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584359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584359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    </w:t>
      </w:r>
      <w:r w:rsidR="00584359">
        <w:rPr>
          <w:b/>
          <w:i/>
        </w:rPr>
        <w:t xml:space="preserve">Roman </w:t>
      </w:r>
      <w:proofErr w:type="spellStart"/>
      <w:r w:rsidR="00584359">
        <w:rPr>
          <w:b/>
          <w:i/>
        </w:rPr>
        <w:t>Zdiarský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        </w:t>
      </w:r>
      <w:proofErr w:type="spellStart"/>
      <w:r w:rsidR="00584359">
        <w:rPr>
          <w:b/>
          <w:i/>
        </w:rPr>
        <w:t>The</w:t>
      </w:r>
      <w:proofErr w:type="spellEnd"/>
      <w:r w:rsidR="00584359">
        <w:rPr>
          <w:b/>
          <w:i/>
        </w:rPr>
        <w:t xml:space="preserve"> </w:t>
      </w:r>
      <w:proofErr w:type="spellStart"/>
      <w:r w:rsidR="00584359">
        <w:rPr>
          <w:b/>
          <w:i/>
        </w:rPr>
        <w:t>Educational</w:t>
      </w:r>
      <w:proofErr w:type="spellEnd"/>
      <w:r w:rsidR="00584359">
        <w:rPr>
          <w:b/>
          <w:i/>
        </w:rPr>
        <w:t xml:space="preserve"> and </w:t>
      </w:r>
      <w:proofErr w:type="spellStart"/>
      <w:r w:rsidR="00584359">
        <w:rPr>
          <w:b/>
          <w:i/>
        </w:rPr>
        <w:t>Cultural</w:t>
      </w:r>
      <w:proofErr w:type="spellEnd"/>
      <w:r w:rsidR="00584359">
        <w:rPr>
          <w:b/>
          <w:i/>
        </w:rPr>
        <w:t xml:space="preserve"> Role </w:t>
      </w:r>
      <w:proofErr w:type="spellStart"/>
      <w:r w:rsidR="00584359">
        <w:rPr>
          <w:b/>
          <w:i/>
        </w:rPr>
        <w:t>of</w:t>
      </w:r>
      <w:proofErr w:type="spellEnd"/>
      <w:r w:rsidR="00584359">
        <w:rPr>
          <w:b/>
          <w:i/>
        </w:rPr>
        <w:t xml:space="preserve"> </w:t>
      </w:r>
      <w:proofErr w:type="spellStart"/>
      <w:r w:rsidR="00584359">
        <w:rPr>
          <w:b/>
          <w:i/>
        </w:rPr>
        <w:t>the</w:t>
      </w:r>
      <w:proofErr w:type="spellEnd"/>
      <w:r w:rsidR="00584359">
        <w:rPr>
          <w:b/>
          <w:i/>
        </w:rPr>
        <w:t xml:space="preserve"> </w:t>
      </w:r>
      <w:proofErr w:type="spellStart"/>
      <w:r w:rsidR="00584359">
        <w:rPr>
          <w:b/>
          <w:i/>
        </w:rPr>
        <w:t>British</w:t>
      </w:r>
      <w:proofErr w:type="spellEnd"/>
      <w:r w:rsidR="00584359">
        <w:rPr>
          <w:b/>
          <w:i/>
        </w:rPr>
        <w:t xml:space="preserve"> </w:t>
      </w:r>
      <w:proofErr w:type="spellStart"/>
      <w:r w:rsidR="00584359">
        <w:rPr>
          <w:b/>
          <w:i/>
        </w:rPr>
        <w:t>Broadcasting</w:t>
      </w:r>
      <w:proofErr w:type="spellEnd"/>
      <w:r w:rsidR="00584359">
        <w:rPr>
          <w:b/>
          <w:i/>
        </w:rPr>
        <w:t xml:space="preserve"> </w:t>
      </w:r>
      <w:proofErr w:type="spellStart"/>
      <w:r w:rsidR="00584359">
        <w:rPr>
          <w:b/>
          <w:i/>
        </w:rPr>
        <w:t>Corporation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584359">
        <w:t>Lenka Strnadová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584359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je prostudovat, jak BBC naplňuje cíle podpory vzdělávání a učení a stimulace kreativity a kulturní excelence, a to pomocí komparativní analýzy programů BBC a konkurenčních stanic. Cíl práce byl dle mého názoru naplněn pouze částečně.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934407" w:rsidRDefault="00584359" w:rsidP="00584359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Téma práce je zajímavé, ale student k němu přistoupil spíše publicistickým způsobem. V práci se projevuje několik základních nedostatků, které se týkají způsobu a kvality zpracování tématu. Cíl práce je sice vymezen na s. 9, ovšem metodologie zůstává poměrně nejasná. Cíle práce v průběhu textu autor mírně pozměňuje, mluví o zhodnocení toho, jak BBC naplňuje své cíle, jinde zase o zhodnocení významu BBC v daných segmentech. </w:t>
      </w:r>
      <w:r w:rsidR="00934407">
        <w:rPr>
          <w:sz w:val="20"/>
          <w:szCs w:val="20"/>
        </w:rPr>
        <w:t>Navíc se domnívám, že při po</w:t>
      </w:r>
      <w:r w:rsidR="004806B0">
        <w:rPr>
          <w:sz w:val="20"/>
          <w:szCs w:val="20"/>
        </w:rPr>
        <w:t>hledu na seznam zdrojů</w:t>
      </w:r>
      <w:r w:rsidR="00934407">
        <w:rPr>
          <w:sz w:val="20"/>
          <w:szCs w:val="20"/>
        </w:rPr>
        <w:t xml:space="preserve"> jsou cíle práce, tedy jakési objektivní zhodnocení významu BBC ve vzdělávání, zcela nenaplnitelné (již proto, že informace autor většinou bere ze samotných deklarací a programových dokumentů a vizí samotné BBC). Autor nespecifikuje v úvodu, jakým způsobem a podle jakých kritérií posoudí vliv BBC. Nástrojem snad má být komparace na s. 32-41, ovšem ani v té není jasně vymezen časový rámec ani kritéria kompara</w:t>
      </w:r>
      <w:r w:rsidR="004A410C">
        <w:rPr>
          <w:sz w:val="20"/>
          <w:szCs w:val="20"/>
        </w:rPr>
        <w:t>ce. Takže se vlastně o komparaci</w:t>
      </w:r>
      <w:r w:rsidR="00934407">
        <w:rPr>
          <w:sz w:val="20"/>
          <w:szCs w:val="20"/>
        </w:rPr>
        <w:t>, ze které by šlo cokoliv vyvozovat</w:t>
      </w:r>
      <w:r w:rsidR="004A410C">
        <w:rPr>
          <w:sz w:val="20"/>
          <w:szCs w:val="20"/>
        </w:rPr>
        <w:t>,</w:t>
      </w:r>
      <w:r w:rsidR="00934407">
        <w:rPr>
          <w:sz w:val="20"/>
          <w:szCs w:val="20"/>
        </w:rPr>
        <w:t xml:space="preserve"> ani nemůže jednat.</w:t>
      </w:r>
    </w:p>
    <w:p w:rsidR="00584359" w:rsidRDefault="00584359" w:rsidP="00584359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Ať tak či tak, analýza postrádá jasné nástroje – autor nemá jasnou metodologii analýzy BBC, v podstatě s. 11-31 věnuje pouhému popisu historie BBC a její struktury. Rozhodně se nejedná o kvalitativní nebo kvantitativní analýzu, i proto, že si autor k analýze nevytyčil žádná kritéria. Jedná se o jakousi přehlednou zprávu o BBC vypsanou téměř výhradně z webových dokumentů samotné BBC (které ovšem nejsou podrobeny žádné formě analýzy), encyklopedie, středoškolské učebnice (</w:t>
      </w:r>
      <w:proofErr w:type="spellStart"/>
      <w:r>
        <w:rPr>
          <w:sz w:val="20"/>
          <w:szCs w:val="20"/>
        </w:rPr>
        <w:t>Whitton-Whitton</w:t>
      </w:r>
      <w:proofErr w:type="spellEnd"/>
      <w:r>
        <w:rPr>
          <w:sz w:val="20"/>
          <w:szCs w:val="20"/>
        </w:rPr>
        <w:t xml:space="preserve"> 2009) a novinových článků. Autor rezignoval na zasazení tématu do jakéhokoliv teoretického rámce, který by analýzu umožnil, např. do rámce teorie médií, teorie veřejnosti, teorie tzv. </w:t>
      </w:r>
      <w:proofErr w:type="spellStart"/>
      <w:r>
        <w:rPr>
          <w:sz w:val="20"/>
          <w:szCs w:val="20"/>
        </w:rPr>
        <w:t>QUANGOs</w:t>
      </w:r>
      <w:proofErr w:type="spellEnd"/>
      <w:r>
        <w:rPr>
          <w:sz w:val="20"/>
          <w:szCs w:val="20"/>
        </w:rPr>
        <w:t xml:space="preserve"> apod.</w:t>
      </w:r>
    </w:p>
    <w:p w:rsidR="00934407" w:rsidRDefault="00934407" w:rsidP="00584359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 už jsem naznačila, komparativní část je </w:t>
      </w:r>
      <w:r w:rsidR="004A410C">
        <w:rPr>
          <w:sz w:val="20"/>
          <w:szCs w:val="20"/>
        </w:rPr>
        <w:t xml:space="preserve">taktéž </w:t>
      </w:r>
      <w:r>
        <w:rPr>
          <w:sz w:val="20"/>
          <w:szCs w:val="20"/>
        </w:rPr>
        <w:t>metodologicky nezvládnutá. Jedná se na s. 32-41 o postupné srovnávání programů jednotlivých konkurenčních stanic se stanicemi BBC. Zdroje jsou ovšem opět buď interní či pochybné kvality</w:t>
      </w:r>
      <w:r w:rsidR="004A410C">
        <w:rPr>
          <w:sz w:val="20"/>
          <w:szCs w:val="20"/>
        </w:rPr>
        <w:t xml:space="preserve"> (tj. zdroje mimo samotné programy stanic)</w:t>
      </w:r>
      <w:r>
        <w:rPr>
          <w:sz w:val="20"/>
          <w:szCs w:val="20"/>
        </w:rPr>
        <w:t xml:space="preserve">. Autor se v podstatě </w:t>
      </w:r>
      <w:proofErr w:type="gramStart"/>
      <w:r>
        <w:rPr>
          <w:sz w:val="20"/>
          <w:szCs w:val="20"/>
        </w:rPr>
        <w:t>omezuje</w:t>
      </w:r>
      <w:proofErr w:type="gramEnd"/>
      <w:r>
        <w:rPr>
          <w:sz w:val="20"/>
          <w:szCs w:val="20"/>
        </w:rPr>
        <w:t xml:space="preserve"> na velmi povšechné deklarace typu ráno </w:t>
      </w:r>
      <w:proofErr w:type="gramStart"/>
      <w:r>
        <w:rPr>
          <w:sz w:val="20"/>
          <w:szCs w:val="20"/>
        </w:rPr>
        <w:t>dávají</w:t>
      </w:r>
      <w:proofErr w:type="gramEnd"/>
      <w:r>
        <w:rPr>
          <w:sz w:val="20"/>
          <w:szCs w:val="20"/>
        </w:rPr>
        <w:t xml:space="preserve"> XY, v poledne Z, večer W. Neprovádí již ovšem na základě žádných kritérií analýzu, ani kvantitativní (zde se omezuje na povšechná, ničím podlo</w:t>
      </w:r>
      <w:r w:rsidR="004806B0">
        <w:rPr>
          <w:sz w:val="20"/>
          <w:szCs w:val="20"/>
        </w:rPr>
        <w:t>žená prohlášení typu „většinou“</w:t>
      </w:r>
      <w:r>
        <w:rPr>
          <w:sz w:val="20"/>
          <w:szCs w:val="20"/>
        </w:rPr>
        <w:t>, „</w:t>
      </w:r>
      <w:proofErr w:type="spellStart"/>
      <w:r>
        <w:rPr>
          <w:sz w:val="20"/>
          <w:szCs w:val="20"/>
        </w:rPr>
        <w:t>někdy“apod</w:t>
      </w:r>
      <w:proofErr w:type="spellEnd"/>
      <w:r>
        <w:rPr>
          <w:sz w:val="20"/>
          <w:szCs w:val="20"/>
        </w:rPr>
        <w:t xml:space="preserve">.)., ani kvalitativní. Každé takové popisné shrnutí programu následuje pouze krátký odstavec, </w:t>
      </w:r>
      <w:r>
        <w:rPr>
          <w:sz w:val="20"/>
          <w:szCs w:val="20"/>
        </w:rPr>
        <w:lastRenderedPageBreak/>
        <w:t>který snad má analytické ambice, ovšem nejde nijak do hloubky.</w:t>
      </w:r>
      <w:r w:rsidR="004A410C">
        <w:rPr>
          <w:sz w:val="20"/>
          <w:szCs w:val="20"/>
        </w:rPr>
        <w:t xml:space="preserve"> Autor se na</w:t>
      </w:r>
      <w:r>
        <w:rPr>
          <w:sz w:val="20"/>
          <w:szCs w:val="20"/>
        </w:rPr>
        <w:t>víc někdy soustředí na roli stanice, kterou poměřuje sledovaností, někdy ovšem poměřuje roli stanice mírou její vzdělávací produkce. Je tedy velmi nejasné, co je určujícím kritériem. Autor se navíc v celém textu dopouští základní chyby, kdy slučuje informace, které o sobě prohlašují samotné stanice ve svých oficiálních dokumentech (hlavně BBC) se svým vlastním záměrem objektivně hodnotit. Projevuje tak výrazný nedostatek kritického přístupu ke zdrojům. Projevuje se to např. i v</w:t>
      </w:r>
      <w:r w:rsidR="003444EB">
        <w:rPr>
          <w:sz w:val="20"/>
          <w:szCs w:val="20"/>
        </w:rPr>
        <w:t xml:space="preserve"> komparaci BBC </w:t>
      </w:r>
      <w:proofErr w:type="spellStart"/>
      <w:r w:rsidR="003444EB">
        <w:rPr>
          <w:sz w:val="20"/>
          <w:szCs w:val="20"/>
        </w:rPr>
        <w:t>Two</w:t>
      </w:r>
      <w:proofErr w:type="spellEnd"/>
      <w:r w:rsidR="003444EB">
        <w:rPr>
          <w:sz w:val="20"/>
          <w:szCs w:val="20"/>
        </w:rPr>
        <w:t xml:space="preserve"> a </w:t>
      </w:r>
      <w:proofErr w:type="spellStart"/>
      <w:r w:rsidR="003444EB">
        <w:rPr>
          <w:sz w:val="20"/>
          <w:szCs w:val="20"/>
        </w:rPr>
        <w:t>Channel</w:t>
      </w:r>
      <w:proofErr w:type="spellEnd"/>
      <w:r w:rsidR="003444EB">
        <w:rPr>
          <w:sz w:val="20"/>
          <w:szCs w:val="20"/>
        </w:rPr>
        <w:t xml:space="preserve"> 4, kdy záměry </w:t>
      </w:r>
      <w:proofErr w:type="spellStart"/>
      <w:r w:rsidR="003444EB">
        <w:rPr>
          <w:sz w:val="20"/>
          <w:szCs w:val="20"/>
        </w:rPr>
        <w:t>Channel</w:t>
      </w:r>
      <w:proofErr w:type="spellEnd"/>
      <w:r w:rsidR="003444EB">
        <w:rPr>
          <w:sz w:val="20"/>
          <w:szCs w:val="20"/>
        </w:rPr>
        <w:t xml:space="preserve"> 4 na s. 34-35 interpretuje dle zdrojů BBC. </w:t>
      </w:r>
    </w:p>
    <w:p w:rsidR="003444EB" w:rsidRDefault="003444EB" w:rsidP="00584359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Kapitola 5 je pak už opravdu jen soupiskou dalších aktivit BBC, bez jakékoliv přidané odborné hodnoty.</w:t>
      </w:r>
    </w:p>
    <w:p w:rsidR="003444EB" w:rsidRPr="00584359" w:rsidRDefault="003444EB" w:rsidP="00584359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3444E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Formální úprava práce je poměrně zdařilá. Práce je psána anglicky, dle mého názoru na poměrně dobré úrovni. Citace jsou vyznačeny řádně. </w:t>
      </w:r>
    </w:p>
    <w:p w:rsidR="003444EB" w:rsidRPr="002821D2" w:rsidRDefault="003444E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Výrazným problémem je fakt, že v podstatě nejsou přítomny odborné zdroje, a to ani články z odborných periodik, ani odborné knihy. Seznam knih je velmi stručný a obsahuje spíše populárně-naučné tituly.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3444E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Ze všech důvodů uvedených výše hodnotím práci jako nepříliš zdařilou. Dle mého názoru autor neprokázal schopnost psaní odborného textu, práce s odbornou metodologií a literaturou.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3444EB" w:rsidP="004806B0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Dle jakých kritérií autor provádí komparativní analýzu? Na základě zkoumání jakých proměnných zamýšlí autor dokázat význam BBC v její vzdělávací a kulturní roli?</w:t>
      </w:r>
    </w:p>
    <w:p w:rsidR="003444EB" w:rsidRPr="002821D2" w:rsidRDefault="003444EB" w:rsidP="004806B0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Jaké aspekty řadí BBC mezi tzv. </w:t>
      </w:r>
      <w:proofErr w:type="spellStart"/>
      <w:r>
        <w:rPr>
          <w:sz w:val="20"/>
          <w:szCs w:val="20"/>
        </w:rPr>
        <w:t>QUANGOs</w:t>
      </w:r>
      <w:proofErr w:type="spellEnd"/>
      <w:r>
        <w:rPr>
          <w:sz w:val="20"/>
          <w:szCs w:val="20"/>
        </w:rPr>
        <w:t>? Je taková forma organizace vhodná pro poskytování veřejné služby?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3444EB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Neprospěl.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3444EB">
        <w:t>9. 5. 2014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 w:rsidSect="004652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8A" w:rsidRDefault="009C488A" w:rsidP="00D10D7C">
      <w:pPr>
        <w:spacing w:after="0" w:line="240" w:lineRule="auto"/>
      </w:pPr>
      <w:r>
        <w:separator/>
      </w:r>
    </w:p>
  </w:endnote>
  <w:end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8A" w:rsidRDefault="009C488A" w:rsidP="00D10D7C">
      <w:pPr>
        <w:spacing w:after="0" w:line="240" w:lineRule="auto"/>
      </w:pPr>
      <w:r>
        <w:separator/>
      </w:r>
    </w:p>
  </w:footnote>
  <w:foot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03255"/>
    <w:multiLevelType w:val="hybridMultilevel"/>
    <w:tmpl w:val="DE202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ED6"/>
    <w:rsid w:val="00056A57"/>
    <w:rsid w:val="00115661"/>
    <w:rsid w:val="0012043E"/>
    <w:rsid w:val="00180CFF"/>
    <w:rsid w:val="002821D2"/>
    <w:rsid w:val="003444EB"/>
    <w:rsid w:val="003C559B"/>
    <w:rsid w:val="00435ED6"/>
    <w:rsid w:val="00465265"/>
    <w:rsid w:val="004806B0"/>
    <w:rsid w:val="004A410C"/>
    <w:rsid w:val="005048B7"/>
    <w:rsid w:val="00584359"/>
    <w:rsid w:val="00694816"/>
    <w:rsid w:val="00934407"/>
    <w:rsid w:val="009C488A"/>
    <w:rsid w:val="00C301CB"/>
    <w:rsid w:val="00D1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265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0AC"/>
    <w:rsid w:val="00685D08"/>
    <w:rsid w:val="0080145D"/>
    <w:rsid w:val="00A630AC"/>
    <w:rsid w:val="00AA1FAB"/>
    <w:rsid w:val="00B573B0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10</TotalTime>
  <Pages>2</Pages>
  <Words>731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lenkastrnadova</cp:lastModifiedBy>
  <cp:revision>4</cp:revision>
  <dcterms:created xsi:type="dcterms:W3CDTF">2014-05-09T12:58:00Z</dcterms:created>
  <dcterms:modified xsi:type="dcterms:W3CDTF">2014-05-23T06:43:00Z</dcterms:modified>
</cp:coreProperties>
</file>