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2574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BB23F5" w:rsidRDefault="00BB23F5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Martin Tomešek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C25745">
        <w:t xml:space="preserve"> Vývoj politického systému římské republiky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C25745">
        <w:t xml:space="preserve"> PhDr. Ondřej Stulík</w:t>
      </w:r>
    </w:p>
    <w:p w:rsidR="00BB23F5" w:rsidRDefault="00BB23F5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C25745" w:rsidP="00127B26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„Cílem práce je objasnit výzkumný problém a sice: Jak se politický systém římské republiky mění skrze Sullovu a Ceasarovu diktaturu a skrze triumviráty až k císařství“ (str. 5). Cíl byl zcela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C25745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 </w:t>
      </w:r>
      <w:r w:rsidR="00FA5B2A">
        <w:rPr>
          <w:sz w:val="20"/>
          <w:szCs w:val="20"/>
        </w:rPr>
        <w:t xml:space="preserve">(z hlediska názvu práce) </w:t>
      </w:r>
      <w:r>
        <w:rPr>
          <w:sz w:val="20"/>
          <w:szCs w:val="20"/>
        </w:rPr>
        <w:t xml:space="preserve">není </w:t>
      </w:r>
      <w:r w:rsidR="00FA5B2A">
        <w:rPr>
          <w:sz w:val="20"/>
          <w:szCs w:val="20"/>
        </w:rPr>
        <w:t xml:space="preserve">samo o sobě </w:t>
      </w:r>
      <w:r>
        <w:rPr>
          <w:sz w:val="20"/>
          <w:szCs w:val="20"/>
        </w:rPr>
        <w:t>příliš náročné, nicméně autor si téma zúžil na institucionální analýzu definovaného období</w:t>
      </w:r>
      <w:r w:rsidR="00127B26">
        <w:rPr>
          <w:sz w:val="20"/>
          <w:szCs w:val="20"/>
        </w:rPr>
        <w:t xml:space="preserve"> a vlastní analýzu </w:t>
      </w:r>
      <w:r w:rsidR="00FA5B2A">
        <w:rPr>
          <w:sz w:val="20"/>
          <w:szCs w:val="20"/>
        </w:rPr>
        <w:t xml:space="preserve">včetně </w:t>
      </w:r>
      <w:r w:rsidR="00127B26">
        <w:rPr>
          <w:sz w:val="20"/>
          <w:szCs w:val="20"/>
        </w:rPr>
        <w:t>neformálních struktur</w:t>
      </w:r>
      <w:r>
        <w:rPr>
          <w:sz w:val="20"/>
          <w:szCs w:val="20"/>
        </w:rPr>
        <w:t xml:space="preserve">. V tomto smyslu si autor </w:t>
      </w:r>
      <w:r w:rsidR="00127B26">
        <w:rPr>
          <w:sz w:val="20"/>
          <w:szCs w:val="20"/>
        </w:rPr>
        <w:t xml:space="preserve">svou </w:t>
      </w:r>
      <w:r>
        <w:rPr>
          <w:sz w:val="20"/>
          <w:szCs w:val="20"/>
        </w:rPr>
        <w:t xml:space="preserve">práci „ztížil“, </w:t>
      </w:r>
      <w:r w:rsidR="00905422">
        <w:rPr>
          <w:sz w:val="20"/>
          <w:szCs w:val="20"/>
        </w:rPr>
        <w:t>ale</w:t>
      </w:r>
      <w:r>
        <w:rPr>
          <w:sz w:val="20"/>
          <w:szCs w:val="20"/>
        </w:rPr>
        <w:t xml:space="preserve"> </w:t>
      </w:r>
      <w:r w:rsidR="00FA5B2A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tématem </w:t>
      </w:r>
      <w:r w:rsidR="00905422">
        <w:rPr>
          <w:sz w:val="20"/>
          <w:szCs w:val="20"/>
        </w:rPr>
        <w:t xml:space="preserve">se </w:t>
      </w:r>
      <w:r>
        <w:rPr>
          <w:sz w:val="20"/>
          <w:szCs w:val="20"/>
        </w:rPr>
        <w:t>vyrovnal více než dobře. Tvůrčí přístup je tedy v práci jednoznačný a je na vysoké úrovni. Práce je č</w:t>
      </w:r>
      <w:r w:rsidR="00127B26">
        <w:rPr>
          <w:sz w:val="20"/>
          <w:szCs w:val="20"/>
        </w:rPr>
        <w:t>leněna logicky a chronologicky, přílohy neobsahuje.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C25745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autora je v pořádku, odkazy jsou standardní a grafická úp</w:t>
      </w:r>
      <w:r w:rsidR="00127B26">
        <w:rPr>
          <w:sz w:val="20"/>
          <w:szCs w:val="20"/>
        </w:rPr>
        <w:t xml:space="preserve">rava je přehledná. Na str. 9 není jednotné zarovnání textu, na straně 13 chybí odkaz za citátem a na straně 25 je chyba v odkazu, ale to jsou jen </w:t>
      </w:r>
      <w:r w:rsidR="00905422">
        <w:rPr>
          <w:sz w:val="20"/>
          <w:szCs w:val="20"/>
        </w:rPr>
        <w:t>příklady</w:t>
      </w:r>
      <w:r w:rsidR="00127B26">
        <w:rPr>
          <w:sz w:val="20"/>
          <w:szCs w:val="20"/>
        </w:rPr>
        <w:t xml:space="preserve"> pochybení, kt</w:t>
      </w:r>
      <w:r w:rsidR="00905422">
        <w:rPr>
          <w:sz w:val="20"/>
          <w:szCs w:val="20"/>
        </w:rPr>
        <w:t>erá nemají valný vliv na celkově</w:t>
      </w:r>
      <w:r w:rsidR="00127B26">
        <w:rPr>
          <w:sz w:val="20"/>
          <w:szCs w:val="20"/>
        </w:rPr>
        <w:t xml:space="preserve"> dobrý dojem z formální úpravy předložené práce. K použité literatuře nemám výhrady.</w:t>
      </w:r>
    </w:p>
    <w:p w:rsidR="00BB23F5" w:rsidRPr="002821D2" w:rsidRDefault="00BB23F5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127B2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  <w:t>Práce je velmi podrobnou skutečně</w:t>
      </w:r>
      <w:r w:rsidR="00A55679">
        <w:rPr>
          <w:sz w:val="20"/>
          <w:szCs w:val="20"/>
        </w:rPr>
        <w:t xml:space="preserve"> jednopřípadovou studií, která j</w:t>
      </w:r>
      <w:r>
        <w:rPr>
          <w:sz w:val="20"/>
          <w:szCs w:val="20"/>
        </w:rPr>
        <w:t xml:space="preserve">e svou podobou </w:t>
      </w:r>
      <w:r w:rsidR="00905422">
        <w:rPr>
          <w:sz w:val="20"/>
          <w:szCs w:val="20"/>
        </w:rPr>
        <w:t xml:space="preserve">a způsobem realizace </w:t>
      </w:r>
      <w:r w:rsidR="00A55679">
        <w:rPr>
          <w:sz w:val="20"/>
          <w:szCs w:val="20"/>
        </w:rPr>
        <w:t>velmi blízká</w:t>
      </w:r>
      <w:r w:rsidR="00BB23F5">
        <w:rPr>
          <w:sz w:val="20"/>
          <w:szCs w:val="20"/>
        </w:rPr>
        <w:t xml:space="preserve"> </w:t>
      </w:r>
      <w:r>
        <w:rPr>
          <w:sz w:val="20"/>
          <w:szCs w:val="20"/>
        </w:rPr>
        <w:t>hermeneutickému přístupu – i když autorův postup je poněkud více intuitivní a sám ho označuje jako „analýz</w:t>
      </w:r>
      <w:r w:rsidR="00BB23F5">
        <w:rPr>
          <w:sz w:val="20"/>
          <w:szCs w:val="20"/>
        </w:rPr>
        <w:t>a</w:t>
      </w:r>
      <w:r>
        <w:rPr>
          <w:sz w:val="20"/>
          <w:szCs w:val="20"/>
        </w:rPr>
        <w:t xml:space="preserve"> pramenů“. Na druhou stranu vlastní analytické poznatky jsou opřené o dostate</w:t>
      </w:r>
      <w:r w:rsidR="00905422">
        <w:rPr>
          <w:sz w:val="20"/>
          <w:szCs w:val="20"/>
        </w:rPr>
        <w:t>čně jasně formulovaná a podrobně rozepsaná</w:t>
      </w:r>
      <w:r>
        <w:rPr>
          <w:sz w:val="20"/>
          <w:szCs w:val="20"/>
        </w:rPr>
        <w:t xml:space="preserve"> fakta.</w:t>
      </w:r>
      <w:r w:rsidR="00BB23F5">
        <w:rPr>
          <w:sz w:val="20"/>
          <w:szCs w:val="20"/>
        </w:rPr>
        <w:t xml:space="preserve"> Práce je zpracována pečlivě a téměř neponechává žádné výkladové mezery. Navíc je předložený text napsaný čtenářsky přívětivě.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127B26" w:rsidP="00127B2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Bez otázek.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127B26" w:rsidP="00127B26">
      <w:pPr>
        <w:pStyle w:val="Odstavecseseznamem"/>
        <w:tabs>
          <w:tab w:val="left" w:pos="3480"/>
        </w:tabs>
        <w:ind w:left="142"/>
        <w:rPr>
          <w:sz w:val="20"/>
          <w:szCs w:val="20"/>
        </w:rPr>
      </w:pPr>
      <w:r>
        <w:rPr>
          <w:sz w:val="20"/>
          <w:szCs w:val="20"/>
        </w:rPr>
        <w:t>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3B" w:rsidRDefault="00040B3B" w:rsidP="00D10D7C">
      <w:pPr>
        <w:spacing w:after="0" w:line="240" w:lineRule="auto"/>
      </w:pPr>
      <w:r>
        <w:separator/>
      </w:r>
    </w:p>
  </w:endnote>
  <w:endnote w:type="continuationSeparator" w:id="1">
    <w:p w:rsidR="00040B3B" w:rsidRDefault="00040B3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3B" w:rsidRDefault="00040B3B" w:rsidP="00D10D7C">
      <w:pPr>
        <w:spacing w:after="0" w:line="240" w:lineRule="auto"/>
      </w:pPr>
      <w:r>
        <w:separator/>
      </w:r>
    </w:p>
  </w:footnote>
  <w:footnote w:type="continuationSeparator" w:id="1">
    <w:p w:rsidR="00040B3B" w:rsidRDefault="00040B3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115661"/>
    <w:rsid w:val="0012043E"/>
    <w:rsid w:val="00127B26"/>
    <w:rsid w:val="002821D2"/>
    <w:rsid w:val="003C559B"/>
    <w:rsid w:val="00435ED6"/>
    <w:rsid w:val="00694816"/>
    <w:rsid w:val="006B61F1"/>
    <w:rsid w:val="00863F7A"/>
    <w:rsid w:val="00905422"/>
    <w:rsid w:val="009C488A"/>
    <w:rsid w:val="00A55679"/>
    <w:rsid w:val="00B64E34"/>
    <w:rsid w:val="00BB23F5"/>
    <w:rsid w:val="00C25745"/>
    <w:rsid w:val="00C301CB"/>
    <w:rsid w:val="00D10D7C"/>
    <w:rsid w:val="00F51A25"/>
    <w:rsid w:val="00FA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7AD8"/>
    <w:rsid w:val="00685D08"/>
    <w:rsid w:val="007220FC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27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Ondřej Stulík</cp:lastModifiedBy>
  <cp:revision>6</cp:revision>
  <dcterms:created xsi:type="dcterms:W3CDTF">2014-05-03T13:48:00Z</dcterms:created>
  <dcterms:modified xsi:type="dcterms:W3CDTF">2014-05-03T14:30:00Z</dcterms:modified>
</cp:coreProperties>
</file>