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308C9">
        <w:tc>
          <w:tcPr>
            <w:tcW w:w="4606" w:type="dxa"/>
          </w:tcPr>
          <w:p w:rsidR="006308C9" w:rsidRDefault="006308C9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AB6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6308C9" w:rsidRPr="00E5207E" w:rsidRDefault="006308C9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6308C9" w:rsidRDefault="006308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308C9" w:rsidRDefault="006308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308C9" w:rsidRDefault="006308C9" w:rsidP="005D17A3">
      <w:pPr>
        <w:jc w:val="both"/>
        <w:rPr>
          <w:b/>
          <w:bCs/>
          <w:sz w:val="24"/>
          <w:szCs w:val="24"/>
        </w:rPr>
      </w:pPr>
    </w:p>
    <w:p w:rsidR="006308C9" w:rsidRDefault="006308C9" w:rsidP="005D17A3">
      <w:pPr>
        <w:jc w:val="both"/>
      </w:pPr>
      <w:r>
        <w:rPr>
          <w:b/>
          <w:bCs/>
        </w:rPr>
        <w:t xml:space="preserve">Práce </w:t>
      </w:r>
      <w:r>
        <w:t>bakalářská</w:t>
      </w:r>
    </w:p>
    <w:p w:rsidR="006308C9" w:rsidRDefault="006308C9" w:rsidP="005D17A3">
      <w:pPr>
        <w:jc w:val="both"/>
      </w:pPr>
    </w:p>
    <w:p w:rsidR="006308C9" w:rsidRDefault="006308C9" w:rsidP="005D17A3">
      <w:pPr>
        <w:jc w:val="both"/>
      </w:pPr>
      <w:r>
        <w:rPr>
          <w:b/>
          <w:bCs/>
        </w:rPr>
        <w:t xml:space="preserve">Posudek </w:t>
      </w:r>
      <w:r>
        <w:t>oponenta</w:t>
      </w:r>
    </w:p>
    <w:p w:rsidR="006308C9" w:rsidRDefault="006308C9" w:rsidP="005D17A3">
      <w:pPr>
        <w:jc w:val="both"/>
      </w:pPr>
    </w:p>
    <w:p w:rsidR="006308C9" w:rsidRDefault="006308C9" w:rsidP="00CF0678">
      <w:pPr>
        <w:jc w:val="both"/>
      </w:pPr>
      <w:r>
        <w:rPr>
          <w:b/>
          <w:bCs/>
        </w:rPr>
        <w:t xml:space="preserve">Práci hodnotil(a) </w:t>
      </w:r>
      <w:r w:rsidRPr="00947B7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aedDr. Naděžda Morávková, Ph.D., </w:t>
      </w:r>
      <w:r w:rsidRPr="00947B7E">
        <w:rPr>
          <w:b/>
          <w:sz w:val="28"/>
          <w:szCs w:val="28"/>
        </w:rPr>
        <w:t>KHI FPE ZČU</w:t>
      </w:r>
    </w:p>
    <w:p w:rsidR="006308C9" w:rsidRDefault="006308C9" w:rsidP="005D17A3">
      <w:pPr>
        <w:jc w:val="both"/>
        <w:rPr>
          <w:b/>
          <w:bCs/>
        </w:rPr>
      </w:pPr>
    </w:p>
    <w:p w:rsidR="006308C9" w:rsidRDefault="006308C9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Pr="00CF0678">
        <w:rPr>
          <w:b/>
          <w:bCs/>
          <w:sz w:val="28"/>
          <w:szCs w:val="28"/>
        </w:rPr>
        <w:t>Eliška Havránková</w:t>
      </w:r>
    </w:p>
    <w:p w:rsidR="006308C9" w:rsidRDefault="006308C9" w:rsidP="005D17A3">
      <w:pPr>
        <w:jc w:val="both"/>
      </w:pPr>
    </w:p>
    <w:p w:rsidR="006308C9" w:rsidRDefault="006308C9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Pr="00CF0678">
        <w:rPr>
          <w:b/>
          <w:bCs/>
          <w:sz w:val="28"/>
          <w:szCs w:val="28"/>
        </w:rPr>
        <w:t>Josef Hlávka - významná osobnost české vědy a techniky</w:t>
      </w:r>
    </w:p>
    <w:p w:rsidR="006308C9" w:rsidRDefault="006308C9" w:rsidP="005D17A3">
      <w:pPr>
        <w:pBdr>
          <w:bottom w:val="single" w:sz="6" w:space="1" w:color="auto"/>
        </w:pBdr>
        <w:jc w:val="both"/>
      </w:pPr>
    </w:p>
    <w:p w:rsidR="006308C9" w:rsidRDefault="006308C9" w:rsidP="005D17A3">
      <w:pPr>
        <w:jc w:val="both"/>
      </w:pPr>
    </w:p>
    <w:p w:rsidR="006308C9" w:rsidRDefault="006308C9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6308C9" w:rsidRPr="00CF0678" w:rsidRDefault="006308C9" w:rsidP="005D17A3">
      <w:pPr>
        <w:ind w:left="284" w:hanging="284"/>
        <w:jc w:val="both"/>
        <w:rPr>
          <w:bCs/>
        </w:rPr>
      </w:pPr>
      <w:r>
        <w:rPr>
          <w:bCs/>
        </w:rPr>
        <w:t>Cílem práce byla dle slov autorky v úvodu regionálně orientovaná biografie a odkaz významného vědce Josefa Hlávky. Cíl byl v základní úrovni naplněn.</w:t>
      </w:r>
    </w:p>
    <w:p w:rsidR="006308C9" w:rsidRDefault="006308C9" w:rsidP="005D17A3">
      <w:pPr>
        <w:ind w:firstLine="284"/>
        <w:jc w:val="both"/>
      </w:pPr>
    </w:p>
    <w:p w:rsidR="006308C9" w:rsidRDefault="006308C9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6308C9" w:rsidRPr="00F91643" w:rsidRDefault="006308C9" w:rsidP="005D17A3">
      <w:pPr>
        <w:ind w:left="284" w:hanging="284"/>
        <w:jc w:val="both"/>
        <w:rPr>
          <w:b/>
          <w:bCs/>
        </w:rPr>
      </w:pPr>
      <w:r>
        <w:rPr>
          <w:sz w:val="23"/>
          <w:szCs w:val="23"/>
        </w:rPr>
        <w:t>Práce je rozčleněna do tří stěžejních kapitol, které jsou řazeny chronologicky. Uspořádání a struktura práce jsou logické, přehledné. Podstatu práce tvoří biografie a dále popis Hlávkova díla a významu. Autorka část práce věnuje i odkazu tohoto vědce, zejména Hlávkově nadaci.</w:t>
      </w:r>
    </w:p>
    <w:p w:rsidR="006308C9" w:rsidRDefault="006308C9" w:rsidP="005D17A3">
      <w:pPr>
        <w:ind w:firstLine="284"/>
        <w:jc w:val="both"/>
      </w:pPr>
    </w:p>
    <w:p w:rsidR="006308C9" w:rsidRDefault="006308C9" w:rsidP="005D17A3">
      <w:pPr>
        <w:ind w:firstLine="284"/>
        <w:jc w:val="both"/>
      </w:pPr>
    </w:p>
    <w:p w:rsidR="006308C9" w:rsidRDefault="006308C9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6308C9" w:rsidRPr="00F23B76" w:rsidRDefault="006308C9" w:rsidP="005D17A3">
      <w:pPr>
        <w:ind w:left="284" w:hanging="284"/>
        <w:jc w:val="both"/>
        <w:rPr>
          <w:bCs/>
        </w:rPr>
      </w:pPr>
      <w:r>
        <w:rPr>
          <w:bCs/>
        </w:rPr>
        <w:t>Formálně práce víceméně odpovídá obvyklé úpravě záverečných prací. Je však poněkud problematická stylisticky, autorka formuluje často těžkopádně až chybně. Namátkou příklady:</w:t>
      </w:r>
    </w:p>
    <w:p w:rsidR="006308C9" w:rsidRDefault="006308C9" w:rsidP="005D17A3">
      <w:pPr>
        <w:ind w:firstLine="284"/>
        <w:jc w:val="both"/>
      </w:pPr>
      <w:r w:rsidRPr="00F23B76">
        <w:rPr>
          <w:i/>
          <w:sz w:val="23"/>
          <w:szCs w:val="23"/>
        </w:rPr>
        <w:t xml:space="preserve">Po jeho pracovním vytížení a zdravotním selhání se ani zde nevěnoval odpočinku, naopak </w:t>
      </w:r>
      <w:r w:rsidRPr="00A206C2">
        <w:rPr>
          <w:i/>
          <w:sz w:val="23"/>
          <w:szCs w:val="23"/>
          <w:u w:val="single"/>
        </w:rPr>
        <w:t>způsob jak naložit s volným časem vyhledával</w:t>
      </w:r>
      <w:r w:rsidRPr="00F23B76">
        <w:rPr>
          <w:i/>
          <w:sz w:val="23"/>
          <w:szCs w:val="23"/>
        </w:rPr>
        <w:t>, a tak začal zvelebovat svoji zemědělskou usedlost. Opěvoval zámecký park</w:t>
      </w:r>
      <w:r>
        <w:rPr>
          <w:i/>
          <w:sz w:val="23"/>
          <w:szCs w:val="23"/>
        </w:rPr>
        <w:t>…(míněno zřejmě opečovával…)</w:t>
      </w:r>
      <w:r>
        <w:rPr>
          <w:sz w:val="23"/>
          <w:szCs w:val="23"/>
        </w:rPr>
        <w:t xml:space="preserve"> (s. 12), na téže stránce </w:t>
      </w:r>
      <w:r w:rsidRPr="00F23B76">
        <w:rPr>
          <w:i/>
          <w:sz w:val="23"/>
          <w:szCs w:val="23"/>
        </w:rPr>
        <w:t xml:space="preserve">Každoročně se koná v zámecké kapli bohoslužba při příležitosti </w:t>
      </w:r>
      <w:r w:rsidRPr="00A206C2">
        <w:rPr>
          <w:i/>
          <w:sz w:val="23"/>
          <w:szCs w:val="23"/>
          <w:u w:val="single"/>
        </w:rPr>
        <w:t>oslav</w:t>
      </w:r>
      <w:r w:rsidRPr="00F23B76">
        <w:rPr>
          <w:i/>
          <w:sz w:val="23"/>
          <w:szCs w:val="23"/>
        </w:rPr>
        <w:t xml:space="preserve"> výročí jeho úmrtí</w:t>
      </w:r>
      <w:r>
        <w:rPr>
          <w:sz w:val="23"/>
          <w:szCs w:val="23"/>
        </w:rPr>
        <w:t>, nevhodná elipsa vedoucí k falešné skladební dvojici -</w:t>
      </w:r>
      <w:r w:rsidRPr="00780554">
        <w:rPr>
          <w:sz w:val="23"/>
          <w:szCs w:val="23"/>
        </w:rPr>
        <w:t xml:space="preserve"> </w:t>
      </w:r>
      <w:r w:rsidRPr="00F23B76">
        <w:rPr>
          <w:i/>
          <w:sz w:val="23"/>
          <w:szCs w:val="23"/>
        </w:rPr>
        <w:t>V průběhu života se změnil jeho postoj revolucionáře, v konzervativního muže</w:t>
      </w:r>
      <w:r>
        <w:rPr>
          <w:sz w:val="23"/>
          <w:szCs w:val="23"/>
        </w:rPr>
        <w:t>, s. 16 (postoj se těžko změní v muže), …</w:t>
      </w:r>
      <w:r w:rsidRPr="00992D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slohové neumělosti: </w:t>
      </w:r>
      <w:r w:rsidRPr="00F23B76">
        <w:rPr>
          <w:i/>
          <w:sz w:val="23"/>
          <w:szCs w:val="23"/>
        </w:rPr>
        <w:t xml:space="preserve">Místní lidé jednotlivě vykonávali práci na polích, v zahradnictví, ve stájích a tím tvořili pracovní společenství </w:t>
      </w:r>
      <w:r>
        <w:rPr>
          <w:sz w:val="23"/>
          <w:szCs w:val="23"/>
        </w:rPr>
        <w:t>s. 25, …</w:t>
      </w:r>
      <w:r w:rsidRPr="00992DE7">
        <w:rPr>
          <w:sz w:val="23"/>
          <w:szCs w:val="23"/>
        </w:rPr>
        <w:t xml:space="preserve"> </w:t>
      </w:r>
      <w:r w:rsidRPr="00F23B76">
        <w:rPr>
          <w:i/>
          <w:sz w:val="23"/>
          <w:szCs w:val="23"/>
        </w:rPr>
        <w:t>Mecenášem, tak můžeme opravdu bez nadsázky nazývat Josefa Hlávku</w:t>
      </w:r>
      <w:r>
        <w:rPr>
          <w:sz w:val="23"/>
          <w:szCs w:val="23"/>
        </w:rPr>
        <w:t xml:space="preserve"> s. 26, …</w:t>
      </w:r>
      <w:r w:rsidRPr="00992DE7">
        <w:rPr>
          <w:sz w:val="23"/>
          <w:szCs w:val="23"/>
        </w:rPr>
        <w:t xml:space="preserve"> </w:t>
      </w:r>
      <w:r w:rsidRPr="00F23B76">
        <w:rPr>
          <w:i/>
          <w:sz w:val="23"/>
          <w:szCs w:val="23"/>
        </w:rPr>
        <w:t xml:space="preserve">stanovoval jisté podmínky pro uchazeče svých kolejí </w:t>
      </w:r>
      <w:r>
        <w:rPr>
          <w:sz w:val="23"/>
          <w:szCs w:val="23"/>
        </w:rPr>
        <w:t xml:space="preserve">s. 33. </w:t>
      </w:r>
    </w:p>
    <w:p w:rsidR="006308C9" w:rsidRDefault="006308C9" w:rsidP="005D17A3">
      <w:pPr>
        <w:ind w:firstLine="284"/>
        <w:jc w:val="both"/>
      </w:pPr>
    </w:p>
    <w:p w:rsidR="006308C9" w:rsidRDefault="006308C9" w:rsidP="005D17A3">
      <w:pPr>
        <w:ind w:firstLine="284"/>
        <w:jc w:val="both"/>
      </w:pPr>
    </w:p>
    <w:p w:rsidR="006308C9" w:rsidRDefault="006308C9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6308C9" w:rsidRPr="00B2735D" w:rsidRDefault="006308C9" w:rsidP="005D17A3">
      <w:pPr>
        <w:ind w:left="284" w:hanging="284"/>
        <w:jc w:val="both"/>
        <w:rPr>
          <w:bCs/>
        </w:rPr>
      </w:pPr>
      <w:r>
        <w:rPr>
          <w:bCs/>
        </w:rPr>
        <w:t>Vzhle</w:t>
      </w:r>
      <w:r w:rsidRPr="00B2735D">
        <w:rPr>
          <w:bCs/>
        </w:rPr>
        <w:t>dem k</w:t>
      </w:r>
      <w:r>
        <w:rPr>
          <w:bCs/>
        </w:rPr>
        <w:t> </w:t>
      </w:r>
      <w:r w:rsidRPr="00B2735D">
        <w:rPr>
          <w:bCs/>
        </w:rPr>
        <w:t>tom</w:t>
      </w:r>
      <w:r>
        <w:rPr>
          <w:bCs/>
        </w:rPr>
        <w:t xml:space="preserve">u, že práce je vesměs kompilační a autorka ani částečně neusilovala o osobní interpretační vklad a zejména vzhledem k stylistické problematičnosti textu nelze práci hodnotit velmi kladně. </w:t>
      </w:r>
    </w:p>
    <w:p w:rsidR="006308C9" w:rsidRDefault="006308C9" w:rsidP="005D17A3">
      <w:pPr>
        <w:ind w:firstLine="284"/>
        <w:jc w:val="both"/>
      </w:pPr>
    </w:p>
    <w:p w:rsidR="006308C9" w:rsidRDefault="006308C9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  <w:r>
        <w:rPr>
          <w:b/>
          <w:bCs/>
        </w:rPr>
        <w:t xml:space="preserve"> </w:t>
      </w:r>
    </w:p>
    <w:p w:rsidR="006308C9" w:rsidRPr="00B2735D" w:rsidRDefault="006308C9" w:rsidP="005D17A3">
      <w:pPr>
        <w:ind w:left="284" w:hanging="284"/>
        <w:jc w:val="both"/>
        <w:rPr>
          <w:bCs/>
        </w:rPr>
      </w:pPr>
      <w:r w:rsidRPr="00B2735D">
        <w:rPr>
          <w:bCs/>
        </w:rPr>
        <w:t xml:space="preserve">Proč jste </w:t>
      </w:r>
      <w:r>
        <w:rPr>
          <w:bCs/>
        </w:rPr>
        <w:t>nevytěžila archivní prameny? Kde je uložena pozůstalost Josefa Hlávky? Proč jste tuto instituci nenavštívila a nevyužila tyto prameny?</w:t>
      </w:r>
    </w:p>
    <w:p w:rsidR="006308C9" w:rsidRDefault="006308C9" w:rsidP="005D17A3">
      <w:pPr>
        <w:ind w:firstLine="284"/>
        <w:jc w:val="both"/>
      </w:pPr>
    </w:p>
    <w:p w:rsidR="006308C9" w:rsidRDefault="006308C9" w:rsidP="005D17A3">
      <w:pPr>
        <w:ind w:firstLine="284"/>
        <w:jc w:val="both"/>
      </w:pPr>
    </w:p>
    <w:p w:rsidR="006308C9" w:rsidRDefault="006308C9" w:rsidP="005D17A3">
      <w:pPr>
        <w:ind w:firstLine="284"/>
        <w:jc w:val="both"/>
      </w:pPr>
    </w:p>
    <w:p w:rsidR="006308C9" w:rsidRPr="00F91643" w:rsidRDefault="006308C9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6308C9" w:rsidRDefault="006308C9" w:rsidP="00F91643">
      <w:pPr>
        <w:ind w:firstLine="284"/>
        <w:jc w:val="both"/>
      </w:pPr>
    </w:p>
    <w:p w:rsidR="006308C9" w:rsidRDefault="006308C9" w:rsidP="00F91643">
      <w:pPr>
        <w:ind w:firstLine="284"/>
        <w:jc w:val="both"/>
      </w:pPr>
      <w:r>
        <w:t>Dobře</w:t>
      </w:r>
    </w:p>
    <w:p w:rsidR="006308C9" w:rsidRDefault="006308C9" w:rsidP="00F91643">
      <w:pPr>
        <w:ind w:firstLine="284"/>
        <w:jc w:val="both"/>
      </w:pPr>
    </w:p>
    <w:p w:rsidR="006308C9" w:rsidRDefault="006308C9" w:rsidP="00F91643">
      <w:pPr>
        <w:ind w:firstLine="284"/>
      </w:pPr>
    </w:p>
    <w:p w:rsidR="006308C9" w:rsidRDefault="006308C9">
      <w:r>
        <w:t xml:space="preserve">Datum: </w:t>
      </w:r>
      <w:r>
        <w:tab/>
        <w:t>25. 8. 2013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308C9" w:rsidRDefault="006308C9"/>
    <w:p w:rsidR="006308C9" w:rsidRDefault="006308C9"/>
    <w:p w:rsidR="006308C9" w:rsidRDefault="006308C9">
      <w:r>
        <w:rPr>
          <w:noProof/>
        </w:rPr>
        <w:t xml:space="preserve">                                      </w:t>
      </w:r>
      <w:r w:rsidRPr="00D90CD8">
        <w:rPr>
          <w:noProof/>
        </w:rPr>
        <w:pict>
          <v:shape id="_x0000_i1026" type="#_x0000_t75" style="width:234.75pt;height:123.75pt;visibility:visible">
            <v:imagedata r:id="rId5" o:title=""/>
          </v:shape>
        </w:pict>
      </w:r>
    </w:p>
    <w:sectPr w:rsidR="006308C9" w:rsidSect="001F46D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B2738"/>
    <w:rsid w:val="00156571"/>
    <w:rsid w:val="001F46D4"/>
    <w:rsid w:val="003012B1"/>
    <w:rsid w:val="00365F38"/>
    <w:rsid w:val="005053D5"/>
    <w:rsid w:val="00557D55"/>
    <w:rsid w:val="005D17A3"/>
    <w:rsid w:val="006308C9"/>
    <w:rsid w:val="00651773"/>
    <w:rsid w:val="006643FB"/>
    <w:rsid w:val="006A5210"/>
    <w:rsid w:val="007626D3"/>
    <w:rsid w:val="00780554"/>
    <w:rsid w:val="008358BD"/>
    <w:rsid w:val="008D1F7E"/>
    <w:rsid w:val="009241B9"/>
    <w:rsid w:val="00927E2D"/>
    <w:rsid w:val="00947A7A"/>
    <w:rsid w:val="00947B7E"/>
    <w:rsid w:val="00980A38"/>
    <w:rsid w:val="00992DE7"/>
    <w:rsid w:val="00A206C2"/>
    <w:rsid w:val="00AA3A24"/>
    <w:rsid w:val="00B2735D"/>
    <w:rsid w:val="00B6534C"/>
    <w:rsid w:val="00B73AB6"/>
    <w:rsid w:val="00BF0495"/>
    <w:rsid w:val="00CF0678"/>
    <w:rsid w:val="00D90CD8"/>
    <w:rsid w:val="00DF05E3"/>
    <w:rsid w:val="00E01608"/>
    <w:rsid w:val="00E07316"/>
    <w:rsid w:val="00E5207E"/>
    <w:rsid w:val="00E56991"/>
    <w:rsid w:val="00F01199"/>
    <w:rsid w:val="00F12244"/>
    <w:rsid w:val="00F23B76"/>
    <w:rsid w:val="00F42C3A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D4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1F46D4"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389</Words>
  <Characters>2301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ekvetova</cp:lastModifiedBy>
  <cp:revision>2</cp:revision>
  <cp:lastPrinted>2003-05-23T06:09:00Z</cp:lastPrinted>
  <dcterms:created xsi:type="dcterms:W3CDTF">2013-08-27T08:19:00Z</dcterms:created>
  <dcterms:modified xsi:type="dcterms:W3CDTF">2013-08-27T08:19:00Z</dcterms:modified>
</cp:coreProperties>
</file>