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8154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8154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581545">
        <w:t xml:space="preserve"> </w:t>
      </w:r>
      <w:r w:rsidR="006A049C">
        <w:t>Pavel Hulec</w:t>
      </w:r>
      <w:r w:rsidR="00435ED6" w:rsidRPr="00581545">
        <w:t xml:space="preserve">                                                                                                                           </w:t>
      </w:r>
    </w:p>
    <w:p w:rsidR="00D10D7C" w:rsidRPr="00435ED6" w:rsidRDefault="00D10D7C" w:rsidP="004B2BF5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B2BF5">
        <w:t>Čínský kapitalismus jako překážka k</w:t>
      </w:r>
      <w:r w:rsidR="004B2BF5">
        <w:t xml:space="preserve"> </w:t>
      </w:r>
      <w:r w:rsidR="004B2BF5">
        <w:t>demokratizaci</w:t>
      </w:r>
    </w:p>
    <w:p w:rsidR="00D10D7C" w:rsidRPr="00435ED6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581545">
        <w:t>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8154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za cieľ práce stanovuje </w:t>
      </w:r>
      <w:r w:rsidR="00B52C24">
        <w:rPr>
          <w:sz w:val="20"/>
          <w:szCs w:val="20"/>
        </w:rPr>
        <w:t>identifikovať na základe vymedzeného a v práci diskutovaného analytického rámca najzávažnejšie štrukturálne prekážky demokratizácie v Čínskej ľudovej republike</w:t>
      </w:r>
      <w:r>
        <w:rPr>
          <w:sz w:val="20"/>
          <w:szCs w:val="20"/>
        </w:rPr>
        <w:t xml:space="preserve">. </w:t>
      </w:r>
      <w:r w:rsidR="00B52C24">
        <w:rPr>
          <w:sz w:val="20"/>
          <w:szCs w:val="20"/>
        </w:rPr>
        <w:t>Cieľ sa podarilo bezo zvyšku naplniť.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5815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zvolil </w:t>
      </w:r>
      <w:r w:rsidR="00B52C24">
        <w:rPr>
          <w:sz w:val="20"/>
          <w:szCs w:val="20"/>
        </w:rPr>
        <w:t>zaujímavú a spoločensky závažnú tému</w:t>
      </w:r>
      <w:r>
        <w:rPr>
          <w:sz w:val="20"/>
          <w:szCs w:val="20"/>
        </w:rPr>
        <w:t xml:space="preserve">, ktorá je </w:t>
      </w:r>
      <w:r w:rsidR="00CC0C9E">
        <w:rPr>
          <w:sz w:val="20"/>
          <w:szCs w:val="20"/>
        </w:rPr>
        <w:t xml:space="preserve">síce </w:t>
      </w:r>
      <w:r w:rsidR="00B52C24">
        <w:rPr>
          <w:sz w:val="20"/>
          <w:szCs w:val="20"/>
        </w:rPr>
        <w:t xml:space="preserve">v českom kontexte nepríliš spracovaná, no v rámci politických vied </w:t>
      </w:r>
      <w:r w:rsidR="00CC0C9E">
        <w:rPr>
          <w:sz w:val="20"/>
          <w:szCs w:val="20"/>
        </w:rPr>
        <w:t>nadväzuje na mimoriadne dlhú a plodnú tradíciu uvažovania o vzťahu ekonomickej a politickej organizácie</w:t>
      </w:r>
      <w:r w:rsidR="00ED6B77">
        <w:rPr>
          <w:sz w:val="20"/>
          <w:szCs w:val="20"/>
        </w:rPr>
        <w:t>, tiahnucu sa od klasických autorov až dodnes</w:t>
      </w:r>
      <w:r w:rsidR="00CC0C9E">
        <w:rPr>
          <w:sz w:val="20"/>
          <w:szCs w:val="20"/>
        </w:rPr>
        <w:t>. Extrémna bohatosť sekundárnej literatúry a pestrosť analytických tradícií, ktorých predstavitelia sa púšťali do úvah nad týmto problémom</w:t>
      </w:r>
      <w:r w:rsidR="004B2BF5">
        <w:rPr>
          <w:sz w:val="20"/>
          <w:szCs w:val="20"/>
        </w:rPr>
        <w:t>,</w:t>
      </w:r>
      <w:r w:rsidR="00CC0C9E">
        <w:rPr>
          <w:sz w:val="20"/>
          <w:szCs w:val="20"/>
        </w:rPr>
        <w:t xml:space="preserve"> predstavujú ťažko zdolateľnú prekážku, s ktorou sa však autor vysporiadal excelentným spôsobom. Jeho teoretická diskusia je prehľadná, zmysluplná, systematická, reflexívna a rozhodne na podstatne vyššej úrovni, než v akejkoľvek diplomovej práci, ktorú som počas svojej kariéry čítal.</w:t>
      </w:r>
      <w:r w:rsidR="00DA4E55">
        <w:rPr>
          <w:sz w:val="20"/>
          <w:szCs w:val="20"/>
        </w:rPr>
        <w:t xml:space="preserve"> </w:t>
      </w:r>
      <w:r w:rsidR="00F6530B">
        <w:rPr>
          <w:sz w:val="20"/>
          <w:szCs w:val="20"/>
        </w:rPr>
        <w:t xml:space="preserve">Mimoriadne sympatické je, že autorova argumentácia je pevne ukotvená v dielach klasickej sociálnej teórie a skvelým spôsobom demonštruje, že sú doslova neodmysliteľnou súčasťou akéhokoľvek seriózneho sociálnevedného bádania. </w:t>
      </w:r>
      <w:r w:rsidR="004B2BF5">
        <w:rPr>
          <w:sz w:val="20"/>
          <w:szCs w:val="20"/>
        </w:rPr>
        <w:t xml:space="preserve">Voľba analytického rámca je logická a dobre ukotvená v predošlej diskusii. </w:t>
      </w:r>
      <w:r w:rsidR="00DA4E55">
        <w:rPr>
          <w:sz w:val="20"/>
          <w:szCs w:val="20"/>
        </w:rPr>
        <w:t xml:space="preserve">Analytická časť práce predstavuje </w:t>
      </w:r>
      <w:r w:rsidR="00A94AC9">
        <w:rPr>
          <w:sz w:val="20"/>
          <w:szCs w:val="20"/>
        </w:rPr>
        <w:t>ucelen</w:t>
      </w:r>
      <w:r w:rsidR="00DA4E55">
        <w:rPr>
          <w:sz w:val="20"/>
          <w:szCs w:val="20"/>
        </w:rPr>
        <w:t xml:space="preserve">é a dobre podložené vysvetlenie toho, ako sa v kontexte ekonomickej liberalizácie a prehlbujúcej sa socioekonomickej nerovnosti darí naďalej udržiavať či dokonca posilňovať čínsky neliberálny politický režim. </w:t>
      </w:r>
      <w:r w:rsidR="00A94AC9">
        <w:rPr>
          <w:sz w:val="20"/>
          <w:szCs w:val="20"/>
        </w:rPr>
        <w:t>Z</w:t>
      </w:r>
      <w:r w:rsidR="00DA4E55">
        <w:rPr>
          <w:sz w:val="20"/>
          <w:szCs w:val="20"/>
        </w:rPr>
        <w:t>áver</w:t>
      </w:r>
      <w:r w:rsidR="00A94AC9">
        <w:rPr>
          <w:sz w:val="20"/>
          <w:szCs w:val="20"/>
        </w:rPr>
        <w:t>ečná diskusia</w:t>
      </w:r>
      <w:r w:rsidR="00DA4E55">
        <w:rPr>
          <w:sz w:val="20"/>
          <w:szCs w:val="20"/>
        </w:rPr>
        <w:t xml:space="preserve"> </w:t>
      </w:r>
      <w:r w:rsidR="00A94AC9">
        <w:rPr>
          <w:sz w:val="20"/>
          <w:szCs w:val="20"/>
        </w:rPr>
        <w:t xml:space="preserve">vynikajúco nadväzuje na argumentáciu v analytickej časti a vypovedá skeptickým, no presvedčivým tónom o štrukturálnych podmienkach demokratizácie v Číne.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spĺňa vo všetkých ohľadoch formálne kritériá kladené na diplomové práce. </w:t>
      </w:r>
      <w:r w:rsidR="00A94AC9">
        <w:rPr>
          <w:sz w:val="20"/>
          <w:szCs w:val="20"/>
        </w:rPr>
        <w:t>Autorov jazyk je vyspelý a výborne čitateľný, preklepov a iných jazykových lapsov je v práci minimum. Kvalita použitej literatúry je vysoká a jej kvantita je úctyhodná, autor s literatúrou navyše pracuje excelentne a systematizuje dlhé diskusie odohrávajúce sa na pôde politických a iných sociálnych vied spôsobom, ktorý stojí za vyzdvihnutie.</w:t>
      </w:r>
      <w:r>
        <w:rPr>
          <w:sz w:val="20"/>
          <w:szCs w:val="20"/>
        </w:rPr>
        <w:t xml:space="preserve"> Grafická úprava práce je bezchybná. </w:t>
      </w:r>
    </w:p>
    <w:p w:rsidR="00AB70B5" w:rsidRPr="002821D2" w:rsidRDefault="00AB70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B52C2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Zatiaľ som nemal možnosť čítať lepšie spracovanú diplomovú prácu</w:t>
      </w:r>
      <w:r w:rsidR="00A94AC9">
        <w:rPr>
          <w:sz w:val="20"/>
          <w:szCs w:val="20"/>
        </w:rPr>
        <w:t xml:space="preserve"> </w:t>
      </w:r>
      <w:r w:rsidR="004B2BF5">
        <w:rPr>
          <w:sz w:val="20"/>
          <w:szCs w:val="20"/>
        </w:rPr>
        <w:t>a som vďačný za to, že som si ju mohol prečítať. D</w:t>
      </w:r>
      <w:r w:rsidR="00A94AC9">
        <w:rPr>
          <w:sz w:val="20"/>
          <w:szCs w:val="20"/>
        </w:rPr>
        <w:t xml:space="preserve">omnievam sa, že takto spracovaný text môže slúžiť ako skvelý základ pre </w:t>
      </w:r>
      <w:r w:rsidR="004B2BF5">
        <w:rPr>
          <w:sz w:val="20"/>
          <w:szCs w:val="20"/>
        </w:rPr>
        <w:t xml:space="preserve">ďalší </w:t>
      </w:r>
      <w:r w:rsidR="00A94AC9">
        <w:rPr>
          <w:sz w:val="20"/>
          <w:szCs w:val="20"/>
        </w:rPr>
        <w:t>dizertačný výskum</w:t>
      </w:r>
      <w:r w:rsidR="004B2BF5">
        <w:rPr>
          <w:sz w:val="20"/>
          <w:szCs w:val="20"/>
        </w:rPr>
        <w:t xml:space="preserve"> na poli vzťahu demokracie a kapitalizmu</w:t>
      </w:r>
      <w:r>
        <w:rPr>
          <w:sz w:val="20"/>
          <w:szCs w:val="20"/>
        </w:rPr>
        <w:t>.</w:t>
      </w:r>
      <w:r w:rsidR="00A94AC9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2BF5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2BF5" w:rsidRPr="002821D2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4B2B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Charakterizujte hlavné </w:t>
      </w:r>
      <w:r w:rsidR="000264F2">
        <w:rPr>
          <w:sz w:val="20"/>
          <w:szCs w:val="20"/>
        </w:rPr>
        <w:t xml:space="preserve">štrukturálne </w:t>
      </w:r>
      <w:r>
        <w:rPr>
          <w:sz w:val="20"/>
          <w:szCs w:val="20"/>
        </w:rPr>
        <w:t>prekážky demokratizácie čínskeho režimu a vysvetlite, ako môže čínska forma kapitalizmu prispievať k</w:t>
      </w:r>
      <w:r w:rsidR="000264F2">
        <w:rPr>
          <w:sz w:val="20"/>
          <w:szCs w:val="20"/>
        </w:rPr>
        <w:t> </w:t>
      </w:r>
      <w:r>
        <w:rPr>
          <w:sz w:val="20"/>
          <w:szCs w:val="20"/>
        </w:rPr>
        <w:t>reprodukci</w:t>
      </w:r>
      <w:r w:rsidR="000264F2">
        <w:rPr>
          <w:sz w:val="20"/>
          <w:szCs w:val="20"/>
        </w:rPr>
        <w:t xml:space="preserve"> tohto režimu</w:t>
      </w:r>
      <w:r>
        <w:rPr>
          <w:sz w:val="20"/>
          <w:szCs w:val="20"/>
        </w:rPr>
        <w:t>.</w:t>
      </w:r>
      <w:r w:rsidR="00184EF3">
        <w:rPr>
          <w:sz w:val="20"/>
          <w:szCs w:val="20"/>
        </w:rPr>
        <w:t xml:space="preserve"> </w:t>
      </w:r>
      <w:r w:rsidR="00364071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4B2BF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Ako je zrejmé z textu tohto posudku, práca nemôže byť hodnotená inak ako výborna a</w:t>
      </w:r>
      <w:r w:rsidR="00AB70B5">
        <w:rPr>
          <w:sz w:val="20"/>
          <w:szCs w:val="20"/>
        </w:rPr>
        <w:t xml:space="preserve"> rozhodne </w:t>
      </w:r>
      <w:r>
        <w:rPr>
          <w:sz w:val="20"/>
          <w:szCs w:val="20"/>
        </w:rPr>
        <w:t xml:space="preserve">si </w:t>
      </w:r>
      <w:r w:rsidR="00AB70B5">
        <w:rPr>
          <w:sz w:val="20"/>
          <w:szCs w:val="20"/>
        </w:rPr>
        <w:t>zaslúži ocenenie dekana.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7D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A7" w:rsidRDefault="000B1BA7" w:rsidP="00D10D7C">
      <w:pPr>
        <w:spacing w:after="0" w:line="240" w:lineRule="auto"/>
      </w:pPr>
      <w:r>
        <w:separator/>
      </w:r>
    </w:p>
  </w:endnote>
  <w:endnote w:type="continuationSeparator" w:id="1">
    <w:p w:rsidR="000B1BA7" w:rsidRDefault="000B1BA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A7" w:rsidRDefault="000B1BA7" w:rsidP="00D10D7C">
      <w:pPr>
        <w:spacing w:after="0" w:line="240" w:lineRule="auto"/>
      </w:pPr>
      <w:r>
        <w:separator/>
      </w:r>
    </w:p>
  </w:footnote>
  <w:footnote w:type="continuationSeparator" w:id="1">
    <w:p w:rsidR="000B1BA7" w:rsidRDefault="000B1BA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264F2"/>
    <w:rsid w:val="00056A57"/>
    <w:rsid w:val="000B1BA7"/>
    <w:rsid w:val="00115661"/>
    <w:rsid w:val="0012043E"/>
    <w:rsid w:val="00184EF3"/>
    <w:rsid w:val="002821D2"/>
    <w:rsid w:val="00364071"/>
    <w:rsid w:val="003C559B"/>
    <w:rsid w:val="00435ED6"/>
    <w:rsid w:val="004B2BF5"/>
    <w:rsid w:val="00581545"/>
    <w:rsid w:val="00694816"/>
    <w:rsid w:val="006A049C"/>
    <w:rsid w:val="007D7C42"/>
    <w:rsid w:val="009C488A"/>
    <w:rsid w:val="00A479EA"/>
    <w:rsid w:val="00A94AC9"/>
    <w:rsid w:val="00AB70B5"/>
    <w:rsid w:val="00B52C24"/>
    <w:rsid w:val="00C301CB"/>
    <w:rsid w:val="00CC0C9E"/>
    <w:rsid w:val="00D10D7C"/>
    <w:rsid w:val="00DA4E55"/>
    <w:rsid w:val="00ED6B77"/>
    <w:rsid w:val="00F6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4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AB7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C7B09"/>
    <w:rsid w:val="00685D08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1163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7</cp:revision>
  <dcterms:created xsi:type="dcterms:W3CDTF">2014-05-20T15:04:00Z</dcterms:created>
  <dcterms:modified xsi:type="dcterms:W3CDTF">2014-05-21T10:26:00Z</dcterms:modified>
</cp:coreProperties>
</file>