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D215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D215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7D2153">
        <w:rPr>
          <w:b/>
          <w:i/>
        </w:rPr>
        <w:t xml:space="preserve">Jiřina </w:t>
      </w:r>
      <w:proofErr w:type="spellStart"/>
      <w:r w:rsidR="007D2153">
        <w:rPr>
          <w:b/>
          <w:i/>
        </w:rPr>
        <w:t>Cirhanová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2645">
        <w:t xml:space="preserve"> </w:t>
      </w:r>
      <w:r w:rsidR="007D2153">
        <w:t>Regionalismus ve Skotsku a otázka skotské státnosti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D2153" w:rsidRDefault="0053306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komplexně pojaté případové studie </w:t>
      </w:r>
      <w:r w:rsidR="00527283">
        <w:rPr>
          <w:sz w:val="20"/>
          <w:szCs w:val="20"/>
        </w:rPr>
        <w:t>zhodnotit konkrétní zdroje a podoby skotského regionalismu. Dalším cílem práce je analyzovat možnosti a limity procesu secese Skotska. Cíl práce se autorce naplnit podařilo.</w:t>
      </w:r>
    </w:p>
    <w:p w:rsidR="007D2153" w:rsidRPr="002821D2" w:rsidRDefault="007D215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27283" w:rsidRDefault="00527283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Kromě teoretické kapitoly je v</w:t>
      </w:r>
      <w:r w:rsidRPr="00527283">
        <w:rPr>
          <w:sz w:val="20"/>
          <w:szCs w:val="20"/>
        </w:rPr>
        <w:t>lastní text je členěn do tří částí (kapitoly 2., 3. a 4.), které odpovídají cílům</w:t>
      </w:r>
      <w:r>
        <w:rPr>
          <w:sz w:val="20"/>
          <w:szCs w:val="20"/>
        </w:rPr>
        <w:t xml:space="preserve"> práce. Žádná z kapitol není čistě popisná, tedy v každé nalezněme přidanou hodnotu v podobě autorčiných vlastních analýz a argumentů. V tomto ohledu vyniká kapitola 5., kde autorka provádí solidní analýzu zdrojů skotského regionalismu z primárních zdrojů. Práce je opatřena bohatými a vhodně zvolenými přílohami.</w:t>
      </w:r>
    </w:p>
    <w:p w:rsidR="002A7020" w:rsidRPr="00527283" w:rsidRDefault="00527283" w:rsidP="002A7020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527283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9162E1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bez jakýchkoliv problémů. Autorka nakládá s prameny, literaturou i jazykem adekvátně žánru. Pozitivně je nutné vnímat poměrně širokou pramennou základnu.</w:t>
      </w:r>
    </w:p>
    <w:p w:rsidR="009162E1" w:rsidRPr="00BD2645" w:rsidRDefault="009162E1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162E1" w:rsidRDefault="009162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text působí velmi dobrým dojmem. Autorce se podařilo obsáhnout skotský regionalismus skutečně komplexně, a to logickou a zároveň čtivou formou. Rovněž analýza možnosti státnosti je provedena velmi slušně. Předložený text ve všech ohledech naplňuje požadavky kladené na diplomovou práci.</w:t>
      </w:r>
    </w:p>
    <w:p w:rsidR="000B28FA" w:rsidRPr="002821D2" w:rsidRDefault="009162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14A3E" w:rsidRDefault="009162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Během obhajoby by autorka mohla rozvést téma zajištění bezpečnosti v případě vyhlášení nezávislosti Skotska.</w:t>
      </w:r>
    </w:p>
    <w:p w:rsidR="009162E1" w:rsidRPr="002821D2" w:rsidRDefault="009162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162E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7B3344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1A" w:rsidRDefault="00E2531A" w:rsidP="00D10D7C">
      <w:pPr>
        <w:spacing w:after="0" w:line="240" w:lineRule="auto"/>
      </w:pPr>
      <w:r>
        <w:separator/>
      </w:r>
    </w:p>
  </w:endnote>
  <w:endnote w:type="continuationSeparator" w:id="0">
    <w:p w:rsidR="00E2531A" w:rsidRDefault="00E2531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1A" w:rsidRDefault="00E2531A" w:rsidP="00D10D7C">
      <w:pPr>
        <w:spacing w:after="0" w:line="240" w:lineRule="auto"/>
      </w:pPr>
      <w:r>
        <w:separator/>
      </w:r>
    </w:p>
  </w:footnote>
  <w:footnote w:type="continuationSeparator" w:id="0">
    <w:p w:rsidR="00E2531A" w:rsidRDefault="00E2531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2821D2"/>
    <w:rsid w:val="002A7020"/>
    <w:rsid w:val="0030732F"/>
    <w:rsid w:val="0035431D"/>
    <w:rsid w:val="003573D6"/>
    <w:rsid w:val="003C559B"/>
    <w:rsid w:val="00435ED6"/>
    <w:rsid w:val="00527283"/>
    <w:rsid w:val="00533066"/>
    <w:rsid w:val="00681399"/>
    <w:rsid w:val="00694816"/>
    <w:rsid w:val="00790841"/>
    <w:rsid w:val="007B3344"/>
    <w:rsid w:val="007D2153"/>
    <w:rsid w:val="008E652D"/>
    <w:rsid w:val="009162E1"/>
    <w:rsid w:val="009C4517"/>
    <w:rsid w:val="009C488A"/>
    <w:rsid w:val="00A112A4"/>
    <w:rsid w:val="00AA5099"/>
    <w:rsid w:val="00B14A3E"/>
    <w:rsid w:val="00BD2645"/>
    <w:rsid w:val="00BD3E6D"/>
    <w:rsid w:val="00C301CB"/>
    <w:rsid w:val="00D10D7C"/>
    <w:rsid w:val="00D31CA9"/>
    <w:rsid w:val="00DB1242"/>
    <w:rsid w:val="00E2531A"/>
    <w:rsid w:val="00E2623B"/>
    <w:rsid w:val="00EA446E"/>
    <w:rsid w:val="00F1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E0BCB"/>
    <w:rsid w:val="00321204"/>
    <w:rsid w:val="00384C33"/>
    <w:rsid w:val="00685D08"/>
    <w:rsid w:val="008B499E"/>
    <w:rsid w:val="009019A6"/>
    <w:rsid w:val="00A630AC"/>
    <w:rsid w:val="00AA1FAB"/>
    <w:rsid w:val="00BA1304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2014-05-12T13:52:00Z</cp:lastPrinted>
  <dcterms:created xsi:type="dcterms:W3CDTF">2014-05-07T19:09:00Z</dcterms:created>
  <dcterms:modified xsi:type="dcterms:W3CDTF">2014-05-12T13:53:00Z</dcterms:modified>
</cp:coreProperties>
</file>