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6" w:rsidRDefault="004A0626"/>
    <w:p w:rsidR="004A0626" w:rsidRPr="00435ED6" w:rsidRDefault="004A0626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rStyle w:val="PlaceholderText"/>
        </w:rPr>
        <w:t xml:space="preserve">DIPLOMOVÉ </w:t>
      </w:r>
      <w:r w:rsidRPr="00435ED6">
        <w:rPr>
          <w:color w:val="auto"/>
        </w:rPr>
        <w:t>PRÁCE</w:t>
      </w:r>
    </w:p>
    <w:p w:rsidR="004A0626" w:rsidRPr="00435ED6" w:rsidRDefault="004A0626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4A0626" w:rsidRDefault="004A0626" w:rsidP="00D10D7C">
      <w:pPr>
        <w:tabs>
          <w:tab w:val="left" w:pos="3480"/>
        </w:tabs>
      </w:pPr>
    </w:p>
    <w:p w:rsidR="004A0626" w:rsidRPr="00435ED6" w:rsidRDefault="004A0626" w:rsidP="00435ED6">
      <w:pPr>
        <w:tabs>
          <w:tab w:val="left" w:pos="2280"/>
        </w:tabs>
        <w:rPr>
          <w:i/>
        </w:rPr>
      </w:pPr>
      <w:r>
        <w:t>JMÉNO STUDENTA: Petrášová Klára</w:t>
      </w:r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4A0626" w:rsidRPr="00435ED6" w:rsidRDefault="004A0626" w:rsidP="00D10D7C">
      <w:pPr>
        <w:tabs>
          <w:tab w:val="left" w:pos="3480"/>
        </w:tabs>
      </w:pPr>
      <w:r>
        <w:t xml:space="preserve">NÁZEV PRÁCE: Republikanismus v Austrálii a Novém Zélandu a vývoj vztahů se Spojeným královstvím Velké Británie a Severního Irska 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4A0626" w:rsidRDefault="004A0626" w:rsidP="00EF22C8">
      <w:pPr>
        <w:tabs>
          <w:tab w:val="left" w:pos="3480"/>
        </w:tabs>
      </w:pPr>
      <w:r>
        <w:t xml:space="preserve">HODNOTIL (u externích vedoucích uveďte též adresu a funkci ve firmě): PhDr. Michael Romancov, PhD., Katedra politologie, IPS UK FSV </w:t>
      </w:r>
    </w:p>
    <w:p w:rsidR="004A0626" w:rsidRPr="008116C7" w:rsidRDefault="004A0626" w:rsidP="007C7619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 w:rsidRPr="008116C7">
        <w:t xml:space="preserve">Deklarovaný cíl práce, viz název, byl realizován </w:t>
      </w:r>
      <w:r>
        <w:t>v šíři i hloubce, která je od diplomové práce očekávána.  Autorce se podařilo vlastní cíl srozumitelně definovat a zvolit adekvátní metody jeho realizace.</w:t>
      </w:r>
    </w:p>
    <w:p w:rsidR="004A0626" w:rsidRPr="008116C7" w:rsidRDefault="004A0626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4A0626" w:rsidRPr="002821D2" w:rsidRDefault="004A0626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4A0626" w:rsidRPr="00EF22C8" w:rsidRDefault="004A0626" w:rsidP="007C7619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 w:rsidRPr="00EF22C8">
        <w:t>Z obsahového hlediska autorka tuto verzi svého textu zásadně vylepšila. Pozitivní dojem, který jsem získal hned na počátku, kde jsou představeny a srozumitelně rozebrány hlavní termíny, s nimiž je dále v textu operováno, jakož i představena metoda (synchronní komparace), mi vydržel i při čtení dalších kapitol. Text je logicky strukturován, díky tomu, že se opírá o dostatečně široký segment literatury je informačně bohatý a celkově proto působí dojmem, že autorka čtenáře zasvěceně informuje o něčem, čemu rozumí. Oproti původní verzi velmi pozitivně hodnotím fakt, že autorka zkoumá dva státy, ale celou dobu je zřejmé, že si je vědoma jejich historické, jakož i politické svébytnosti</w:t>
      </w:r>
    </w:p>
    <w:p w:rsidR="004A0626" w:rsidRDefault="004A0626" w:rsidP="007C7619">
      <w:pPr>
        <w:pStyle w:val="ListParagraph"/>
        <w:tabs>
          <w:tab w:val="left" w:pos="284"/>
        </w:tabs>
        <w:ind w:left="0"/>
        <w:rPr>
          <w:b/>
        </w:rPr>
      </w:pPr>
    </w:p>
    <w:p w:rsidR="004A0626" w:rsidRPr="002821D2" w:rsidRDefault="004A062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0626" w:rsidRDefault="004A062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A0626" w:rsidRDefault="004A0626" w:rsidP="008116C7">
      <w:pPr>
        <w:pStyle w:val="ListParagraph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je práci možno označit za standardní. Práce se opírá o dostatečně široký základ informačních zdrojů , poznámkový aparát vyhovuje kritériím na práce tohoto typu kladeným, byť není zcela jasné, proč je kombinována závorková metoda s poznámkami pod čarou, které občas nepřinášejí rozšiřující informaci, ale vlastně jen odkaz na zdroj. </w:t>
      </w:r>
    </w:p>
    <w:p w:rsidR="004A0626" w:rsidRDefault="004A0626" w:rsidP="008116C7">
      <w:pPr>
        <w:pStyle w:val="ListParagraph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Autorčin jazykový projev považuji za kultivovaný, a i když se v textu občas vyskytují gramatické či stylistické chyby, nikde neproblematizují srozumitelnost vlastního textu.</w:t>
      </w:r>
    </w:p>
    <w:p w:rsidR="004A0626" w:rsidRPr="002821D2" w:rsidRDefault="004A062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0626" w:rsidRPr="007C7619" w:rsidRDefault="004A0626" w:rsidP="00EF22C8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 xml:space="preserve">Výsledný dojem z práce je v zásadě zcela pozitivní. Autorka téma dokázala srozumitelně uchopit a následně zpracovat způsobem, který je obsahově i formálně vyhovující. Práce nepřináší žádné mimořádné informace, nebo objevné návrhy možného přechodu od monarchie k republice, ale přehledně a srozumitelně sumarizuje a kontextualizuje probíhající debatu. Výsledkem je proto přehledná a poučená studie na dané téma. </w:t>
      </w:r>
    </w:p>
    <w:p w:rsidR="004A0626" w:rsidRPr="002821D2" w:rsidRDefault="004A062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0626" w:rsidRDefault="004A062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A0626" w:rsidRPr="002821D2" w:rsidRDefault="004A0626" w:rsidP="00EF22C8">
      <w:pPr>
        <w:pStyle w:val="ListParagraph"/>
        <w:tabs>
          <w:tab w:val="left" w:pos="284"/>
        </w:tabs>
        <w:ind w:left="0"/>
        <w:rPr>
          <w:sz w:val="20"/>
          <w:szCs w:val="20"/>
        </w:rPr>
      </w:pPr>
      <w:r>
        <w:t>Když píšete o republikanismu, tak používáte výrok, že republikanismus je víra… Proč? Nejedná se snad o jeden z možných modelů vládnutí/správy věcí veřejných?</w:t>
      </w:r>
      <w:r>
        <w:br/>
      </w:r>
    </w:p>
    <w:p w:rsidR="004A0626" w:rsidRPr="00D10D7C" w:rsidRDefault="004A062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A0626" w:rsidRPr="002821D2" w:rsidRDefault="004A0626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A0626" w:rsidRDefault="004A0626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Mezi výborně a velmi dobře</w:t>
      </w:r>
    </w:p>
    <w:p w:rsidR="004A0626" w:rsidRDefault="004A0626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A0626" w:rsidRDefault="004A0626" w:rsidP="002821D2">
      <w:pPr>
        <w:pStyle w:val="ListParagraph"/>
        <w:tabs>
          <w:tab w:val="left" w:pos="3480"/>
        </w:tabs>
        <w:ind w:left="142" w:hanging="142"/>
      </w:pPr>
      <w:r w:rsidRPr="002821D2" w:rsidDel="00CC10F0">
        <w:rPr>
          <w:sz w:val="20"/>
          <w:szCs w:val="20"/>
        </w:rPr>
        <w:t xml:space="preserve"> </w:t>
      </w:r>
    </w:p>
    <w:p w:rsidR="004A0626" w:rsidRDefault="004A0626" w:rsidP="002821D2">
      <w:pPr>
        <w:pStyle w:val="ListParagraph"/>
        <w:tabs>
          <w:tab w:val="left" w:pos="3480"/>
        </w:tabs>
        <w:ind w:left="142" w:hanging="142"/>
      </w:pPr>
      <w:r>
        <w:t>Datum: 25. srpna 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A0626" w:rsidRDefault="004A0626" w:rsidP="003C559B"/>
    <w:p w:rsidR="004A0626" w:rsidRDefault="004A0626" w:rsidP="003C559B"/>
    <w:p w:rsidR="004A0626" w:rsidRDefault="004A0626" w:rsidP="003C559B"/>
    <w:p w:rsidR="004A0626" w:rsidRPr="003C559B" w:rsidRDefault="004A0626" w:rsidP="003C559B">
      <w:bookmarkStart w:id="0" w:name="_GoBack"/>
      <w:bookmarkEnd w:id="0"/>
    </w:p>
    <w:sectPr w:rsidR="004A0626" w:rsidRPr="003C559B" w:rsidSect="00332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26" w:rsidRDefault="004A0626" w:rsidP="00D10D7C">
      <w:pPr>
        <w:spacing w:after="0" w:line="240" w:lineRule="auto"/>
      </w:pPr>
      <w:r>
        <w:separator/>
      </w:r>
    </w:p>
  </w:endnote>
  <w:endnote w:type="continuationSeparator" w:id="0">
    <w:p w:rsidR="004A0626" w:rsidRDefault="004A062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26" w:rsidRDefault="004A0626" w:rsidP="00D10D7C">
      <w:pPr>
        <w:spacing w:after="0" w:line="240" w:lineRule="auto"/>
      </w:pPr>
      <w:r>
        <w:separator/>
      </w:r>
    </w:p>
  </w:footnote>
  <w:footnote w:type="continuationSeparator" w:id="0">
    <w:p w:rsidR="004A0626" w:rsidRDefault="004A062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26" w:rsidRDefault="004A0626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4A0626" w:rsidRDefault="004A0626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4A0626" w:rsidRPr="003C559B" w:rsidRDefault="004A0626" w:rsidP="003C559B"/>
  <w:p w:rsidR="004A0626" w:rsidRPr="003C559B" w:rsidRDefault="004A0626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D5A60"/>
    <w:rsid w:val="00115661"/>
    <w:rsid w:val="0012043E"/>
    <w:rsid w:val="001A6AC3"/>
    <w:rsid w:val="002821D2"/>
    <w:rsid w:val="00332BDA"/>
    <w:rsid w:val="003C559B"/>
    <w:rsid w:val="00435ED6"/>
    <w:rsid w:val="004A013E"/>
    <w:rsid w:val="004A0626"/>
    <w:rsid w:val="00633CEC"/>
    <w:rsid w:val="00694816"/>
    <w:rsid w:val="00723516"/>
    <w:rsid w:val="007C7619"/>
    <w:rsid w:val="008116C7"/>
    <w:rsid w:val="009210D5"/>
    <w:rsid w:val="009C488A"/>
    <w:rsid w:val="00B65B14"/>
    <w:rsid w:val="00B9278D"/>
    <w:rsid w:val="00C301CB"/>
    <w:rsid w:val="00C91DE6"/>
    <w:rsid w:val="00CC10F0"/>
    <w:rsid w:val="00D10D7C"/>
    <w:rsid w:val="00D6434E"/>
    <w:rsid w:val="00E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2</Pages>
  <Words>443</Words>
  <Characters>2620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DIPLOMOVÉ PRÁCE</dc:title>
  <dc:subject/>
  <dc:creator>Magda Leichtova</dc:creator>
  <cp:keywords/>
  <dc:description/>
  <cp:lastModifiedBy>Michael Romancov</cp:lastModifiedBy>
  <cp:revision>3</cp:revision>
  <dcterms:created xsi:type="dcterms:W3CDTF">2014-08-25T10:50:00Z</dcterms:created>
  <dcterms:modified xsi:type="dcterms:W3CDTF">2014-08-25T10:53:00Z</dcterms:modified>
</cp:coreProperties>
</file>