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0A7349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0A7349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B05072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481774">
        <w:rPr>
          <w:b/>
          <w:i/>
        </w:rPr>
        <w:t>Sabina Rašková</w:t>
      </w:r>
      <w:r w:rsidR="00B05072">
        <w:rPr>
          <w:b/>
          <w:i/>
        </w:rPr>
        <w:t xml:space="preserve"> </w:t>
      </w:r>
    </w:p>
    <w:p w:rsidR="00D10D7C" w:rsidRPr="00D545CA" w:rsidRDefault="00D10D7C" w:rsidP="00D10D7C">
      <w:pPr>
        <w:tabs>
          <w:tab w:val="left" w:pos="3480"/>
        </w:tabs>
        <w:rPr>
          <w:b/>
          <w:i/>
        </w:rPr>
      </w:pPr>
      <w:r>
        <w:t>NÁZEV PRÁCE:</w:t>
      </w:r>
      <w:r w:rsidR="00435ED6">
        <w:t xml:space="preserve"> </w:t>
      </w:r>
      <w:r w:rsidR="00481774" w:rsidRPr="00D545CA">
        <w:rPr>
          <w:b/>
          <w:i/>
        </w:rPr>
        <w:t>Panafrické integrační procesy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0A7349">
        <w:t xml:space="preserve">PhDr. Jiří </w:t>
      </w:r>
      <w:proofErr w:type="spellStart"/>
      <w:r w:rsidR="000A7349">
        <w:t>Zákravský</w:t>
      </w:r>
      <w:proofErr w:type="spellEnd"/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D72633" w:rsidRDefault="00481774" w:rsidP="00CC6729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Cílem bakalářské práce autorky</w:t>
      </w:r>
      <w:r w:rsidR="00475341" w:rsidRPr="00D72633">
        <w:rPr>
          <w:sz w:val="20"/>
          <w:szCs w:val="20"/>
        </w:rPr>
        <w:t xml:space="preserve"> „</w:t>
      </w:r>
      <w:r w:rsidR="00475341" w:rsidRPr="00D72633">
        <w:rPr>
          <w:rFonts w:cs="Arial"/>
          <w:sz w:val="20"/>
          <w:szCs w:val="20"/>
        </w:rPr>
        <w:t xml:space="preserve">[…] </w:t>
      </w:r>
      <w:r>
        <w:rPr>
          <w:rFonts w:cs="Arial"/>
          <w:sz w:val="20"/>
          <w:szCs w:val="20"/>
        </w:rPr>
        <w:t xml:space="preserve">je zachytit zásadní myšlenky panafrických integračních procesů </w:t>
      </w:r>
      <w:r w:rsidRPr="00D72633">
        <w:rPr>
          <w:rFonts w:cs="Arial"/>
          <w:sz w:val="20"/>
          <w:szCs w:val="20"/>
        </w:rPr>
        <w:t>[…]</w:t>
      </w:r>
      <w:r w:rsidR="00D72633" w:rsidRPr="00D72633">
        <w:rPr>
          <w:rFonts w:cs="Arial"/>
          <w:sz w:val="20"/>
          <w:szCs w:val="20"/>
        </w:rPr>
        <w:t>“</w:t>
      </w:r>
      <w:r>
        <w:rPr>
          <w:rFonts w:cs="Arial"/>
          <w:sz w:val="20"/>
          <w:szCs w:val="20"/>
        </w:rPr>
        <w:t xml:space="preserve"> (str. 1) a dále se zaměří na „</w:t>
      </w:r>
      <w:r w:rsidRPr="00D72633">
        <w:rPr>
          <w:rFonts w:cs="Arial"/>
          <w:sz w:val="20"/>
          <w:szCs w:val="20"/>
        </w:rPr>
        <w:t>[…]</w:t>
      </w:r>
      <w:r>
        <w:rPr>
          <w:rFonts w:cs="Arial"/>
          <w:sz w:val="20"/>
          <w:szCs w:val="20"/>
        </w:rPr>
        <w:t xml:space="preserve"> analýz</w:t>
      </w:r>
      <w:r w:rsidRPr="00D72633">
        <w:rPr>
          <w:rFonts w:cs="Arial"/>
          <w:sz w:val="20"/>
          <w:szCs w:val="20"/>
        </w:rPr>
        <w:t>[</w:t>
      </w:r>
      <w:r>
        <w:rPr>
          <w:rFonts w:cs="Arial"/>
          <w:sz w:val="20"/>
          <w:szCs w:val="20"/>
        </w:rPr>
        <w:t>u</w:t>
      </w:r>
      <w:r w:rsidRPr="00D72633">
        <w:rPr>
          <w:rFonts w:cs="Arial"/>
          <w:sz w:val="20"/>
          <w:szCs w:val="20"/>
        </w:rPr>
        <w:t>]</w:t>
      </w:r>
      <w:r w:rsidR="008152F2">
        <w:rPr>
          <w:rFonts w:cs="Arial"/>
          <w:sz w:val="20"/>
          <w:szCs w:val="20"/>
        </w:rPr>
        <w:t xml:space="preserve"> rozdílů integra</w:t>
      </w:r>
      <w:r>
        <w:rPr>
          <w:rFonts w:cs="Arial"/>
          <w:sz w:val="20"/>
          <w:szCs w:val="20"/>
        </w:rPr>
        <w:t>č</w:t>
      </w:r>
      <w:r w:rsidR="008152F2">
        <w:rPr>
          <w:rFonts w:cs="Arial"/>
          <w:sz w:val="20"/>
          <w:szCs w:val="20"/>
        </w:rPr>
        <w:t>n</w:t>
      </w:r>
      <w:r>
        <w:rPr>
          <w:rFonts w:cs="Arial"/>
          <w:sz w:val="20"/>
          <w:szCs w:val="20"/>
        </w:rPr>
        <w:t xml:space="preserve">ích uskupení z 60. let a z 90. let </w:t>
      </w:r>
      <w:r w:rsidRPr="00D72633">
        <w:rPr>
          <w:rFonts w:cs="Arial"/>
          <w:sz w:val="20"/>
          <w:szCs w:val="20"/>
        </w:rPr>
        <w:t>[…]</w:t>
      </w:r>
      <w:r>
        <w:rPr>
          <w:rFonts w:cs="Arial"/>
          <w:sz w:val="20"/>
          <w:szCs w:val="20"/>
        </w:rPr>
        <w:t xml:space="preserve">“ (str. 1). V této souvislosti však pokládám za nepříliš šťastné označení této analýzy jako </w:t>
      </w:r>
      <w:r w:rsidR="00A13E17">
        <w:rPr>
          <w:rFonts w:cs="Arial"/>
          <w:sz w:val="20"/>
          <w:szCs w:val="20"/>
        </w:rPr>
        <w:t>„</w:t>
      </w:r>
      <w:r>
        <w:rPr>
          <w:rFonts w:cs="Arial"/>
          <w:sz w:val="20"/>
          <w:szCs w:val="20"/>
        </w:rPr>
        <w:t>výzkumné otázky</w:t>
      </w:r>
      <w:r w:rsidR="00A13E17">
        <w:rPr>
          <w:rFonts w:cs="Arial"/>
          <w:sz w:val="20"/>
          <w:szCs w:val="20"/>
        </w:rPr>
        <w:t>“</w:t>
      </w:r>
      <w:r>
        <w:rPr>
          <w:rFonts w:cs="Arial"/>
          <w:sz w:val="20"/>
          <w:szCs w:val="20"/>
        </w:rPr>
        <w:t xml:space="preserve"> (str. 1).</w:t>
      </w:r>
      <w:r w:rsidR="00A13E17">
        <w:rPr>
          <w:rFonts w:cs="Arial"/>
          <w:sz w:val="20"/>
          <w:szCs w:val="20"/>
        </w:rPr>
        <w:t xml:space="preserve"> Celkově se domnívám, že se cíl s jistou rezervou (viz níže) podařilo naplnit.</w:t>
      </w:r>
      <w:r>
        <w:rPr>
          <w:rFonts w:cs="Arial"/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686363" w:rsidRDefault="0068636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686363" w:rsidRDefault="0068636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je rozdělena do čtyř hlavních kapitol. První se věnuje historickému kontextu (konkrétně stručně kolonizaci Afriky, následně její dekolonizaci a poté představuje myšlenkové kořeny panafrikanismu). Další tři kapitoly se zabývají výsledky integračních snah v kontextu celého kontinentu (tzn. OAJ, poté AU a na závěr AEC a NEPAD). Je zde představen historický kontext jejich vzniku, iniciátoři či proklamované cíle integračních uskupení a jejich reálné dopady.</w:t>
      </w:r>
    </w:p>
    <w:p w:rsidR="00686363" w:rsidRDefault="0068636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Částečně zde však postrádám kapitolu, která by si dala za cíl přímou komparaci panafrických integračních procesů z let 60. a 90. Domnívám se, že by odkazovala přímo k samotnému cíli práce, vedla k jejímu zpřehlednění a zároveň otevřela cestu pro napsání závěru.</w:t>
      </w:r>
      <w:r w:rsidR="00603F2E">
        <w:rPr>
          <w:sz w:val="20"/>
          <w:szCs w:val="20"/>
        </w:rPr>
        <w:t xml:space="preserve"> V něm poté nerozumím druhému odstavci na str. 49.</w:t>
      </w:r>
    </w:p>
    <w:p w:rsidR="00603F2E" w:rsidRDefault="00603F2E" w:rsidP="00603F2E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Studentka by měla také více kriticky pracovat se zdroji. Např. na str. 34 představuje </w:t>
      </w:r>
      <w:proofErr w:type="spellStart"/>
      <w:r>
        <w:rPr>
          <w:sz w:val="20"/>
          <w:szCs w:val="20"/>
        </w:rPr>
        <w:t>Muammara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Kadáffího</w:t>
      </w:r>
      <w:proofErr w:type="spellEnd"/>
      <w:r>
        <w:rPr>
          <w:sz w:val="20"/>
          <w:szCs w:val="20"/>
        </w:rPr>
        <w:t xml:space="preserve"> dle odborného textu, který má k dispozici, jako člověka bojujícího proti kolonialismu, apartheidu a zakladatele AU. Nicméně nezmiňuje </w:t>
      </w:r>
      <w:r w:rsidR="00AB6AB1">
        <w:rPr>
          <w:sz w:val="20"/>
          <w:szCs w:val="20"/>
        </w:rPr>
        <w:t>odvrácenou tvář bývalého libyjského vůdce…</w:t>
      </w:r>
      <w:r>
        <w:rPr>
          <w:sz w:val="20"/>
          <w:szCs w:val="20"/>
        </w:rPr>
        <w:t xml:space="preserve"> </w:t>
      </w:r>
    </w:p>
    <w:p w:rsidR="005B6211" w:rsidRPr="002821D2" w:rsidRDefault="0068636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práci se objevuje několik příloh, které měly potenciál text vhodně doplnit. Nicméně se domnívám, že v této podobě posloužily spíše kontraproduktivně. </w:t>
      </w:r>
      <w:r w:rsidR="00F34386">
        <w:rPr>
          <w:sz w:val="20"/>
          <w:szCs w:val="20"/>
        </w:rPr>
        <w:t xml:space="preserve">V příloze č. 1 (str. 98) můžeme vidět mapu členských </w:t>
      </w:r>
      <w:r w:rsidR="00D545CA">
        <w:rPr>
          <w:sz w:val="20"/>
          <w:szCs w:val="20"/>
        </w:rPr>
        <w:t>států OAJ a datum jejich vstupu.</w:t>
      </w:r>
      <w:r w:rsidR="00F34386">
        <w:rPr>
          <w:sz w:val="20"/>
          <w:szCs w:val="20"/>
        </w:rPr>
        <w:t xml:space="preserve"> </w:t>
      </w:r>
      <w:r w:rsidR="00D545CA">
        <w:rPr>
          <w:sz w:val="20"/>
          <w:szCs w:val="20"/>
        </w:rPr>
        <w:t>N</w:t>
      </w:r>
      <w:r w:rsidR="00F34386">
        <w:rPr>
          <w:sz w:val="20"/>
          <w:szCs w:val="20"/>
        </w:rPr>
        <w:t>ení v ní však zohledněno vystoupení Maroka z organizace, které je stále označeno jako členský stát. Příloha č. 4 (str. 61) pochází z </w:t>
      </w:r>
      <w:proofErr w:type="spellStart"/>
      <w:r w:rsidR="00F34386">
        <w:rPr>
          <w:sz w:val="20"/>
          <w:szCs w:val="20"/>
        </w:rPr>
        <w:t>Wikipedie</w:t>
      </w:r>
      <w:proofErr w:type="spellEnd"/>
      <w:r w:rsidR="00F34386">
        <w:rPr>
          <w:sz w:val="20"/>
          <w:szCs w:val="20"/>
        </w:rPr>
        <w:t xml:space="preserve">, přičemž se domnívám, že mapu podobného typu je možno nalézt i na o poznání </w:t>
      </w:r>
      <w:r w:rsidR="00CA33F5">
        <w:rPr>
          <w:sz w:val="20"/>
          <w:szCs w:val="20"/>
        </w:rPr>
        <w:t>relevantnějších</w:t>
      </w:r>
      <w:r w:rsidR="00F34386">
        <w:rPr>
          <w:sz w:val="20"/>
          <w:szCs w:val="20"/>
        </w:rPr>
        <w:t xml:space="preserve"> webech. Příloha č. 3 je bohužel poznamenaná špatnou kvalitou tisku. U všech příloh následně chybí popisek (v samostatném textu se objevuje) a jelikož se jedná o přílohy stažené z internetu, mělo by u odkazu být uvedeno datum navštívení stránky. Nicméně oceňuji snahu studentky práci zatraktivnit.  </w:t>
      </w:r>
      <w:r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FORMÁLNÍ ÚPRAVA (jazykový projev, kvalita citací a používané literatury, grafická úprava)</w:t>
      </w:r>
    </w:p>
    <w:p w:rsidR="00EA0644" w:rsidRDefault="00A13E17" w:rsidP="002821D2">
      <w:pPr>
        <w:pStyle w:val="Odstavecseseznamem"/>
        <w:tabs>
          <w:tab w:val="left" w:pos="284"/>
        </w:tabs>
        <w:ind w:left="142" w:hanging="142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Překlepy se v textu neobjevují, chyby zcela minimálně. Pozor však na některá slovní spojení (např. „</w:t>
      </w:r>
      <w:r w:rsidRPr="00D72633">
        <w:rPr>
          <w:rFonts w:cs="Arial"/>
          <w:sz w:val="20"/>
          <w:szCs w:val="20"/>
        </w:rPr>
        <w:t>[…]</w:t>
      </w:r>
      <w:r>
        <w:rPr>
          <w:rFonts w:cs="Arial"/>
          <w:sz w:val="20"/>
          <w:szCs w:val="20"/>
        </w:rPr>
        <w:t xml:space="preserve"> byrokracie, která neměla rozvojové ambice“ /str. 8/; „Afrika začala opět bojovat za demokracii </w:t>
      </w:r>
      <w:r w:rsidRPr="00D72633">
        <w:rPr>
          <w:rFonts w:cs="Arial"/>
          <w:sz w:val="20"/>
          <w:szCs w:val="20"/>
        </w:rPr>
        <w:t>[…]</w:t>
      </w:r>
      <w:r>
        <w:rPr>
          <w:rFonts w:cs="Arial"/>
          <w:sz w:val="20"/>
          <w:szCs w:val="20"/>
        </w:rPr>
        <w:t>“ /str. 27/; „</w:t>
      </w:r>
      <w:r w:rsidRPr="00D72633">
        <w:rPr>
          <w:rFonts w:cs="Arial"/>
          <w:sz w:val="20"/>
          <w:szCs w:val="20"/>
        </w:rPr>
        <w:t>[…]</w:t>
      </w:r>
      <w:r>
        <w:rPr>
          <w:rFonts w:cs="Arial"/>
          <w:sz w:val="20"/>
          <w:szCs w:val="20"/>
        </w:rPr>
        <w:t xml:space="preserve"> jen přejmenovaná OAJ s novým jménem“ /str. 29/).</w:t>
      </w:r>
      <w:r w:rsidR="00603F2E">
        <w:rPr>
          <w:rFonts w:cs="Arial"/>
          <w:sz w:val="20"/>
          <w:szCs w:val="20"/>
        </w:rPr>
        <w:t xml:space="preserve"> Stejně tak dochází několikrát k záměně slova „kontinent“ a „země“ (viz např. str. 50). </w:t>
      </w:r>
    </w:p>
    <w:p w:rsidR="00B86A75" w:rsidRPr="002821D2" w:rsidRDefault="00B86A7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Významná však bude m</w:t>
      </w:r>
      <w:r w:rsidR="00D545CA">
        <w:rPr>
          <w:rFonts w:cs="Arial"/>
          <w:sz w:val="20"/>
          <w:szCs w:val="20"/>
        </w:rPr>
        <w:t>á</w:t>
      </w:r>
      <w:r>
        <w:rPr>
          <w:rFonts w:cs="Arial"/>
          <w:sz w:val="20"/>
          <w:szCs w:val="20"/>
        </w:rPr>
        <w:t xml:space="preserve"> výtka směrem k odkazovému aparátu. Studentka s</w:t>
      </w:r>
      <w:r w:rsidR="00544BBA">
        <w:rPr>
          <w:rFonts w:cs="Arial"/>
          <w:sz w:val="20"/>
          <w:szCs w:val="20"/>
        </w:rPr>
        <w:t xml:space="preserve"> železnou </w:t>
      </w:r>
      <w:r>
        <w:rPr>
          <w:rFonts w:cs="Arial"/>
          <w:sz w:val="20"/>
          <w:szCs w:val="20"/>
        </w:rPr>
        <w:t xml:space="preserve">pravidelností neodkazuje v případě odborných článků </w:t>
      </w:r>
      <w:r w:rsidR="00D545CA">
        <w:rPr>
          <w:rFonts w:cs="Arial"/>
          <w:sz w:val="20"/>
          <w:szCs w:val="20"/>
        </w:rPr>
        <w:t xml:space="preserve">na </w:t>
      </w:r>
      <w:r>
        <w:rPr>
          <w:rFonts w:cs="Arial"/>
          <w:sz w:val="20"/>
          <w:szCs w:val="20"/>
        </w:rPr>
        <w:t xml:space="preserve">konkrétní stranu, ze které informace čerpala, ale na text celý (např. zdroj </w:t>
      </w:r>
      <w:proofErr w:type="spellStart"/>
      <w:r w:rsidR="00544BBA">
        <w:rPr>
          <w:rFonts w:cs="Arial"/>
          <w:sz w:val="20"/>
          <w:szCs w:val="20"/>
        </w:rPr>
        <w:t>Ledwidge</w:t>
      </w:r>
      <w:proofErr w:type="spellEnd"/>
      <w:r w:rsidR="00544BBA">
        <w:rPr>
          <w:rFonts w:cs="Arial"/>
          <w:sz w:val="20"/>
          <w:szCs w:val="20"/>
        </w:rPr>
        <w:t xml:space="preserve"> 2008 na str. 12; </w:t>
      </w:r>
      <w:proofErr w:type="spellStart"/>
      <w:r w:rsidR="00544BBA">
        <w:rPr>
          <w:rFonts w:cs="Arial"/>
          <w:sz w:val="20"/>
          <w:szCs w:val="20"/>
        </w:rPr>
        <w:t>Omorogbe</w:t>
      </w:r>
      <w:proofErr w:type="spellEnd"/>
      <w:r w:rsidR="00544BBA">
        <w:rPr>
          <w:rFonts w:cs="Arial"/>
          <w:sz w:val="20"/>
          <w:szCs w:val="20"/>
        </w:rPr>
        <w:t xml:space="preserve"> 2001 na str. 34–35; Navarro 2010 na str. 33; </w:t>
      </w:r>
      <w:proofErr w:type="spellStart"/>
      <w:r w:rsidR="00544BBA">
        <w:rPr>
          <w:rFonts w:cs="Arial"/>
          <w:sz w:val="20"/>
          <w:szCs w:val="20"/>
        </w:rPr>
        <w:t>Ndulo</w:t>
      </w:r>
      <w:proofErr w:type="spellEnd"/>
      <w:r w:rsidR="00544BBA">
        <w:rPr>
          <w:rFonts w:cs="Arial"/>
          <w:sz w:val="20"/>
          <w:szCs w:val="20"/>
        </w:rPr>
        <w:t xml:space="preserve"> 1993 na str. 36 apod.</w:t>
      </w:r>
      <w:r>
        <w:rPr>
          <w:rFonts w:cs="Arial"/>
          <w:sz w:val="20"/>
          <w:szCs w:val="20"/>
        </w:rPr>
        <w:t>).</w:t>
      </w:r>
      <w:r w:rsidR="00544BBA">
        <w:rPr>
          <w:rFonts w:cs="Arial"/>
          <w:sz w:val="20"/>
          <w:szCs w:val="20"/>
        </w:rPr>
        <w:t xml:space="preserve"> Není tedy možné dohledat se přesně místa, odkud informace pochází. Studentka dále pracuje se zdrojem, který dle mého názoru není zcela ideální. Myslím tím zdroj Lacina 1987 v souvislosti s africkou historií (např. následné konstatování ze str. 4 dle mého hovoří za mnohé: „Africký kontinent byl drancován ku prospěchu imperialistických zemí </w:t>
      </w:r>
      <w:r w:rsidR="00544BBA" w:rsidRPr="00D72633">
        <w:rPr>
          <w:rFonts w:cs="Arial"/>
          <w:sz w:val="20"/>
          <w:szCs w:val="20"/>
        </w:rPr>
        <w:t>[…]</w:t>
      </w:r>
      <w:r w:rsidR="00544BBA">
        <w:rPr>
          <w:rFonts w:cs="Arial"/>
          <w:sz w:val="20"/>
          <w:szCs w:val="20"/>
        </w:rPr>
        <w:t>“). Stejně tak by se v rámci jedné podkapitoly textu nemělo čerpat pouze z jednoho jediného zdroje. Viz např. kapitolu 3.4 Řešení konfliktů v praxi na str. 21–22. Z</w:t>
      </w:r>
      <w:r w:rsidR="00B819CE">
        <w:rPr>
          <w:rFonts w:cs="Arial"/>
          <w:sz w:val="20"/>
          <w:szCs w:val="20"/>
        </w:rPr>
        <w:t>a</w:t>
      </w:r>
      <w:r w:rsidR="00544BBA">
        <w:rPr>
          <w:rFonts w:cs="Arial"/>
          <w:sz w:val="20"/>
          <w:szCs w:val="20"/>
        </w:rPr>
        <w:t xml:space="preserve"> nevhodné pak považuji užití zdroje </w:t>
      </w:r>
      <w:proofErr w:type="spellStart"/>
      <w:r w:rsidR="00544BBA" w:rsidRPr="00544BBA">
        <w:rPr>
          <w:rFonts w:cs="Arial"/>
          <w:sz w:val="20"/>
          <w:szCs w:val="20"/>
        </w:rPr>
        <w:t>Müller</w:t>
      </w:r>
      <w:proofErr w:type="spellEnd"/>
      <w:r w:rsidR="00544BBA">
        <w:rPr>
          <w:rFonts w:cs="Arial"/>
          <w:sz w:val="20"/>
          <w:szCs w:val="20"/>
        </w:rPr>
        <w:t xml:space="preserve"> 2001 z webového serveru globalpolitics.cz.  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AB6AB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Pokud by se v</w:t>
      </w:r>
      <w:r w:rsidR="00C32067">
        <w:rPr>
          <w:sz w:val="20"/>
          <w:szCs w:val="20"/>
        </w:rPr>
        <w:t> </w:t>
      </w:r>
      <w:r>
        <w:rPr>
          <w:sz w:val="20"/>
          <w:szCs w:val="20"/>
        </w:rPr>
        <w:t>práci</w:t>
      </w:r>
      <w:r w:rsidR="00C32067">
        <w:rPr>
          <w:sz w:val="20"/>
          <w:szCs w:val="20"/>
        </w:rPr>
        <w:t>, jejíž v úvodu stanovený cíl byl s jistou rezervou naplněn,</w:t>
      </w:r>
      <w:r>
        <w:rPr>
          <w:sz w:val="20"/>
          <w:szCs w:val="20"/>
        </w:rPr>
        <w:t xml:space="preserve"> neobjevovaly problémy spojené s odkazovým aparátem a využívanými zdroji, její kvalita by byla o úroveň výše. Takto bohužel tyto záležitosti text zbytečně sráží. Stejně tak, jak již bylo řečeno, v textu postrádám kapitolu, která by komparovala a shrnula poznatky ohledně panafrických integračních projektů z 60. a 90. let (viz výše).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7214D1" w:rsidRDefault="0048177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Hned v první</w:t>
      </w:r>
      <w:r w:rsidR="001508FD">
        <w:rPr>
          <w:sz w:val="20"/>
          <w:szCs w:val="20"/>
        </w:rPr>
        <w:t>m</w:t>
      </w:r>
      <w:r>
        <w:rPr>
          <w:sz w:val="20"/>
          <w:szCs w:val="20"/>
        </w:rPr>
        <w:t xml:space="preserve"> odstavci autorka textu používá slovní spojení „nacionalismus bez národů“</w:t>
      </w:r>
      <w:r w:rsidR="00D545CA">
        <w:rPr>
          <w:sz w:val="20"/>
          <w:szCs w:val="20"/>
        </w:rPr>
        <w:t xml:space="preserve"> (str. 1)</w:t>
      </w:r>
      <w:r>
        <w:rPr>
          <w:sz w:val="20"/>
          <w:szCs w:val="20"/>
        </w:rPr>
        <w:t>. Může, prosím, vysvětlit, co si pod ním představuje?</w:t>
      </w:r>
      <w:r w:rsidR="00603F2E">
        <w:rPr>
          <w:sz w:val="20"/>
          <w:szCs w:val="20"/>
        </w:rPr>
        <w:t xml:space="preserve"> </w:t>
      </w:r>
    </w:p>
    <w:p w:rsidR="00603F2E" w:rsidRDefault="00603F2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textu jsem zmínil nepříliš srozumitelný odstavec v závěru na str. 49, který začíná „Nedostatek zdrojů </w:t>
      </w:r>
      <w:r w:rsidRPr="00603F2E">
        <w:rPr>
          <w:sz w:val="20"/>
          <w:szCs w:val="20"/>
        </w:rPr>
        <w:t>[…]</w:t>
      </w:r>
      <w:r>
        <w:rPr>
          <w:sz w:val="20"/>
          <w:szCs w:val="20"/>
        </w:rPr>
        <w:t xml:space="preserve">“. Může autorka textu vysvětlit, co tím myslela?  </w:t>
      </w:r>
    </w:p>
    <w:p w:rsidR="00481774" w:rsidRDefault="0048177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2821D2" w:rsidRDefault="00CB1EC2" w:rsidP="00CB1EC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 w:rsidRPr="00C32067">
        <w:rPr>
          <w:sz w:val="20"/>
          <w:szCs w:val="20"/>
        </w:rPr>
        <w:t>Pokud by</w:t>
      </w:r>
      <w:r w:rsidR="00B05072" w:rsidRPr="00C32067">
        <w:rPr>
          <w:sz w:val="20"/>
          <w:szCs w:val="20"/>
        </w:rPr>
        <w:t>ch</w:t>
      </w:r>
      <w:r w:rsidRPr="00C32067">
        <w:rPr>
          <w:sz w:val="20"/>
          <w:szCs w:val="20"/>
        </w:rPr>
        <w:t xml:space="preserve"> hodnotil samotně formální </w:t>
      </w:r>
      <w:r w:rsidR="00B05072" w:rsidRPr="00C32067">
        <w:rPr>
          <w:sz w:val="20"/>
          <w:szCs w:val="20"/>
        </w:rPr>
        <w:t>náležitosti práce, byly</w:t>
      </w:r>
      <w:r w:rsidR="00C32067" w:rsidRPr="00C32067">
        <w:rPr>
          <w:sz w:val="20"/>
          <w:szCs w:val="20"/>
        </w:rPr>
        <w:t xml:space="preserve"> by „dobré“. Kdybych měl práci hodnotit bez tohoto kritéria, </w:t>
      </w:r>
      <w:r w:rsidR="00C32067">
        <w:rPr>
          <w:sz w:val="20"/>
          <w:szCs w:val="20"/>
        </w:rPr>
        <w:t xml:space="preserve">označil bych ji jako lepší „velmi dobrou“. Celkově tedy navrhuji </w:t>
      </w:r>
      <w:r w:rsidR="00D545CA">
        <w:rPr>
          <w:sz w:val="20"/>
          <w:szCs w:val="20"/>
        </w:rPr>
        <w:t xml:space="preserve">v případě kvalitní obhajoby </w:t>
      </w:r>
      <w:r w:rsidR="00C32067">
        <w:rPr>
          <w:sz w:val="20"/>
          <w:szCs w:val="20"/>
        </w:rPr>
        <w:t xml:space="preserve">známku „velmi dobrou“.  </w:t>
      </w:r>
    </w:p>
    <w:p w:rsidR="00CB1EC2" w:rsidRPr="002821D2" w:rsidRDefault="00CB1EC2" w:rsidP="00CB1EC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4312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E95" w:rsidRDefault="00BC7E95" w:rsidP="00D10D7C">
      <w:pPr>
        <w:spacing w:after="0" w:line="240" w:lineRule="auto"/>
      </w:pPr>
      <w:r>
        <w:separator/>
      </w:r>
    </w:p>
  </w:endnote>
  <w:endnote w:type="continuationSeparator" w:id="0">
    <w:p w:rsidR="00BC7E95" w:rsidRDefault="00BC7E95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E95" w:rsidRDefault="00BC7E95" w:rsidP="00D10D7C">
      <w:pPr>
        <w:spacing w:after="0" w:line="240" w:lineRule="auto"/>
      </w:pPr>
      <w:r>
        <w:separator/>
      </w:r>
    </w:p>
  </w:footnote>
  <w:footnote w:type="continuationSeparator" w:id="0">
    <w:p w:rsidR="00BC7E95" w:rsidRDefault="00BC7E95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A7349"/>
    <w:rsid w:val="001024FF"/>
    <w:rsid w:val="00115661"/>
    <w:rsid w:val="0012043E"/>
    <w:rsid w:val="001508FD"/>
    <w:rsid w:val="00186ABA"/>
    <w:rsid w:val="00276958"/>
    <w:rsid w:val="002821D2"/>
    <w:rsid w:val="003C559B"/>
    <w:rsid w:val="004312E5"/>
    <w:rsid w:val="00435ED6"/>
    <w:rsid w:val="00475341"/>
    <w:rsid w:val="00481774"/>
    <w:rsid w:val="00544BBA"/>
    <w:rsid w:val="005B6211"/>
    <w:rsid w:val="00603F2E"/>
    <w:rsid w:val="00686363"/>
    <w:rsid w:val="00694816"/>
    <w:rsid w:val="006D3B27"/>
    <w:rsid w:val="007214D1"/>
    <w:rsid w:val="008014DF"/>
    <w:rsid w:val="008152F2"/>
    <w:rsid w:val="00822D33"/>
    <w:rsid w:val="00903268"/>
    <w:rsid w:val="009C488A"/>
    <w:rsid w:val="00A13E17"/>
    <w:rsid w:val="00AB6AB1"/>
    <w:rsid w:val="00AC7117"/>
    <w:rsid w:val="00B05072"/>
    <w:rsid w:val="00B819CE"/>
    <w:rsid w:val="00B86A75"/>
    <w:rsid w:val="00BB34A4"/>
    <w:rsid w:val="00BC7E95"/>
    <w:rsid w:val="00BE6AC0"/>
    <w:rsid w:val="00C301CB"/>
    <w:rsid w:val="00C32067"/>
    <w:rsid w:val="00C46018"/>
    <w:rsid w:val="00C923B5"/>
    <w:rsid w:val="00CA33F5"/>
    <w:rsid w:val="00CB1EC2"/>
    <w:rsid w:val="00CC6729"/>
    <w:rsid w:val="00D10D7C"/>
    <w:rsid w:val="00D52BF9"/>
    <w:rsid w:val="00D545CA"/>
    <w:rsid w:val="00D72633"/>
    <w:rsid w:val="00DE3026"/>
    <w:rsid w:val="00E86771"/>
    <w:rsid w:val="00EA0644"/>
    <w:rsid w:val="00ED4CCB"/>
    <w:rsid w:val="00F34386"/>
    <w:rsid w:val="00FE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2E5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05877"/>
    <w:rsid w:val="00333356"/>
    <w:rsid w:val="0039169D"/>
    <w:rsid w:val="00556CB7"/>
    <w:rsid w:val="00685D08"/>
    <w:rsid w:val="007B7E4E"/>
    <w:rsid w:val="00A630AC"/>
    <w:rsid w:val="00AA1FAB"/>
    <w:rsid w:val="00BA1304"/>
    <w:rsid w:val="00E7287D"/>
    <w:rsid w:val="00F12EA4"/>
    <w:rsid w:val="00FC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6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308</TotalTime>
  <Pages>2</Pages>
  <Words>740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jirizakravsky</cp:lastModifiedBy>
  <cp:revision>20</cp:revision>
  <dcterms:created xsi:type="dcterms:W3CDTF">2011-05-30T20:28:00Z</dcterms:created>
  <dcterms:modified xsi:type="dcterms:W3CDTF">2014-05-22T06:37:00Z</dcterms:modified>
</cp:coreProperties>
</file>