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22" w:rsidRDefault="004B7222"/>
    <w:p w:rsidR="004B7222" w:rsidRPr="00435ED6" w:rsidRDefault="004B7222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>
        <w:rPr>
          <w:rStyle w:val="PlaceholderText"/>
          <w:color w:val="auto"/>
        </w:rPr>
        <w:t>BAKALÁŘSKÉ</w:t>
      </w:r>
      <w:r w:rsidRPr="00435ED6">
        <w:rPr>
          <w:color w:val="auto"/>
        </w:rPr>
        <w:t xml:space="preserve"> PRÁCE</w:t>
      </w:r>
    </w:p>
    <w:p w:rsidR="004B7222" w:rsidRPr="00435ED6" w:rsidRDefault="004B7222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rStyle w:val="PlaceholderText"/>
          <w:color w:val="auto"/>
        </w:rPr>
        <w:t>VEDOUCÍ</w:t>
      </w:r>
    </w:p>
    <w:p w:rsidR="004B7222" w:rsidRDefault="004B7222" w:rsidP="00D10D7C">
      <w:pPr>
        <w:tabs>
          <w:tab w:val="left" w:pos="3480"/>
        </w:tabs>
      </w:pPr>
    </w:p>
    <w:p w:rsidR="004B7222" w:rsidRPr="00435ED6" w:rsidRDefault="004B7222" w:rsidP="00435ED6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</w:t>
      </w:r>
      <w:r>
        <w:rPr>
          <w:b/>
          <w:i/>
        </w:rPr>
        <w:t>Klára Bradová</w:t>
      </w:r>
      <w:r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4B7222" w:rsidRPr="00435ED6" w:rsidRDefault="004B7222" w:rsidP="00D10D7C">
      <w:pPr>
        <w:tabs>
          <w:tab w:val="left" w:pos="3480"/>
        </w:tabs>
      </w:pPr>
      <w:r>
        <w:t xml:space="preserve">NÁZEV PRÁCE: </w:t>
      </w:r>
      <w:r w:rsidRPr="00435ED6">
        <w:rPr>
          <w:b/>
          <w:i/>
        </w:rPr>
        <w:t xml:space="preserve"> </w:t>
      </w:r>
      <w:r>
        <w:rPr>
          <w:b/>
          <w:i/>
        </w:rPr>
        <w:t>Národní populismus Roberta Fica</w:t>
      </w:r>
      <w:r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4B7222" w:rsidRPr="00435ED6" w:rsidRDefault="004B7222" w:rsidP="00D10D7C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4B7222" w:rsidRDefault="004B7222" w:rsidP="002821D2">
      <w:pPr>
        <w:tabs>
          <w:tab w:val="left" w:pos="3480"/>
        </w:tabs>
        <w:ind w:left="142" w:hanging="142"/>
      </w:pPr>
      <w:r>
        <w:t>Petra L. Burzová</w:t>
      </w:r>
    </w:p>
    <w:p w:rsidR="004B7222" w:rsidRDefault="004B7222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4B7222" w:rsidRPr="002821D2" w:rsidRDefault="004B7222" w:rsidP="00E85947">
      <w:pPr>
        <w:pStyle w:val="ListParagraph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Cílem práce bylo pravděpodobně vymezit znaky nacionálně-populistické politiky, a na jejich základě analyzovat politickou strategii Roberta Fica a posoudit, do jaké míry se tyto znaky v jeho projevech vyskytují.  Cíl práce se podařilo naplnit. Trochu na škodu jsou kostrbaté a nejednoznačné formulace cílů na různých místech práce. Není například jasné, jak by autorka měřila, že Fico, resp. SMER získával podporu právě díky národnímu populismu (str. 50). Nedoceněny zůstaly rozdíly v jednotlivých obdobích, resp. variabilita míry uplatňování národně orientované rétoriky. </w:t>
      </w:r>
    </w:p>
    <w:p w:rsidR="004B7222" w:rsidRPr="002821D2" w:rsidRDefault="004B7222" w:rsidP="002821D2">
      <w:pPr>
        <w:pStyle w:val="ListParagraph"/>
        <w:tabs>
          <w:tab w:val="left" w:pos="284"/>
        </w:tabs>
        <w:ind w:left="142" w:hanging="142"/>
        <w:rPr>
          <w:sz w:val="20"/>
          <w:szCs w:val="20"/>
        </w:rPr>
      </w:pPr>
    </w:p>
    <w:p w:rsidR="004B7222" w:rsidRDefault="004B7222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4B7222" w:rsidRPr="002821D2" w:rsidRDefault="004B7222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Ačkoliv má práce několik slabin, musím jako vedoucí autorku pochválit, práce doznala významného zlepšení, zřetelná je snaha autorky odevzdat solidní studii. Autorka nejprve prezentuje širší teoretickou debatu, ačkoliv je zkratkovitá a neúplná, vnímám ji jako dostačující pro bakalářskou práci. Dále prezentuje koncept národního nebo nacionálně orientovaného populismu. Následně si autorka stanovuje analytický aparát, se kterým bude pracovat. Autorka neopomene představit Roberta Fica v širším kontextu slovenské politiky. Toto představení by mohlo být více rozpracováno, bylo by dobré představit studium populismu na Slovensku, vhodné by bylo pojednat také o Vladimíru Mečiarovi. V analytické části si autorka vhodně rozčleňuje působení Roberta Fica na několik období, které následně analyzuje ve vztahu k populismu, resp. národnímu populismu. Analýza by mohla být preciznější, více využívat stanoveného analytického aparátu a bylo by také vhodné na závěr jednotlivých částí připojit předběžné závěry nebo souhrn zjištění. V závěru by bylo vhodné zjištění interpretovat, zasadit do širšího kontextu, pojednat o praktických a teoretických implikacích.  </w:t>
      </w:r>
    </w:p>
    <w:p w:rsidR="004B7222" w:rsidRPr="002821D2" w:rsidRDefault="004B7222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B7222" w:rsidRDefault="004B7222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4B7222" w:rsidRPr="002821D2" w:rsidRDefault="004B7222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se také výrazně zlepšila, ačkoliv (zejména stylistické) nedostatky v práci nalézáme i ve finální podobě. Odborná literatura by mohla být více využita. </w:t>
      </w:r>
    </w:p>
    <w:p w:rsidR="004B7222" w:rsidRPr="002821D2" w:rsidRDefault="004B7222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B7222" w:rsidRDefault="004B7222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4B7222" w:rsidRPr="002821D2" w:rsidRDefault="004B7222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Práci vnímám jako velmi dobrou, autorka během psaní prokázala velkou snahu odevzdat solidní studii, co se jí nakonec podařilo.</w:t>
      </w:r>
    </w:p>
    <w:p w:rsidR="004B7222" w:rsidRPr="002821D2" w:rsidRDefault="004B7222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B7222" w:rsidRDefault="004B7222" w:rsidP="00E85947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4B7222" w:rsidRDefault="004B7222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by mohla vysvětlit tezi z úvodu: "Slovenská republika je typickou zemí východní Evropy, kde se populismus výrazně etabloval" (str. 8).</w:t>
      </w:r>
    </w:p>
    <w:p w:rsidR="004B7222" w:rsidRPr="002821D2" w:rsidRDefault="004B7222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by mohla v diskuzi srovnat populismus Roberta Fica a Vladimíra Mečiara.</w:t>
      </w:r>
    </w:p>
    <w:p w:rsidR="004B7222" w:rsidRPr="002821D2" w:rsidRDefault="004B7222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B7222" w:rsidRPr="00D10D7C" w:rsidRDefault="004B7222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4B7222" w:rsidRPr="002821D2" w:rsidRDefault="004B7222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dobře.</w:t>
      </w:r>
    </w:p>
    <w:p w:rsidR="004B7222" w:rsidRPr="002821D2" w:rsidRDefault="004B7222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4B7222" w:rsidRPr="002821D2" w:rsidRDefault="004B7222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4B7222" w:rsidRDefault="004B7222" w:rsidP="002821D2">
      <w:pPr>
        <w:pStyle w:val="ListParagraph"/>
        <w:tabs>
          <w:tab w:val="left" w:pos="3480"/>
        </w:tabs>
        <w:ind w:left="142" w:hanging="142"/>
      </w:pPr>
    </w:p>
    <w:p w:rsidR="004B7222" w:rsidRDefault="004B7222" w:rsidP="002821D2">
      <w:pPr>
        <w:pStyle w:val="ListParagraph"/>
        <w:tabs>
          <w:tab w:val="left" w:pos="3480"/>
        </w:tabs>
        <w:ind w:left="142" w:hanging="142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4B7222" w:rsidRDefault="004B7222" w:rsidP="003C559B"/>
    <w:p w:rsidR="004B7222" w:rsidRDefault="004B7222" w:rsidP="003C559B"/>
    <w:p w:rsidR="004B7222" w:rsidRDefault="004B7222" w:rsidP="003C559B"/>
    <w:p w:rsidR="004B7222" w:rsidRPr="003C559B" w:rsidRDefault="004B7222" w:rsidP="003C559B">
      <w:bookmarkStart w:id="0" w:name="_GoBack"/>
      <w:bookmarkEnd w:id="0"/>
    </w:p>
    <w:sectPr w:rsidR="004B7222" w:rsidRPr="003C559B" w:rsidSect="0051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22" w:rsidRDefault="004B7222" w:rsidP="00D10D7C">
      <w:pPr>
        <w:spacing w:after="0" w:line="240" w:lineRule="auto"/>
      </w:pPr>
      <w:r>
        <w:separator/>
      </w:r>
    </w:p>
  </w:endnote>
  <w:endnote w:type="continuationSeparator" w:id="0">
    <w:p w:rsidR="004B7222" w:rsidRDefault="004B722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22" w:rsidRDefault="004B7222" w:rsidP="00D10D7C">
      <w:pPr>
        <w:spacing w:after="0" w:line="240" w:lineRule="auto"/>
      </w:pPr>
      <w:r>
        <w:separator/>
      </w:r>
    </w:p>
  </w:footnote>
  <w:footnote w:type="continuationSeparator" w:id="0">
    <w:p w:rsidR="004B7222" w:rsidRDefault="004B722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22" w:rsidRDefault="004B7222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4B7222" w:rsidRDefault="004B7222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4B7222" w:rsidRPr="003C559B" w:rsidRDefault="004B7222" w:rsidP="003C559B"/>
  <w:p w:rsidR="004B7222" w:rsidRPr="003C559B" w:rsidRDefault="004B7222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56A57"/>
    <w:rsid w:val="000B4605"/>
    <w:rsid w:val="00115661"/>
    <w:rsid w:val="0012043E"/>
    <w:rsid w:val="00125391"/>
    <w:rsid w:val="001D3D72"/>
    <w:rsid w:val="002821D2"/>
    <w:rsid w:val="003C559B"/>
    <w:rsid w:val="00435ED6"/>
    <w:rsid w:val="004B7222"/>
    <w:rsid w:val="005157F6"/>
    <w:rsid w:val="00694816"/>
    <w:rsid w:val="00941E8E"/>
    <w:rsid w:val="009C488A"/>
    <w:rsid w:val="00B65B14"/>
    <w:rsid w:val="00C301CB"/>
    <w:rsid w:val="00D10D7C"/>
    <w:rsid w:val="00E85947"/>
    <w:rsid w:val="00EF39B3"/>
    <w:rsid w:val="00F8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F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32</TotalTime>
  <Pages>2</Pages>
  <Words>456</Words>
  <Characters>2695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Zvolte položku</dc:title>
  <dc:subject/>
  <dc:creator>Magda Leichtova</dc:creator>
  <cp:keywords/>
  <dc:description/>
  <cp:lastModifiedBy>Petka</cp:lastModifiedBy>
  <cp:revision>3</cp:revision>
  <dcterms:created xsi:type="dcterms:W3CDTF">2014-05-23T12:52:00Z</dcterms:created>
  <dcterms:modified xsi:type="dcterms:W3CDTF">2014-05-23T13:24:00Z</dcterms:modified>
</cp:coreProperties>
</file>