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C1A00" w14:textId="77777777" w:rsidR="00115661" w:rsidRPr="00435ED6" w:rsidRDefault="00D10D7C" w:rsidP="009155EE">
      <w:pPr>
        <w:pStyle w:val="Heading1"/>
        <w:spacing w:before="0"/>
        <w:jc w:val="center"/>
        <w:rPr>
          <w:color w:val="auto"/>
        </w:rPr>
      </w:pPr>
      <w:bookmarkStart w:id="0" w:name="_GoBack"/>
      <w:bookmarkEnd w:id="0"/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3521FCFD07EDF14C8D14C67707272E51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14:paraId="39BE3B95" w14:textId="77777777" w:rsidR="00D10D7C" w:rsidRPr="00435ED6" w:rsidRDefault="00D10D7C" w:rsidP="009155EE">
      <w:pPr>
        <w:pStyle w:val="Heading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36E67D554B58F14B943243604A88C034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08E6">
            <w:rPr>
              <w:color w:val="auto"/>
            </w:rPr>
            <w:t>VEDOUCÍHO</w:t>
          </w:r>
        </w:sdtContent>
      </w:sdt>
    </w:p>
    <w:p w14:paraId="520084D7" w14:textId="77777777" w:rsidR="00435ED6" w:rsidRDefault="00435ED6" w:rsidP="00D10D7C">
      <w:pPr>
        <w:tabs>
          <w:tab w:val="left" w:pos="3480"/>
        </w:tabs>
      </w:pPr>
    </w:p>
    <w:p w14:paraId="78F51168" w14:textId="77777777"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F15C4982B6D9C548AB678D7D3B6B6F70"/>
          </w:placeholder>
        </w:sdtPr>
        <w:sdtEndPr>
          <w:rPr>
            <w:rStyle w:val="DefaultParagraphFont"/>
            <w:b w:val="0"/>
          </w:rPr>
        </w:sdtEndPr>
        <w:sdtContent>
          <w:r w:rsidR="00B841BE">
            <w:rPr>
              <w:rStyle w:val="Styl1Char"/>
            </w:rPr>
            <w:t>Daniel Faltejsek</w:t>
          </w:r>
        </w:sdtContent>
      </w:sdt>
    </w:p>
    <w:p w14:paraId="6CA9B2CC" w14:textId="77777777"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99E964A3B49A534684FE580BD190CB2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proofErr w:type="spellStart"/>
          <w:r w:rsidR="00B841BE" w:rsidRPr="0003127E">
            <w:rPr>
              <w:rFonts w:asciiTheme="majorHAnsi" w:hAnsiTheme="majorHAnsi" w:cs="Times"/>
              <w:b/>
              <w:sz w:val="24"/>
              <w:szCs w:val="24"/>
              <w:lang w:val="en-US"/>
            </w:rPr>
            <w:t>Totalitní</w:t>
          </w:r>
          <w:proofErr w:type="spellEnd"/>
          <w:r w:rsidR="00B841BE" w:rsidRPr="0003127E">
            <w:rPr>
              <w:rFonts w:asciiTheme="majorHAnsi" w:hAnsiTheme="majorHAnsi" w:cs="Times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B841BE" w:rsidRPr="0003127E">
            <w:rPr>
              <w:rFonts w:asciiTheme="majorHAnsi" w:hAnsiTheme="majorHAnsi" w:cs="Times"/>
              <w:b/>
              <w:sz w:val="24"/>
              <w:szCs w:val="24"/>
              <w:lang w:val="en-US"/>
            </w:rPr>
            <w:t>ideologie</w:t>
          </w:r>
          <w:proofErr w:type="spellEnd"/>
          <w:r w:rsidR="00B841BE" w:rsidRPr="0003127E">
            <w:rPr>
              <w:rFonts w:asciiTheme="majorHAnsi" w:hAnsiTheme="majorHAnsi" w:cs="Times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B841BE" w:rsidRPr="0003127E">
            <w:rPr>
              <w:rFonts w:asciiTheme="majorHAnsi" w:hAnsiTheme="majorHAnsi" w:cs="Times"/>
              <w:b/>
              <w:sz w:val="24"/>
              <w:szCs w:val="24"/>
              <w:lang w:val="en-US"/>
            </w:rPr>
            <w:t>ve</w:t>
          </w:r>
          <w:proofErr w:type="spellEnd"/>
          <w:r w:rsidR="00B841BE" w:rsidRPr="0003127E">
            <w:rPr>
              <w:rFonts w:asciiTheme="majorHAnsi" w:hAnsiTheme="majorHAnsi" w:cs="Times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B841BE" w:rsidRPr="0003127E">
            <w:rPr>
              <w:rFonts w:asciiTheme="majorHAnsi" w:hAnsiTheme="majorHAnsi" w:cs="Times"/>
              <w:b/>
              <w:sz w:val="24"/>
              <w:szCs w:val="24"/>
              <w:lang w:val="en-US"/>
            </w:rPr>
            <w:t>filmových</w:t>
          </w:r>
          <w:proofErr w:type="spellEnd"/>
          <w:r w:rsidR="00B841BE" w:rsidRPr="0003127E">
            <w:rPr>
              <w:rFonts w:asciiTheme="majorHAnsi" w:hAnsiTheme="majorHAnsi" w:cs="Times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B841BE" w:rsidRPr="0003127E">
            <w:rPr>
              <w:rFonts w:asciiTheme="majorHAnsi" w:hAnsiTheme="majorHAnsi" w:cs="Times"/>
              <w:b/>
              <w:sz w:val="24"/>
              <w:szCs w:val="24"/>
              <w:lang w:val="en-US"/>
            </w:rPr>
            <w:t>dystopiích</w:t>
          </w:r>
          <w:proofErr w:type="spellEnd"/>
          <w:r w:rsidR="00B841BE" w:rsidRPr="0003127E">
            <w:rPr>
              <w:rFonts w:asciiTheme="majorHAnsi" w:hAnsiTheme="majorHAnsi" w:cs="Times"/>
              <w:b/>
              <w:sz w:val="24"/>
              <w:szCs w:val="24"/>
              <w:lang w:val="en-US"/>
            </w:rPr>
            <w:t xml:space="preserve">. </w:t>
          </w:r>
          <w:proofErr w:type="spellStart"/>
          <w:r w:rsidR="00B841BE" w:rsidRPr="0003127E">
            <w:rPr>
              <w:rFonts w:asciiTheme="majorHAnsi" w:hAnsiTheme="majorHAnsi" w:cs="Times"/>
              <w:b/>
              <w:sz w:val="24"/>
              <w:szCs w:val="24"/>
              <w:lang w:val="en-US"/>
            </w:rPr>
            <w:t>Komparativní</w:t>
          </w:r>
          <w:proofErr w:type="spellEnd"/>
          <w:r w:rsidR="00B841BE" w:rsidRPr="0003127E">
            <w:rPr>
              <w:rFonts w:asciiTheme="majorHAnsi" w:hAnsiTheme="majorHAnsi" w:cs="Times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B841BE" w:rsidRPr="0003127E">
            <w:rPr>
              <w:rFonts w:asciiTheme="majorHAnsi" w:hAnsiTheme="majorHAnsi" w:cs="Times"/>
              <w:b/>
              <w:sz w:val="24"/>
              <w:szCs w:val="24"/>
              <w:lang w:val="en-US"/>
            </w:rPr>
            <w:t>případová</w:t>
          </w:r>
          <w:proofErr w:type="spellEnd"/>
          <w:r w:rsidR="00B841BE" w:rsidRPr="0003127E">
            <w:rPr>
              <w:rFonts w:asciiTheme="majorHAnsi" w:hAnsiTheme="majorHAnsi" w:cs="Times"/>
              <w:b/>
              <w:sz w:val="24"/>
              <w:szCs w:val="24"/>
              <w:lang w:val="en-US"/>
            </w:rPr>
            <w:t xml:space="preserve"> </w:t>
          </w:r>
          <w:proofErr w:type="spellStart"/>
          <w:proofErr w:type="gramStart"/>
          <w:r w:rsidR="00B841BE" w:rsidRPr="0003127E">
            <w:rPr>
              <w:rFonts w:asciiTheme="majorHAnsi" w:hAnsiTheme="majorHAnsi" w:cs="Times"/>
              <w:b/>
              <w:sz w:val="24"/>
              <w:szCs w:val="24"/>
              <w:lang w:val="en-US"/>
            </w:rPr>
            <w:t>studie</w:t>
          </w:r>
          <w:proofErr w:type="spellEnd"/>
          <w:r w:rsidR="00B841BE" w:rsidRPr="0003127E">
            <w:rPr>
              <w:rFonts w:asciiTheme="majorHAnsi" w:hAnsiTheme="majorHAnsi" w:cs="Times"/>
              <w:b/>
              <w:sz w:val="24"/>
              <w:szCs w:val="24"/>
              <w:lang w:val="en-US"/>
            </w:rPr>
            <w:t xml:space="preserve"> </w:t>
          </w:r>
          <w:r w:rsidR="00B841BE">
            <w:rPr>
              <w:rFonts w:asciiTheme="majorHAnsi" w:hAnsiTheme="majorHAnsi" w:cs="Times"/>
              <w:b/>
              <w:sz w:val="24"/>
              <w:szCs w:val="24"/>
              <w:lang w:val="en-US"/>
            </w:rPr>
            <w:t xml:space="preserve"> </w:t>
          </w:r>
          <w:proofErr w:type="gramEnd"/>
        </w:sdtContent>
      </w:sdt>
    </w:p>
    <w:p w14:paraId="453D2B3A" w14:textId="77777777"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594B3208A16A7F449FF59F194F863956"/>
          </w:placeholder>
        </w:sdtPr>
        <w:sdtEndPr>
          <w:rPr>
            <w:rStyle w:val="DefaultParagraphFont"/>
            <w:i w:val="0"/>
            <w:sz w:val="22"/>
          </w:rPr>
        </w:sdtEndPr>
        <w:sdtContent>
          <w:r w:rsidR="00B841BE">
            <w:rPr>
              <w:rStyle w:val="Styl3Char"/>
            </w:rPr>
            <w:t>Petra Burzová</w:t>
          </w:r>
        </w:sdtContent>
      </w:sdt>
    </w:p>
    <w:p w14:paraId="56B0384B" w14:textId="77777777" w:rsidR="00D10D7C" w:rsidRDefault="00D10D7C" w:rsidP="002821D2">
      <w:pPr>
        <w:tabs>
          <w:tab w:val="left" w:pos="3480"/>
        </w:tabs>
        <w:ind w:left="142" w:hanging="142"/>
      </w:pPr>
    </w:p>
    <w:p w14:paraId="416C887C" w14:textId="77777777" w:rsidR="00EA4F90" w:rsidRPr="00EA4F90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47AE4AF52D553A4E9AFE6FE5A7AC01B6"/>
        </w:placeholder>
      </w:sdtPr>
      <w:sdtEndPr>
        <w:rPr>
          <w:rStyle w:val="StA"/>
          <w:szCs w:val="22"/>
        </w:rPr>
      </w:sdtEndPr>
      <w:sdtContent>
        <w:p w14:paraId="7BBCE4D2" w14:textId="77777777" w:rsidR="002821D2" w:rsidRPr="000136BA" w:rsidRDefault="00B841BE" w:rsidP="000136BA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>Cíl práce bylo prozkoumat způsob, jakým filmová dystopie zobrazuje možnost rezistence vůči totalitní ideologii. Cíl byl dle mého názoru naplněn.</w:t>
          </w:r>
        </w:p>
      </w:sdtContent>
    </w:sdt>
    <w:p w14:paraId="18A33C16" w14:textId="77777777" w:rsidR="00D10D7C" w:rsidRPr="008824FA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07F1D637A6643544AE73DB57630FBDE4"/>
        </w:placeholder>
      </w:sdtPr>
      <w:sdtEndPr>
        <w:rPr>
          <w:rStyle w:val="DefaultParagraphFont"/>
          <w:sz w:val="20"/>
          <w:szCs w:val="20"/>
        </w:rPr>
      </w:sdtEndPr>
      <w:sdtContent>
        <w:p w14:paraId="4944CBC4" w14:textId="77777777" w:rsidR="002821D2" w:rsidRPr="002821D2" w:rsidRDefault="00B841BE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Autor si nezvolil zrovna jednoduché téma a na práci neměl mnoho času, ale ve výsledku předložil zajímavý a čtivý text. Sympatická je snaha o rigorózní metodologický postup, stanovení komparačních kritérií i vymezení analytických nástrojů</w:t>
          </w:r>
          <w:r w:rsidR="00F02AF1">
            <w:rPr>
              <w:rStyle w:val="st1Char"/>
            </w:rPr>
            <w:t xml:space="preserve"> – autor se v konstruování analytického rámce opírá o teorii ideologie, utopie a dystopie a totalitarismu</w:t>
          </w:r>
          <w:r>
            <w:rPr>
              <w:rStyle w:val="st1Char"/>
            </w:rPr>
            <w:t>.</w:t>
          </w:r>
          <w:r w:rsidR="00F02AF1">
            <w:rPr>
              <w:rStyle w:val="st1Char"/>
            </w:rPr>
            <w:t xml:space="preserve"> Oceňuji také systematičnost při analýze a snahu shrnout svá zjištění v závěru. Poněkud matoucí je ovšem ambice zkoumat, zda teorie odpovídá praxi ve filmech.  </w:t>
          </w:r>
        </w:p>
      </w:sdtContent>
    </w:sdt>
    <w:p w14:paraId="6F4A0BBF" w14:textId="77777777" w:rsidR="00D10D7C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CEAFB516237464598C616CBAB712FDA"/>
        </w:placeholder>
      </w:sdtPr>
      <w:sdtEndPr>
        <w:rPr>
          <w:rStyle w:val="DefaultParagraphFont"/>
          <w:sz w:val="20"/>
          <w:szCs w:val="20"/>
        </w:rPr>
      </w:sdtEndPr>
      <w:sdtContent>
        <w:p w14:paraId="06B18DA9" w14:textId="77777777" w:rsidR="00DE3BC4" w:rsidRPr="00DE3BC4" w:rsidRDefault="00F02AF1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je velmi úhledná</w:t>
          </w:r>
          <w:r w:rsidR="00647A39">
            <w:rPr>
              <w:rStyle w:val="st1Char"/>
            </w:rPr>
            <w:t>, kvalita citací i používané literatury uspokojivá</w:t>
          </w:r>
          <w:r>
            <w:rPr>
              <w:rStyle w:val="st1Char"/>
            </w:rPr>
            <w:t>.</w:t>
          </w:r>
          <w:r w:rsidR="00647A39">
            <w:rPr>
              <w:rStyle w:val="st1Char"/>
            </w:rPr>
            <w:t xml:space="preserve"> </w:t>
          </w:r>
        </w:p>
      </w:sdtContent>
    </w:sdt>
    <w:p w14:paraId="649435D4" w14:textId="77777777"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36F274FAB4F3AB4396324CF2241763CF"/>
        </w:placeholder>
      </w:sdtPr>
      <w:sdtEndPr>
        <w:rPr>
          <w:rStyle w:val="DefaultParagraphFont"/>
          <w:sz w:val="20"/>
          <w:szCs w:val="20"/>
        </w:rPr>
      </w:sdtEndPr>
      <w:sdtContent>
        <w:p w14:paraId="24E1F104" w14:textId="77777777" w:rsidR="002821D2" w:rsidRPr="002821D2" w:rsidRDefault="00647A39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Domnívám se, že vzhledem k náročnosti tématu autor sepsal zajímavou a konzistentní práci, ke které přistoupil odpovědně a domnívám se, že získal základní přehled v odpovídajících debatách. Zároveň potvrdil schopnost napsat koherentní text, který nestojí na prostém kompilátu literatury, ale obsahuje také vlastní analýzu. </w:t>
          </w:r>
        </w:p>
      </w:sdtContent>
    </w:sdt>
    <w:p w14:paraId="0AE7E89E" w14:textId="77777777"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56BEC01E80EF6E4B9433F2FDB16A7A49"/>
        </w:placeholder>
      </w:sdtPr>
      <w:sdtEndPr>
        <w:rPr>
          <w:rStyle w:val="DefaultParagraphFont"/>
          <w:sz w:val="20"/>
          <w:szCs w:val="20"/>
        </w:rPr>
      </w:sdtEndPr>
      <w:sdtContent>
        <w:p w14:paraId="7DD3B7C8" w14:textId="77777777" w:rsidR="002821D2" w:rsidRPr="002821D2" w:rsidRDefault="000136BA" w:rsidP="00FD6A2E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Jaký je podle Vás přínos zkoumání politického nebo dystopického filmu?</w:t>
          </w:r>
        </w:p>
      </w:sdtContent>
    </w:sdt>
    <w:p w14:paraId="3E3E7150" w14:textId="77777777" w:rsidR="00D10D7C" w:rsidRP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79C80E9C2B21342ADA39B385B0B2904"/>
        </w:placeholder>
      </w:sdtPr>
      <w:sdtEndPr>
        <w:rPr>
          <w:rStyle w:val="DefaultParagraphFont"/>
          <w:sz w:val="20"/>
          <w:szCs w:val="20"/>
        </w:rPr>
      </w:sdtEndPr>
      <w:sdtContent>
        <w:p w14:paraId="7C8DD510" w14:textId="77777777" w:rsidR="002821D2" w:rsidRPr="002821D2" w:rsidRDefault="00647A39" w:rsidP="00FD6A2E">
          <w:pPr>
            <w:pStyle w:val="ListParagraph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Výborně.</w:t>
          </w:r>
        </w:p>
      </w:sdtContent>
    </w:sdt>
    <w:p w14:paraId="6833C032" w14:textId="77777777" w:rsidR="002821D2" w:rsidRDefault="002821D2" w:rsidP="002821D2">
      <w:pPr>
        <w:pStyle w:val="ListParagraph"/>
        <w:tabs>
          <w:tab w:val="left" w:pos="3480"/>
        </w:tabs>
        <w:ind w:left="142" w:hanging="142"/>
      </w:pPr>
    </w:p>
    <w:p w14:paraId="246121E5" w14:textId="77777777" w:rsidR="002C61BC" w:rsidRDefault="002C61BC" w:rsidP="002821D2">
      <w:pPr>
        <w:pStyle w:val="ListParagraph"/>
        <w:tabs>
          <w:tab w:val="left" w:pos="3480"/>
        </w:tabs>
        <w:ind w:left="142" w:hanging="142"/>
      </w:pPr>
    </w:p>
    <w:p w14:paraId="3D5E1EF7" w14:textId="77777777" w:rsidR="003C559B" w:rsidRDefault="00F75877" w:rsidP="00BE2CFD">
      <w:pPr>
        <w:pStyle w:val="ListParagraph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821BAE86B367324C8C3052E9B539F8D1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Content>
          <w:r w:rsidR="00647A39">
            <w:t>29. 5. 2015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14:paraId="5ED6BC3A" w14:textId="77777777"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B083B" w14:textId="77777777" w:rsidR="00647A39" w:rsidRDefault="00647A39" w:rsidP="00D10D7C">
      <w:pPr>
        <w:spacing w:after="0" w:line="240" w:lineRule="auto"/>
      </w:pPr>
      <w:r>
        <w:separator/>
      </w:r>
    </w:p>
  </w:endnote>
  <w:endnote w:type="continuationSeparator" w:id="0">
    <w:p w14:paraId="5D88EB49" w14:textId="77777777" w:rsidR="00647A39" w:rsidRDefault="00647A3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FD662" w14:textId="77777777" w:rsidR="00647A39" w:rsidRDefault="00647A39" w:rsidP="00D10D7C">
      <w:pPr>
        <w:spacing w:after="0" w:line="240" w:lineRule="auto"/>
      </w:pPr>
      <w:r>
        <w:separator/>
      </w:r>
    </w:p>
  </w:footnote>
  <w:footnote w:type="continuationSeparator" w:id="0">
    <w:p w14:paraId="3F4869A8" w14:textId="77777777" w:rsidR="00647A39" w:rsidRDefault="00647A3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FC87" w14:textId="77777777" w:rsidR="00647A39" w:rsidRDefault="00647A39" w:rsidP="00D10D7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F1D8B96" wp14:editId="0B80E218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74B20A" w14:textId="77777777" w:rsidR="00647A39" w:rsidRDefault="00647A39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14:paraId="6BDF1228" w14:textId="77777777" w:rsidR="00647A39" w:rsidRPr="003C559B" w:rsidRDefault="00647A39" w:rsidP="003C559B"/>
  <w:p w14:paraId="67C87147" w14:textId="77777777" w:rsidR="00647A39" w:rsidRPr="003C559B" w:rsidRDefault="00647A39" w:rsidP="003C559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03"/>
    <w:rsid w:val="00003116"/>
    <w:rsid w:val="000136BA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C559B"/>
    <w:rsid w:val="00435ED6"/>
    <w:rsid w:val="00444F55"/>
    <w:rsid w:val="0051739B"/>
    <w:rsid w:val="005A2057"/>
    <w:rsid w:val="00647A39"/>
    <w:rsid w:val="00694816"/>
    <w:rsid w:val="006D7DF0"/>
    <w:rsid w:val="00777D65"/>
    <w:rsid w:val="00810D2F"/>
    <w:rsid w:val="008824FA"/>
    <w:rsid w:val="008D3B0D"/>
    <w:rsid w:val="008F6415"/>
    <w:rsid w:val="009155EE"/>
    <w:rsid w:val="0098768E"/>
    <w:rsid w:val="009C488A"/>
    <w:rsid w:val="009F58C1"/>
    <w:rsid w:val="00A46D03"/>
    <w:rsid w:val="00A50DEE"/>
    <w:rsid w:val="00B841BE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02AF1"/>
    <w:rsid w:val="00F36049"/>
    <w:rsid w:val="00F5335B"/>
    <w:rsid w:val="00F75877"/>
    <w:rsid w:val="00FD6A2E"/>
    <w:rsid w:val="00FE3B5E"/>
    <w:rsid w:val="00FE5236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AB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%20NAME:000%20posudky:Formular_Jeni&#769;kova&#769;_opo_B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21FCFD07EDF14C8D14C6770727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BB91-9DF2-DD40-9B04-B8B96EE14D70}"/>
      </w:docPartPr>
      <w:docPartBody>
        <w:p w:rsidR="00000000" w:rsidRDefault="00A62631">
          <w:pPr>
            <w:pStyle w:val="3521FCFD07EDF14C8D14C67707272E51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36E67D554B58F14B943243604A88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64BA8-517A-1C42-9394-0D03424FB73C}"/>
      </w:docPartPr>
      <w:docPartBody>
        <w:p w:rsidR="00000000" w:rsidRDefault="00A62631">
          <w:pPr>
            <w:pStyle w:val="36E67D554B58F14B943243604A88C034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F15C4982B6D9C548AB678D7D3B6B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ABC9-7846-3A4C-9769-28FCCF4B5EA9}"/>
      </w:docPartPr>
      <w:docPartBody>
        <w:p w:rsidR="00000000" w:rsidRDefault="00A62631">
          <w:pPr>
            <w:pStyle w:val="F15C4982B6D9C548AB678D7D3B6B6F70"/>
          </w:pPr>
          <w:r w:rsidRPr="002D150D">
            <w:rPr>
              <w:rStyle w:val="PlaceholderText"/>
            </w:rPr>
            <w:t>jméno a příjmení studenta</w:t>
          </w:r>
        </w:p>
      </w:docPartBody>
    </w:docPart>
    <w:docPart>
      <w:docPartPr>
        <w:name w:val="99E964A3B49A534684FE580BD190C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0C2E-DD76-1A42-9EBF-63F653635934}"/>
      </w:docPartPr>
      <w:docPartBody>
        <w:p w:rsidR="00000000" w:rsidRDefault="00A62631">
          <w:pPr>
            <w:pStyle w:val="99E964A3B49A534684FE580BD190CB27"/>
          </w:pPr>
          <w:r w:rsidRPr="002D150D">
            <w:rPr>
              <w:rStyle w:val="PlaceholderText"/>
            </w:rPr>
            <w:t>úplný název práce</w:t>
          </w:r>
        </w:p>
      </w:docPartBody>
    </w:docPart>
    <w:docPart>
      <w:docPartPr>
        <w:name w:val="594B3208A16A7F449FF59F194F86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FC73-3C93-FB47-9540-5AA7989C077E}"/>
      </w:docPartPr>
      <w:docPartBody>
        <w:p w:rsidR="00000000" w:rsidRDefault="00A62631">
          <w:pPr>
            <w:pStyle w:val="594B3208A16A7F449FF59F194F863956"/>
          </w:pPr>
          <w:r w:rsidRPr="00E70B18">
            <w:rPr>
              <w:rStyle w:val="PlaceholderText"/>
            </w:rPr>
            <w:t>jméno</w:t>
          </w:r>
          <w:r>
            <w:rPr>
              <w:rStyle w:val="PlaceholderText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47AE4AF52D553A4E9AFE6FE5A7AC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1B58-1956-8B41-822B-C95D91FE67A6}"/>
      </w:docPartPr>
      <w:docPartBody>
        <w:p w:rsidR="00000000" w:rsidRDefault="00A62631">
          <w:pPr>
            <w:pStyle w:val="47AE4AF52D553A4E9AFE6FE5A7AC01B6"/>
          </w:pPr>
          <w:r w:rsidRPr="00E70B18">
            <w:rPr>
              <w:rStyle w:val="PlaceholderText"/>
            </w:rPr>
            <w:t>hodnocení cíle práce</w:t>
          </w:r>
        </w:p>
      </w:docPartBody>
    </w:docPart>
    <w:docPart>
      <w:docPartPr>
        <w:name w:val="07F1D637A6643544AE73DB57630F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610A-D69C-6C45-B3FB-2D6D059477D5}"/>
      </w:docPartPr>
      <w:docPartBody>
        <w:p w:rsidR="00000000" w:rsidRDefault="00A62631">
          <w:pPr>
            <w:pStyle w:val="07F1D637A6643544AE73DB57630FBDE4"/>
          </w:pPr>
          <w:r w:rsidRPr="00E70B18">
            <w:rPr>
              <w:rStyle w:val="PlaceholderText"/>
            </w:rPr>
            <w:t>hodnocení obsahového zpracování</w:t>
          </w:r>
        </w:p>
      </w:docPartBody>
    </w:docPart>
    <w:docPart>
      <w:docPartPr>
        <w:name w:val="9CEAFB516237464598C616CBAB71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A6C4-12A7-4E4F-8896-446744CC6759}"/>
      </w:docPartPr>
      <w:docPartBody>
        <w:p w:rsidR="00000000" w:rsidRDefault="00A62631">
          <w:pPr>
            <w:pStyle w:val="9CEAFB516237464598C616CBAB712FDA"/>
          </w:pPr>
          <w:r w:rsidRPr="00E70B18">
            <w:rPr>
              <w:rStyle w:val="PlaceholderText"/>
            </w:rPr>
            <w:t>hodnocení formální úpravy</w:t>
          </w:r>
        </w:p>
      </w:docPartBody>
    </w:docPart>
    <w:docPart>
      <w:docPartPr>
        <w:name w:val="36F274FAB4F3AB4396324CF22417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B288-9E72-4642-9D22-DD753A76485D}"/>
      </w:docPartPr>
      <w:docPartBody>
        <w:p w:rsidR="00000000" w:rsidRDefault="00A62631">
          <w:pPr>
            <w:pStyle w:val="36F274FAB4F3AB4396324CF2241763CF"/>
          </w:pPr>
          <w:r>
            <w:rPr>
              <w:rStyle w:val="PlaceholderText"/>
            </w:rPr>
            <w:t>souhrnný</w:t>
          </w:r>
          <w:r w:rsidRPr="00E70B18">
            <w:rPr>
              <w:rStyle w:val="PlaceholderText"/>
            </w:rPr>
            <w:t xml:space="preserve"> komentář k práci</w:t>
          </w:r>
        </w:p>
      </w:docPartBody>
    </w:docPart>
    <w:docPart>
      <w:docPartPr>
        <w:name w:val="56BEC01E80EF6E4B9433F2FDB16A7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37C1-43D1-BA44-944E-1A77CB94071A}"/>
      </w:docPartPr>
      <w:docPartBody>
        <w:p w:rsidR="00000000" w:rsidRDefault="00A62631">
          <w:pPr>
            <w:pStyle w:val="56BEC01E80EF6E4B9433F2FDB16A7A49"/>
          </w:pPr>
          <w:r>
            <w:rPr>
              <w:rStyle w:val="PlaceholderText"/>
            </w:rPr>
            <w:t>jedna</w:t>
          </w:r>
          <w:r w:rsidRPr="00E70B18">
            <w:rPr>
              <w:rStyle w:val="PlaceholderText"/>
            </w:rPr>
            <w:t xml:space="preserve"> až tři otázky či náměty k diskusi</w:t>
          </w:r>
        </w:p>
      </w:docPartBody>
    </w:docPart>
    <w:docPart>
      <w:docPartPr>
        <w:name w:val="079C80E9C2B21342ADA39B385B0B2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A69D-B3B8-784C-B3BC-2631C4F1A4BC}"/>
      </w:docPartPr>
      <w:docPartBody>
        <w:p w:rsidR="00000000" w:rsidRDefault="00A62631">
          <w:pPr>
            <w:pStyle w:val="079C80E9C2B21342ADA39B385B0B2904"/>
          </w:pPr>
          <w:r>
            <w:rPr>
              <w:rStyle w:val="PlaceholderText"/>
            </w:rPr>
            <w:t>navrhovaná známka</w:t>
          </w:r>
          <w:r w:rsidRPr="00E70B18">
            <w:rPr>
              <w:rStyle w:val="PlaceholderText"/>
            </w:rPr>
            <w:t xml:space="preserve"> – výborně, velmi dobře, dobře, nevyhověl(a)</w:t>
          </w:r>
        </w:p>
      </w:docPartBody>
    </w:docPart>
    <w:docPart>
      <w:docPartPr>
        <w:name w:val="821BAE86B367324C8C3052E9B539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B8C2A-9A0D-8144-8FE0-9450B66C4C69}"/>
      </w:docPartPr>
      <w:docPartBody>
        <w:p w:rsidR="00000000" w:rsidRDefault="00A62631">
          <w:pPr>
            <w:pStyle w:val="821BAE86B367324C8C3052E9B539F8D1"/>
          </w:pPr>
          <w:r>
            <w:rPr>
              <w:rStyle w:val="PlaceholderText"/>
            </w:rPr>
            <w:t>kl</w:t>
          </w:r>
          <w:r w:rsidRPr="00F75877">
            <w:rPr>
              <w:rStyle w:val="PlaceholderText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21FCFD07EDF14C8D14C67707272E51">
    <w:name w:val="3521FCFD07EDF14C8D14C67707272E51"/>
  </w:style>
  <w:style w:type="paragraph" w:customStyle="1" w:styleId="36E67D554B58F14B943243604A88C034">
    <w:name w:val="36E67D554B58F14B943243604A88C034"/>
  </w:style>
  <w:style w:type="paragraph" w:customStyle="1" w:styleId="F15C4982B6D9C548AB678D7D3B6B6F70">
    <w:name w:val="F15C4982B6D9C548AB678D7D3B6B6F70"/>
  </w:style>
  <w:style w:type="paragraph" w:customStyle="1" w:styleId="99E964A3B49A534684FE580BD190CB27">
    <w:name w:val="99E964A3B49A534684FE580BD190CB27"/>
  </w:style>
  <w:style w:type="paragraph" w:customStyle="1" w:styleId="594B3208A16A7F449FF59F194F863956">
    <w:name w:val="594B3208A16A7F449FF59F194F863956"/>
  </w:style>
  <w:style w:type="paragraph" w:customStyle="1" w:styleId="47AE4AF52D553A4E9AFE6FE5A7AC01B6">
    <w:name w:val="47AE4AF52D553A4E9AFE6FE5A7AC01B6"/>
  </w:style>
  <w:style w:type="paragraph" w:customStyle="1" w:styleId="07F1D637A6643544AE73DB57630FBDE4">
    <w:name w:val="07F1D637A6643544AE73DB57630FBDE4"/>
  </w:style>
  <w:style w:type="paragraph" w:customStyle="1" w:styleId="9CEAFB516237464598C616CBAB712FDA">
    <w:name w:val="9CEAFB516237464598C616CBAB712FDA"/>
  </w:style>
  <w:style w:type="paragraph" w:customStyle="1" w:styleId="36F274FAB4F3AB4396324CF2241763CF">
    <w:name w:val="36F274FAB4F3AB4396324CF2241763CF"/>
  </w:style>
  <w:style w:type="paragraph" w:customStyle="1" w:styleId="56BEC01E80EF6E4B9433F2FDB16A7A49">
    <w:name w:val="56BEC01E80EF6E4B9433F2FDB16A7A49"/>
  </w:style>
  <w:style w:type="paragraph" w:customStyle="1" w:styleId="079C80E9C2B21342ADA39B385B0B2904">
    <w:name w:val="079C80E9C2B21342ADA39B385B0B2904"/>
  </w:style>
  <w:style w:type="paragraph" w:customStyle="1" w:styleId="821BAE86B367324C8C3052E9B539F8D1">
    <w:name w:val="821BAE86B367324C8C3052E9B539F8D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21FCFD07EDF14C8D14C67707272E51">
    <w:name w:val="3521FCFD07EDF14C8D14C67707272E51"/>
  </w:style>
  <w:style w:type="paragraph" w:customStyle="1" w:styleId="36E67D554B58F14B943243604A88C034">
    <w:name w:val="36E67D554B58F14B943243604A88C034"/>
  </w:style>
  <w:style w:type="paragraph" w:customStyle="1" w:styleId="F15C4982B6D9C548AB678D7D3B6B6F70">
    <w:name w:val="F15C4982B6D9C548AB678D7D3B6B6F70"/>
  </w:style>
  <w:style w:type="paragraph" w:customStyle="1" w:styleId="99E964A3B49A534684FE580BD190CB27">
    <w:name w:val="99E964A3B49A534684FE580BD190CB27"/>
  </w:style>
  <w:style w:type="paragraph" w:customStyle="1" w:styleId="594B3208A16A7F449FF59F194F863956">
    <w:name w:val="594B3208A16A7F449FF59F194F863956"/>
  </w:style>
  <w:style w:type="paragraph" w:customStyle="1" w:styleId="47AE4AF52D553A4E9AFE6FE5A7AC01B6">
    <w:name w:val="47AE4AF52D553A4E9AFE6FE5A7AC01B6"/>
  </w:style>
  <w:style w:type="paragraph" w:customStyle="1" w:styleId="07F1D637A6643544AE73DB57630FBDE4">
    <w:name w:val="07F1D637A6643544AE73DB57630FBDE4"/>
  </w:style>
  <w:style w:type="paragraph" w:customStyle="1" w:styleId="9CEAFB516237464598C616CBAB712FDA">
    <w:name w:val="9CEAFB516237464598C616CBAB712FDA"/>
  </w:style>
  <w:style w:type="paragraph" w:customStyle="1" w:styleId="36F274FAB4F3AB4396324CF2241763CF">
    <w:name w:val="36F274FAB4F3AB4396324CF2241763CF"/>
  </w:style>
  <w:style w:type="paragraph" w:customStyle="1" w:styleId="56BEC01E80EF6E4B9433F2FDB16A7A49">
    <w:name w:val="56BEC01E80EF6E4B9433F2FDB16A7A49"/>
  </w:style>
  <w:style w:type="paragraph" w:customStyle="1" w:styleId="079C80E9C2B21342ADA39B385B0B2904">
    <w:name w:val="079C80E9C2B21342ADA39B385B0B2904"/>
  </w:style>
  <w:style w:type="paragraph" w:customStyle="1" w:styleId="821BAE86B367324C8C3052E9B539F8D1">
    <w:name w:val="821BAE86B367324C8C3052E9B539F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Formular_Jeníková_opo_BP.dotx</Template>
  <TotalTime>29</TotalTime>
  <Pages>2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Hirt</dc:creator>
  <cp:lastModifiedBy>Tomas Hirt</cp:lastModifiedBy>
  <cp:revision>2</cp:revision>
  <dcterms:created xsi:type="dcterms:W3CDTF">2015-06-01T08:40:00Z</dcterms:created>
  <dcterms:modified xsi:type="dcterms:W3CDTF">2015-06-01T09:30:00Z</dcterms:modified>
</cp:coreProperties>
</file>