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6A8E23E9DCA42488794E6EE5C60B21E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8DF9EDAF4D604D79AC20E47E1B5C177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C4740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CFEF755DE3DB4348B4B5B52A88005380"/>
          </w:placeholder>
        </w:sdtPr>
        <w:sdtEndPr>
          <w:rPr>
            <w:rStyle w:val="Standardnpsmoodstavce"/>
            <w:b w:val="0"/>
          </w:rPr>
        </w:sdtEndPr>
        <w:sdtContent>
          <w:r w:rsidR="004C4740">
            <w:rPr>
              <w:rStyle w:val="Styl1Char"/>
            </w:rPr>
            <w:t xml:space="preserve">Monika </w:t>
          </w:r>
          <w:proofErr w:type="spellStart"/>
          <w:r w:rsidR="004C4740">
            <w:rPr>
              <w:rStyle w:val="Styl1Char"/>
            </w:rPr>
            <w:t>Hosmanová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E7EC3AA92EB247A091CF44CB930F3B1D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4C4740">
            <w:rPr>
              <w:rStyle w:val="Styl7Char"/>
            </w:rPr>
            <w:t>Island a Evropská Unie – analýza přístupového procesu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0033A678A15946D38D6AB1D3A21DB68A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4C4740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6065F673644492CB4252844A54F7132"/>
        </w:placeholder>
      </w:sdtPr>
      <w:sdtEndPr>
        <w:rPr>
          <w:rStyle w:val="StA"/>
          <w:szCs w:val="22"/>
        </w:rPr>
      </w:sdtEndPr>
      <w:sdtContent>
        <w:p w:rsidR="002821D2" w:rsidRPr="00EA4F90" w:rsidRDefault="00715D6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Ať už byl cíl práce definován jakkoli, </w:t>
          </w:r>
          <w:proofErr w:type="spellStart"/>
          <w:r>
            <w:rPr>
              <w:rStyle w:val="st1Char"/>
            </w:rPr>
            <w:t>neodařilo</w:t>
          </w:r>
          <w:proofErr w:type="spellEnd"/>
          <w:r>
            <w:rPr>
              <w:rStyle w:val="st1Char"/>
            </w:rPr>
            <w:t xml:space="preserve"> se jej naplnit, protože předkládaná práce nesplňuje podmínky Vyhlášky děkana č. 2D/2012, která pro bakalářské </w:t>
          </w:r>
          <w:proofErr w:type="spellStart"/>
          <w:r>
            <w:rPr>
              <w:rStyle w:val="st1Char"/>
            </w:rPr>
            <w:t>prace</w:t>
          </w:r>
          <w:proofErr w:type="spellEnd"/>
          <w:r>
            <w:rPr>
              <w:rStyle w:val="st1Char"/>
            </w:rPr>
            <w:t xml:space="preserve"> předepisuje minimální počet znaků včetně mezer na 54 tisíc, tj. asi 30 normostran.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3A6CB65F7FB646EA9827E161E5ED68AB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715D6D" w:rsidRDefault="00715D6D" w:rsidP="00715D6D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Navzdory nízkému počtu znaků jsem si práci přečetl a byl jsem z ní hluboce znepokojen. Není to pouze samotný počet, ale také právě obsahové zpracování, které žalostně pokulhává za normami. V textu nenacházíme nic z toho, co je deklarováno jako cíl práce. Jazykový projev velmi špatný, plný </w:t>
          </w:r>
          <w:proofErr w:type="spellStart"/>
          <w:r>
            <w:rPr>
              <w:rStyle w:val="st1Char"/>
            </w:rPr>
            <w:t>nekonkrtétních</w:t>
          </w:r>
          <w:proofErr w:type="spellEnd"/>
          <w:r>
            <w:rPr>
              <w:rStyle w:val="st1Char"/>
            </w:rPr>
            <w:t xml:space="preserve"> frází a opakujících se slov. 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5CFB4AABA6F14DDBAF43E09DA8E6E549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715D6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Ani </w:t>
          </w:r>
          <w:proofErr w:type="spellStart"/>
          <w:r>
            <w:rPr>
              <w:rStyle w:val="st1Char"/>
            </w:rPr>
            <w:t>formání</w:t>
          </w:r>
          <w:proofErr w:type="spellEnd"/>
          <w:r>
            <w:rPr>
              <w:rStyle w:val="st1Char"/>
            </w:rPr>
            <w:t xml:space="preserve"> úprava textu nesplňuje předepsaná kritéria. Na několika místech je text de facto resumé z jednoho díla</w:t>
          </w:r>
          <w:r w:rsidR="00C352F9">
            <w:rPr>
              <w:rStyle w:val="st1Char"/>
            </w:rPr>
            <w:t>, počet zdrojů je žalostný.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50E5AAEA4286402AB0501D8A38F1C2F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352F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v této formě nemůže být přijata.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EF638FCA731E46E1A67262762AB971D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352F9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Bez otázek.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F3B7368B784498D8E6D58610C4C692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352F9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Nevyhověla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672BA89EE7AF4D13B4CF9EBC80AC18AA"/>
          </w:placeholder>
          <w:date w:fullDate="2015-05-2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C352F9">
            <w:t>26.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89" w:rsidRDefault="00905E89" w:rsidP="00D10D7C">
      <w:pPr>
        <w:spacing w:after="0" w:line="240" w:lineRule="auto"/>
      </w:pPr>
      <w:r>
        <w:separator/>
      </w:r>
    </w:p>
  </w:endnote>
  <w:endnote w:type="continuationSeparator" w:id="0">
    <w:p w:rsidR="00905E89" w:rsidRDefault="00905E8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89" w:rsidRDefault="00905E89" w:rsidP="00D10D7C">
      <w:pPr>
        <w:spacing w:after="0" w:line="240" w:lineRule="auto"/>
      </w:pPr>
      <w:r>
        <w:separator/>
      </w:r>
    </w:p>
  </w:footnote>
  <w:footnote w:type="continuationSeparator" w:id="0">
    <w:p w:rsidR="00905E89" w:rsidRDefault="00905E8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40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443A82"/>
    <w:rsid w:val="004926BF"/>
    <w:rsid w:val="004C4740"/>
    <w:rsid w:val="0051739B"/>
    <w:rsid w:val="005A2057"/>
    <w:rsid w:val="00671C17"/>
    <w:rsid w:val="00694816"/>
    <w:rsid w:val="006D7DF0"/>
    <w:rsid w:val="00715D6D"/>
    <w:rsid w:val="00777D65"/>
    <w:rsid w:val="00810D2F"/>
    <w:rsid w:val="008824FA"/>
    <w:rsid w:val="008D3B0D"/>
    <w:rsid w:val="008F6415"/>
    <w:rsid w:val="00905E89"/>
    <w:rsid w:val="00906D73"/>
    <w:rsid w:val="009155EE"/>
    <w:rsid w:val="0098768E"/>
    <w:rsid w:val="009C488A"/>
    <w:rsid w:val="009F58C1"/>
    <w:rsid w:val="009F669C"/>
    <w:rsid w:val="00A50DEE"/>
    <w:rsid w:val="00BA6188"/>
    <w:rsid w:val="00BE2CFD"/>
    <w:rsid w:val="00C301CB"/>
    <w:rsid w:val="00C352F9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4E7F1-C825-4B01-8B1E-C5E82CA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8E23E9DCA42488794E6EE5C60B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42BA4-D43B-41ED-848F-D8EE3E8D9D88}"/>
      </w:docPartPr>
      <w:docPartBody>
        <w:p w:rsidR="00000000" w:rsidRDefault="00741FC9">
          <w:pPr>
            <w:pStyle w:val="F6A8E23E9DCA42488794E6EE5C60B21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DF9EDAF4D604D79AC20E47E1B5C17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21536-5D6D-4BD3-BCF6-9FDCF739A4E6}"/>
      </w:docPartPr>
      <w:docPartBody>
        <w:p w:rsidR="00000000" w:rsidRDefault="00741FC9">
          <w:pPr>
            <w:pStyle w:val="8DF9EDAF4D604D79AC20E47E1B5C177F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CFEF755DE3DB4348B4B5B52A88005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0D600-0167-421D-8CE6-6896778667F1}"/>
      </w:docPartPr>
      <w:docPartBody>
        <w:p w:rsidR="00000000" w:rsidRDefault="00741FC9">
          <w:pPr>
            <w:pStyle w:val="CFEF755DE3DB4348B4B5B52A88005380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E7EC3AA92EB247A091CF44CB930F3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CC837-BEEE-4538-AD4D-BE5A055D8E78}"/>
      </w:docPartPr>
      <w:docPartBody>
        <w:p w:rsidR="00000000" w:rsidRDefault="00741FC9">
          <w:pPr>
            <w:pStyle w:val="E7EC3AA92EB247A091CF44CB930F3B1D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0033A678A15946D38D6AB1D3A21DB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51F43-1C7A-4D04-8641-30F94C563AEC}"/>
      </w:docPartPr>
      <w:docPartBody>
        <w:p w:rsidR="00000000" w:rsidRDefault="00741FC9">
          <w:pPr>
            <w:pStyle w:val="0033A678A15946D38D6AB1D3A21DB68A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6065F673644492CB4252844A54F7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1613C-ED0F-45E3-87A3-2947192A3209}"/>
      </w:docPartPr>
      <w:docPartBody>
        <w:p w:rsidR="00000000" w:rsidRDefault="00741FC9">
          <w:pPr>
            <w:pStyle w:val="86065F673644492CB4252844A54F713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3A6CB65F7FB646EA9827E161E5ED68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9CB33-51ED-4127-AFB9-E5373C8FF0ED}"/>
      </w:docPartPr>
      <w:docPartBody>
        <w:p w:rsidR="00000000" w:rsidRDefault="00741FC9">
          <w:pPr>
            <w:pStyle w:val="3A6CB65F7FB646EA9827E161E5ED68AB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5CFB4AABA6F14DDBAF43E09DA8E6E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690FC8-2175-410D-9768-7149F5723811}"/>
      </w:docPartPr>
      <w:docPartBody>
        <w:p w:rsidR="00000000" w:rsidRDefault="00741FC9">
          <w:pPr>
            <w:pStyle w:val="5CFB4AABA6F14DDBAF43E09DA8E6E549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50E5AAEA4286402AB0501D8A38F1C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59B00-2170-4F40-A618-41CCFF155D10}"/>
      </w:docPartPr>
      <w:docPartBody>
        <w:p w:rsidR="00000000" w:rsidRDefault="00741FC9">
          <w:pPr>
            <w:pStyle w:val="50E5AAEA4286402AB0501D8A38F1C2F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EF638FCA731E46E1A67262762AB97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5C149-8EEF-4A7A-A142-14876CB6FCE0}"/>
      </w:docPartPr>
      <w:docPartBody>
        <w:p w:rsidR="00000000" w:rsidRDefault="00741FC9">
          <w:pPr>
            <w:pStyle w:val="EF638FCA731E46E1A67262762AB971D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2F3B7368B784498D8E6D58610C4C6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C00AA-3761-473F-92FA-5A27DEBA1780}"/>
      </w:docPartPr>
      <w:docPartBody>
        <w:p w:rsidR="00000000" w:rsidRDefault="00741FC9">
          <w:pPr>
            <w:pStyle w:val="2F3B7368B784498D8E6D58610C4C692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672BA89EE7AF4D13B4CF9EBC80AC1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F214B-41BF-4329-80E3-E6F4210B403B}"/>
      </w:docPartPr>
      <w:docPartBody>
        <w:p w:rsidR="00000000" w:rsidRDefault="00741FC9">
          <w:pPr>
            <w:pStyle w:val="672BA89EE7AF4D13B4CF9EBC80AC18AA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99"/>
    <w:rsid w:val="00741FC9"/>
    <w:rsid w:val="007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2899"/>
    <w:rPr>
      <w:color w:val="808080"/>
    </w:rPr>
  </w:style>
  <w:style w:type="paragraph" w:customStyle="1" w:styleId="F6A8E23E9DCA42488794E6EE5C60B21E">
    <w:name w:val="F6A8E23E9DCA42488794E6EE5C60B21E"/>
  </w:style>
  <w:style w:type="paragraph" w:customStyle="1" w:styleId="8DF9EDAF4D604D79AC20E47E1B5C177F">
    <w:name w:val="8DF9EDAF4D604D79AC20E47E1B5C177F"/>
  </w:style>
  <w:style w:type="paragraph" w:customStyle="1" w:styleId="CFEF755DE3DB4348B4B5B52A88005380">
    <w:name w:val="CFEF755DE3DB4348B4B5B52A88005380"/>
  </w:style>
  <w:style w:type="paragraph" w:customStyle="1" w:styleId="E7EC3AA92EB247A091CF44CB930F3B1D">
    <w:name w:val="E7EC3AA92EB247A091CF44CB930F3B1D"/>
  </w:style>
  <w:style w:type="paragraph" w:customStyle="1" w:styleId="0033A678A15946D38D6AB1D3A21DB68A">
    <w:name w:val="0033A678A15946D38D6AB1D3A21DB68A"/>
  </w:style>
  <w:style w:type="paragraph" w:customStyle="1" w:styleId="86065F673644492CB4252844A54F7132">
    <w:name w:val="86065F673644492CB4252844A54F7132"/>
  </w:style>
  <w:style w:type="paragraph" w:customStyle="1" w:styleId="3A6CB65F7FB646EA9827E161E5ED68AB">
    <w:name w:val="3A6CB65F7FB646EA9827E161E5ED68AB"/>
  </w:style>
  <w:style w:type="paragraph" w:customStyle="1" w:styleId="5CFB4AABA6F14DDBAF43E09DA8E6E549">
    <w:name w:val="5CFB4AABA6F14DDBAF43E09DA8E6E549"/>
  </w:style>
  <w:style w:type="paragraph" w:customStyle="1" w:styleId="50E5AAEA4286402AB0501D8A38F1C2F2">
    <w:name w:val="50E5AAEA4286402AB0501D8A38F1C2F2"/>
  </w:style>
  <w:style w:type="paragraph" w:customStyle="1" w:styleId="EF638FCA731E46E1A67262762AB971D4">
    <w:name w:val="EF638FCA731E46E1A67262762AB971D4"/>
  </w:style>
  <w:style w:type="paragraph" w:customStyle="1" w:styleId="2F3B7368B784498D8E6D58610C4C692A">
    <w:name w:val="2F3B7368B784498D8E6D58610C4C692A"/>
  </w:style>
  <w:style w:type="paragraph" w:customStyle="1" w:styleId="672BA89EE7AF4D13B4CF9EBC80AC18AA">
    <w:name w:val="672BA89EE7AF4D13B4CF9EBC80AC18AA"/>
  </w:style>
  <w:style w:type="paragraph" w:customStyle="1" w:styleId="AEFD6D789EA74B9A9ADBE367770C2F6A">
    <w:name w:val="AEFD6D789EA74B9A9ADBE367770C2F6A"/>
    <w:rsid w:val="00762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84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Hlavacek</cp:lastModifiedBy>
  <cp:revision>2</cp:revision>
  <dcterms:created xsi:type="dcterms:W3CDTF">2015-05-26T12:12:00Z</dcterms:created>
  <dcterms:modified xsi:type="dcterms:W3CDTF">2015-05-26T13:47:00Z</dcterms:modified>
</cp:coreProperties>
</file>