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0EA2738CCAE541F4B4185EAB9818E20D"/>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7BBA81A5249248B2856974B690583ABB"/>
          </w:placeholder>
          <w:dropDownList>
            <w:listItem w:value="Zvolte položku."/>
            <w:listItem w:displayText="VEDOUCÍHO" w:value="VEDOUCÍHO"/>
            <w:listItem w:displayText="OPONENTA" w:value="OPONENTA"/>
          </w:dropDownList>
        </w:sdtPr>
        <w:sdtEndPr/>
        <w:sdtContent>
          <w:r w:rsidR="00DA2CCA">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6CA9E813B2184457B684D178A1A2C0A6"/>
          </w:placeholder>
        </w:sdtPr>
        <w:sdtEndPr>
          <w:rPr>
            <w:rStyle w:val="Standardnpsmoodstavce"/>
            <w:b w:val="0"/>
          </w:rPr>
        </w:sdtEndPr>
        <w:sdtContent>
          <w:sdt>
            <w:sdtPr>
              <w:rPr>
                <w:rStyle w:val="Styl1Char"/>
              </w:rPr>
              <w:id w:val="811682090"/>
              <w:placeholder>
                <w:docPart w:val="3D04399281CB46FF996817B729C8A91A"/>
              </w:placeholder>
            </w:sdtPr>
            <w:sdtEndPr>
              <w:rPr>
                <w:rStyle w:val="Standardnpsmoodstavce"/>
                <w:b w:val="0"/>
              </w:rPr>
            </w:sdtEndPr>
            <w:sdtContent>
              <w:r w:rsidR="00DA2CCA">
                <w:rPr>
                  <w:rStyle w:val="Styl1Char"/>
                </w:rPr>
                <w:t>Lucie Rychtaříková</w:t>
              </w:r>
            </w:sdtContent>
          </w:sdt>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9A4F15A1E0F14FCD848218B2D8471DA7"/>
          </w:placeholder>
        </w:sdtPr>
        <w:sdtEndPr>
          <w:rPr>
            <w:rStyle w:val="Styl4"/>
            <w:b w:val="0"/>
            <w:sz w:val="22"/>
            <w:szCs w:val="22"/>
          </w:rPr>
        </w:sdtEndPr>
        <w:sdtContent>
          <w:sdt>
            <w:sdtPr>
              <w:rPr>
                <w:rStyle w:val="Styl7Char"/>
              </w:rPr>
              <w:id w:val="-1921253400"/>
              <w:placeholder>
                <w:docPart w:val="7EC80D6DF8854F4293C489F85E4C93AB"/>
              </w:placeholder>
            </w:sdtPr>
            <w:sdtEndPr>
              <w:rPr>
                <w:rStyle w:val="Styl4"/>
                <w:b w:val="0"/>
                <w:sz w:val="22"/>
                <w:szCs w:val="22"/>
              </w:rPr>
            </w:sdtEndPr>
            <w:sdtContent>
              <w:r w:rsidR="00DA2CCA">
                <w:rPr>
                  <w:rStyle w:val="Styl7Char"/>
                </w:rPr>
                <w:t>Volební kampaně TOP09 a ODS pro volby do Poslanecké sněmovny v roce 2013</w:t>
              </w:r>
            </w:sdtContent>
          </w:sdt>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BA3EB121293F475D955F94351425FD56"/>
          </w:placeholder>
        </w:sdtPr>
        <w:sdtEndPr>
          <w:rPr>
            <w:rStyle w:val="Standardnpsmoodstavce"/>
            <w:i w:val="0"/>
            <w:sz w:val="22"/>
          </w:rPr>
        </w:sdtEndPr>
        <w:sdtContent>
          <w:sdt>
            <w:sdtPr>
              <w:rPr>
                <w:rStyle w:val="Styl3Char"/>
              </w:rPr>
              <w:id w:val="49200109"/>
              <w:placeholder>
                <w:docPart w:val="ADBDF78546074209AEADE993E690E0DF"/>
              </w:placeholder>
            </w:sdtPr>
            <w:sdtEndPr>
              <w:rPr>
                <w:rStyle w:val="Standardnpsmoodstavce"/>
                <w:i w:val="0"/>
                <w:sz w:val="22"/>
              </w:rPr>
            </w:sdtEndPr>
            <w:sdtContent>
              <w:r w:rsidR="00DA2CCA">
                <w:rPr>
                  <w:rStyle w:val="Styl3Char"/>
                </w:rPr>
                <w:t>PhDr. Ondřej Stulík, Ph.D.</w:t>
              </w:r>
            </w:sdtContent>
          </w:sdt>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2EB354815A6A4AACACAC621F4425DD9E"/>
        </w:placeholder>
      </w:sdtPr>
      <w:sdtEndPr>
        <w:rPr>
          <w:rStyle w:val="StA"/>
          <w:szCs w:val="22"/>
        </w:rPr>
      </w:sdtEndPr>
      <w:sdtContent>
        <w:sdt>
          <w:sdtPr>
            <w:rPr>
              <w:rStyle w:val="st1Char"/>
            </w:rPr>
            <w:id w:val="-2127845871"/>
            <w:placeholder>
              <w:docPart w:val="41561C0DF0D4497A8010E5A1110D37C9"/>
            </w:placeholder>
          </w:sdtPr>
          <w:sdtEndPr>
            <w:rPr>
              <w:rStyle w:val="StA"/>
              <w:szCs w:val="22"/>
            </w:rPr>
          </w:sdtEndPr>
          <w:sdtContent>
            <w:p w:rsidR="002821D2" w:rsidRPr="00DA2CCA" w:rsidRDefault="00DA2CCA" w:rsidP="00DA2CCA">
              <w:pPr>
                <w:tabs>
                  <w:tab w:val="left" w:pos="284"/>
                </w:tabs>
                <w:spacing w:after="0"/>
                <w:ind w:firstLine="142"/>
                <w:jc w:val="both"/>
                <w:rPr>
                  <w:sz w:val="24"/>
                </w:rPr>
              </w:pPr>
              <w:r>
                <w:rPr>
                  <w:rStyle w:val="st1Char"/>
                </w:rPr>
                <w:t xml:space="preserve">Cílem práce bylo „prostřednictvím analýzy zařadit volební kampaně TOP 09 a ODS do vývojové typologie </w:t>
              </w:r>
              <w:proofErr w:type="spellStart"/>
              <w:r>
                <w:rPr>
                  <w:rStyle w:val="st1Char"/>
                </w:rPr>
                <w:t>Pippy</w:t>
              </w:r>
              <w:proofErr w:type="spellEnd"/>
              <w:r>
                <w:rPr>
                  <w:rStyle w:val="st1Char"/>
                </w:rPr>
                <w:t xml:space="preserve"> </w:t>
              </w:r>
              <w:proofErr w:type="spellStart"/>
              <w:r>
                <w:rPr>
                  <w:rStyle w:val="st1Char"/>
                </w:rPr>
                <w:t>Norris</w:t>
              </w:r>
              <w:proofErr w:type="spellEnd"/>
              <w:r>
                <w:rPr>
                  <w:rStyle w:val="st1Char"/>
                </w:rPr>
                <w:t xml:space="preserve"> (…)“ (str. 8). Cíl se podařilo naplnit a takto formulovaný cíl je na úrovni bakalářského studia dostatečný.</w:t>
              </w:r>
            </w:p>
          </w:sdtContent>
        </w:sdt>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440578EEEC0D4DDF980611A479AEF020"/>
        </w:placeholder>
      </w:sdtPr>
      <w:sdtEndPr>
        <w:rPr>
          <w:rStyle w:val="Standardnpsmoodstavce"/>
          <w:sz w:val="22"/>
          <w:szCs w:val="22"/>
        </w:rPr>
      </w:sdtEndPr>
      <w:sdtContent>
        <w:sdt>
          <w:sdtPr>
            <w:rPr>
              <w:rStyle w:val="st1Char"/>
            </w:rPr>
            <w:id w:val="-1811094232"/>
            <w:placeholder>
              <w:docPart w:val="FA082E437A3E46CCBEAA8CD80BFAF277"/>
            </w:placeholder>
          </w:sdtPr>
          <w:sdtEndPr>
            <w:rPr>
              <w:rStyle w:val="Standardnpsmoodstavce"/>
              <w:sz w:val="20"/>
              <w:szCs w:val="20"/>
            </w:rPr>
          </w:sdtEndPr>
          <w:sdtContent>
            <w:p w:rsidR="00DA2CCA" w:rsidRDefault="00DA2CCA" w:rsidP="00DA2CCA">
              <w:pPr>
                <w:tabs>
                  <w:tab w:val="left" w:pos="284"/>
                </w:tabs>
                <w:spacing w:after="0"/>
                <w:ind w:firstLine="142"/>
                <w:jc w:val="both"/>
                <w:rPr>
                  <w:rStyle w:val="st1Char"/>
                </w:rPr>
              </w:pPr>
              <w:r>
                <w:rPr>
                  <w:rStyle w:val="st1Char"/>
                </w:rPr>
                <w:t xml:space="preserve">Téma patří mezi náročnější, a to především z důvodu velkého objemu empirických dat, resp. nutnosti jejich zpracování do smysluplné analýzy. Nutno říci, že se studentka s tímto úkolem vyrovnala dobře, což je možné vidět především na stranách 37 a 47, jejichž obsah připomíná sofistikovanou kontextuální analýzu. Podobně na straně 41 je možné zachytit velmi dobrou aplikaci teorie na vlastní analýzu. Jasným přínosem je pak práce s originálními výroky politiků (např. str. 44) – autorka tak pracuje s primárními kvalitativními daty, což je třeba na bakalářském stupni studia vyzdvihnout. Kriticky nicméně hodnotím zařazení hlavní části komparativní analýzy do závěru práce (strana 56 a dále) a především zařazení kapitol 3.3 a 3.4. Obě kapitoly jsou disproporční vůči zbylému textu a jejich obsah postrádá většího analytického smyslu. Autorka si patrně byla vědoma zejm. „slabosti“ kapitoly 3.3, nicméně její odůvodnění stručnosti subjektivním pohledem je nedostatečné (strana 59). Další výtkou je občasné ne zcela jasné kontextuální provazování jednotlivých kapitol. Tento fakt můžeme vidět např. mezi kapitolami 3.2 a 3.2.1. Také není zcela jasné, proč si autorka vybrala ODS a TOP09 a odůvodnění výběru typologie </w:t>
              </w:r>
              <w:proofErr w:type="spellStart"/>
              <w:r>
                <w:rPr>
                  <w:rStyle w:val="st1Char"/>
                </w:rPr>
                <w:t>Norris</w:t>
              </w:r>
              <w:proofErr w:type="spellEnd"/>
              <w:r>
                <w:rPr>
                  <w:rStyle w:val="st1Char"/>
                </w:rPr>
                <w:t xml:space="preserve"> je také poněkud slabší (str. 8). Mezi drobnější pochybení patří nedoložený výklad charakteru telemarketingu (str. 34, druhá polovina druhého odstavce za odkazem), absence příkladů negativní kampaně v ČR (str. 26), žurnalistický výklad pojmu objektivita (str. 22), předpoklad tržního charakteru politického prostředí v ČR je v úvodu práce zaměňován za fakt (str. 7), apod. </w:t>
              </w:r>
            </w:p>
            <w:p w:rsidR="00DA2CCA" w:rsidRDefault="00DA2CCA" w:rsidP="00DA2CCA">
              <w:pPr>
                <w:tabs>
                  <w:tab w:val="left" w:pos="284"/>
                </w:tabs>
                <w:spacing w:after="0"/>
                <w:ind w:firstLine="142"/>
                <w:jc w:val="both"/>
                <w:rPr>
                  <w:rStyle w:val="st1Char"/>
                </w:rPr>
              </w:pPr>
              <w:r>
                <w:rPr>
                  <w:rStyle w:val="st1Char"/>
                </w:rPr>
                <w:t>Práce obsahuje vhodně zvolené přílohy, nicméně autorka na ně v textu neodkazuje.</w:t>
              </w:r>
            </w:p>
            <w:p w:rsidR="002821D2" w:rsidRPr="00DA2CCA" w:rsidRDefault="00DA2CCA" w:rsidP="00DA2CCA">
              <w:pPr>
                <w:tabs>
                  <w:tab w:val="left" w:pos="284"/>
                </w:tabs>
                <w:spacing w:after="0"/>
                <w:ind w:firstLine="142"/>
                <w:jc w:val="both"/>
                <w:rPr>
                  <w:sz w:val="24"/>
                  <w:szCs w:val="24"/>
                </w:rPr>
              </w:pPr>
            </w:p>
            <w:bookmarkStart w:id="0" w:name="_GoBack" w:displacedByCustomXml="next"/>
            <w:bookmarkEnd w:id="0" w:displacedByCustomXml="next"/>
          </w:sdtContent>
        </w:sdt>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lastRenderedPageBreak/>
        <w:t>FORMÁLNÍ ÚPRAVA (jazykový projev, kvalita citací a používané literatury, grafická úprava)</w:t>
      </w:r>
    </w:p>
    <w:sdt>
      <w:sdtPr>
        <w:rPr>
          <w:rStyle w:val="st1Char"/>
        </w:rPr>
        <w:id w:val="835571494"/>
        <w:lock w:val="sdtLocked"/>
        <w:placeholder>
          <w:docPart w:val="AFA47910A0CA4CFCB2B3787B5D939E35"/>
        </w:placeholder>
      </w:sdtPr>
      <w:sdtEndPr>
        <w:rPr>
          <w:rStyle w:val="Standardnpsmoodstavce"/>
          <w:sz w:val="22"/>
          <w:szCs w:val="22"/>
        </w:rPr>
      </w:sdtEndPr>
      <w:sdtContent>
        <w:sdt>
          <w:sdtPr>
            <w:rPr>
              <w:rStyle w:val="st1Char"/>
            </w:rPr>
            <w:id w:val="2087649797"/>
            <w:placeholder>
              <w:docPart w:val="04A040AB47E54D1F99821D49A78F7CEF"/>
            </w:placeholder>
          </w:sdtPr>
          <w:sdtEndPr>
            <w:rPr>
              <w:rStyle w:val="Standardnpsmoodstavce"/>
              <w:sz w:val="20"/>
              <w:szCs w:val="20"/>
            </w:rPr>
          </w:sdtEndPr>
          <w:sdtContent>
            <w:p w:rsidR="00DE3BC4" w:rsidRPr="00DA2CCA" w:rsidRDefault="00DA2CCA" w:rsidP="00DA2CCA">
              <w:pPr>
                <w:tabs>
                  <w:tab w:val="left" w:pos="284"/>
                </w:tabs>
                <w:spacing w:after="0"/>
                <w:ind w:firstLine="142"/>
                <w:jc w:val="both"/>
                <w:rPr>
                  <w:sz w:val="20"/>
                  <w:szCs w:val="20"/>
                </w:rPr>
              </w:pPr>
              <w:r>
                <w:rPr>
                  <w:rStyle w:val="st1Char"/>
                </w:rPr>
                <w:t xml:space="preserve">Jazykový projev autorky je výborný. Práce je napsána kultivovaným jazykem a téměř bez chyb (výjimky např. na str. 34, 45). Kladně hodnotím především přehlednost (hlavně v úvodu práce). Autorka odkazuje téměř ve všech případech správně. Výtkou je občasné zaměňování pojmů </w:t>
              </w:r>
              <w:proofErr w:type="spellStart"/>
              <w:r>
                <w:rPr>
                  <w:rStyle w:val="st1Char"/>
                </w:rPr>
                <w:t>premoderní</w:t>
              </w:r>
              <w:proofErr w:type="spellEnd"/>
              <w:r>
                <w:rPr>
                  <w:rStyle w:val="st1Char"/>
                </w:rPr>
                <w:t xml:space="preserve"> a postmoderní (str. 56), nicméně to chápu jako překlep.</w:t>
              </w:r>
            </w:p>
          </w:sdtContent>
        </w:sdt>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A3E00F42DEA84BDFA916B5E16FDCCFAF"/>
        </w:placeholder>
      </w:sdtPr>
      <w:sdtEndPr>
        <w:rPr>
          <w:rStyle w:val="Standardnpsmoodstavce"/>
          <w:sz w:val="22"/>
          <w:szCs w:val="22"/>
        </w:rPr>
      </w:sdtEndPr>
      <w:sdtContent>
        <w:sdt>
          <w:sdtPr>
            <w:rPr>
              <w:rStyle w:val="st1Char"/>
            </w:rPr>
            <w:id w:val="-1905126329"/>
            <w:placeholder>
              <w:docPart w:val="AF41C0262C674562BB147C869C823921"/>
            </w:placeholder>
          </w:sdtPr>
          <w:sdtEndPr>
            <w:rPr>
              <w:rStyle w:val="Standardnpsmoodstavce"/>
              <w:sz w:val="20"/>
              <w:szCs w:val="20"/>
            </w:rPr>
          </w:sdtEndPr>
          <w:sdtContent>
            <w:p w:rsidR="002821D2" w:rsidRPr="00DA2CCA" w:rsidRDefault="00DA2CCA" w:rsidP="00DA2CCA">
              <w:pPr>
                <w:tabs>
                  <w:tab w:val="left" w:pos="284"/>
                </w:tabs>
                <w:spacing w:after="0"/>
                <w:ind w:firstLine="142"/>
                <w:jc w:val="both"/>
                <w:rPr>
                  <w:sz w:val="20"/>
                  <w:szCs w:val="20"/>
                </w:rPr>
              </w:pPr>
              <w:r>
                <w:rPr>
                  <w:rStyle w:val="st1Char"/>
                </w:rPr>
                <w:t>Práce je velmi dobře zpracovaná, napsaná kultivovaně, formálně správně a míra vlastního analytické činnosti je na bakalářský stupeň studia vysoká. Bakalářská práce však obsahuje pochybení zejm. ve struktuře.</w:t>
              </w:r>
            </w:p>
          </w:sdtContent>
        </w:sdt>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018594CC68494942878CC028207124E4"/>
        </w:placeholder>
      </w:sdtPr>
      <w:sdtEndPr>
        <w:rPr>
          <w:rStyle w:val="Standardnpsmoodstavce"/>
          <w:sz w:val="22"/>
          <w:szCs w:val="22"/>
        </w:rPr>
      </w:sdtEndPr>
      <w:sdtContent>
        <w:sdt>
          <w:sdtPr>
            <w:rPr>
              <w:rStyle w:val="st1Char"/>
            </w:rPr>
            <w:id w:val="1034154007"/>
            <w:placeholder>
              <w:docPart w:val="4689D934359E454BB083ADE13691CD0D"/>
            </w:placeholder>
          </w:sdtPr>
          <w:sdtEndPr>
            <w:rPr>
              <w:rStyle w:val="Standardnpsmoodstavce"/>
              <w:sz w:val="20"/>
              <w:szCs w:val="20"/>
            </w:rPr>
          </w:sdtEndPr>
          <w:sdtContent>
            <w:p w:rsidR="002821D2" w:rsidRPr="00DA2CCA" w:rsidRDefault="00DA2CCA" w:rsidP="00DA2CCA">
              <w:pPr>
                <w:tabs>
                  <w:tab w:val="left" w:pos="284"/>
                </w:tabs>
                <w:spacing w:after="0"/>
                <w:ind w:firstLine="142"/>
                <w:jc w:val="both"/>
                <w:rPr>
                  <w:sz w:val="20"/>
                  <w:szCs w:val="20"/>
                </w:rPr>
              </w:pPr>
              <w:r>
                <w:rPr>
                  <w:rStyle w:val="st1Char"/>
                </w:rPr>
                <w:t>Vysvětlete implikace „krize legitimity“, se kterou pracujete na straně 25.</w:t>
              </w:r>
            </w:p>
          </w:sdtContent>
        </w:sdt>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1E6BDDF1E10D43D88BCE3CD937938AAC"/>
        </w:placeholder>
      </w:sdtPr>
      <w:sdtEndPr>
        <w:rPr>
          <w:rStyle w:val="Standardnpsmoodstavce"/>
          <w:sz w:val="22"/>
          <w:szCs w:val="22"/>
        </w:rPr>
      </w:sdtEndPr>
      <w:sdtContent>
        <w:sdt>
          <w:sdtPr>
            <w:rPr>
              <w:rStyle w:val="st1Char"/>
            </w:rPr>
            <w:id w:val="-1201076112"/>
            <w:placeholder>
              <w:docPart w:val="BBA992D6E2AB4D89B612221DE42F7784"/>
            </w:placeholder>
          </w:sdtPr>
          <w:sdtEndPr>
            <w:rPr>
              <w:rStyle w:val="Standardnpsmoodstavce"/>
              <w:sz w:val="20"/>
              <w:szCs w:val="20"/>
            </w:rPr>
          </w:sdtEndPr>
          <w:sdtContent>
            <w:p w:rsidR="002821D2" w:rsidRPr="00DA2CCA" w:rsidRDefault="00DA2CCA" w:rsidP="00DA2CCA">
              <w:pPr>
                <w:tabs>
                  <w:tab w:val="left" w:pos="3480"/>
                </w:tabs>
                <w:spacing w:after="0"/>
                <w:ind w:firstLine="142"/>
                <w:rPr>
                  <w:sz w:val="20"/>
                  <w:szCs w:val="20"/>
                </w:rPr>
              </w:pPr>
              <w:r>
                <w:rPr>
                  <w:rStyle w:val="st1Char"/>
                </w:rPr>
                <w:t>V závislosti na obhajobě výborně či velmi dobře.</w:t>
              </w:r>
            </w:p>
          </w:sdtContent>
        </w:sdt>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F1F7B450C55F40F995B6192E5B6763B6"/>
          </w:placeholder>
          <w:date w:fullDate="2015-05-11T00:00:00Z">
            <w:dateFormat w:val="d. MMMM yyyy"/>
            <w:lid w:val="cs-CZ"/>
            <w:storeMappedDataAs w:val="dateTime"/>
            <w:calendar w:val="gregorian"/>
          </w:date>
        </w:sdtPr>
        <w:sdtEndPr/>
        <w:sdtContent>
          <w:r w:rsidR="00DA2CCA">
            <w:t>11.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45" w:rsidRDefault="00063B45" w:rsidP="00D10D7C">
      <w:pPr>
        <w:spacing w:after="0" w:line="240" w:lineRule="auto"/>
      </w:pPr>
      <w:r>
        <w:separator/>
      </w:r>
    </w:p>
  </w:endnote>
  <w:endnote w:type="continuationSeparator" w:id="0">
    <w:p w:rsidR="00063B45" w:rsidRDefault="00063B45"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45" w:rsidRDefault="00063B45" w:rsidP="00D10D7C">
      <w:pPr>
        <w:spacing w:after="0" w:line="240" w:lineRule="auto"/>
      </w:pPr>
      <w:r>
        <w:separator/>
      </w:r>
    </w:p>
  </w:footnote>
  <w:footnote w:type="continuationSeparator" w:id="0">
    <w:p w:rsidR="00063B45" w:rsidRDefault="00063B45"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CA"/>
    <w:rsid w:val="00026179"/>
    <w:rsid w:val="00056A57"/>
    <w:rsid w:val="00063B45"/>
    <w:rsid w:val="00094AEA"/>
    <w:rsid w:val="00115661"/>
    <w:rsid w:val="0012043E"/>
    <w:rsid w:val="00225D99"/>
    <w:rsid w:val="002821D2"/>
    <w:rsid w:val="002C61BC"/>
    <w:rsid w:val="002D150D"/>
    <w:rsid w:val="002F65DA"/>
    <w:rsid w:val="003C559B"/>
    <w:rsid w:val="00435ED6"/>
    <w:rsid w:val="0051739B"/>
    <w:rsid w:val="005A2057"/>
    <w:rsid w:val="00694816"/>
    <w:rsid w:val="006D7DF0"/>
    <w:rsid w:val="00777D65"/>
    <w:rsid w:val="00810D2F"/>
    <w:rsid w:val="008824FA"/>
    <w:rsid w:val="008D3B0D"/>
    <w:rsid w:val="008F6415"/>
    <w:rsid w:val="009155EE"/>
    <w:rsid w:val="0098768E"/>
    <w:rsid w:val="009C488A"/>
    <w:rsid w:val="009F58C1"/>
    <w:rsid w:val="00A50DEE"/>
    <w:rsid w:val="00BA6188"/>
    <w:rsid w:val="00BE2CFD"/>
    <w:rsid w:val="00C301CB"/>
    <w:rsid w:val="00CC0891"/>
    <w:rsid w:val="00CD53F8"/>
    <w:rsid w:val="00D04C6A"/>
    <w:rsid w:val="00D10D7C"/>
    <w:rsid w:val="00D72661"/>
    <w:rsid w:val="00DA2CCA"/>
    <w:rsid w:val="00DA6CEF"/>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ek\Deskto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A2738CCAE541F4B4185EAB9818E20D"/>
        <w:category>
          <w:name w:val="Obecné"/>
          <w:gallery w:val="placeholder"/>
        </w:category>
        <w:types>
          <w:type w:val="bbPlcHdr"/>
        </w:types>
        <w:behaviors>
          <w:behavior w:val="content"/>
        </w:behaviors>
        <w:guid w:val="{DA51DD42-743F-468C-BEE3-33DC27E441F3}"/>
      </w:docPartPr>
      <w:docPartBody>
        <w:p w:rsidR="00000000" w:rsidRDefault="00245C73">
          <w:pPr>
            <w:pStyle w:val="0EA2738CCAE541F4B4185EAB9818E20D"/>
          </w:pPr>
          <w:r w:rsidRPr="00B65B14">
            <w:rPr>
              <w:rStyle w:val="Zstupntext"/>
            </w:rPr>
            <w:t>Zvolte položku.</w:t>
          </w:r>
        </w:p>
      </w:docPartBody>
    </w:docPart>
    <w:docPart>
      <w:docPartPr>
        <w:name w:val="7BBA81A5249248B2856974B690583ABB"/>
        <w:category>
          <w:name w:val="Obecné"/>
          <w:gallery w:val="placeholder"/>
        </w:category>
        <w:types>
          <w:type w:val="bbPlcHdr"/>
        </w:types>
        <w:behaviors>
          <w:behavior w:val="content"/>
        </w:behaviors>
        <w:guid w:val="{D5E240D3-FD50-4C92-8C55-3DCF6C9CAF9B}"/>
      </w:docPartPr>
      <w:docPartBody>
        <w:p w:rsidR="00000000" w:rsidRDefault="00245C73">
          <w:pPr>
            <w:pStyle w:val="7BBA81A5249248B2856974B690583ABB"/>
          </w:pPr>
          <w:r w:rsidRPr="00B65B14">
            <w:rPr>
              <w:rStyle w:val="Zstupntext"/>
            </w:rPr>
            <w:t>Zvolte položku.</w:t>
          </w:r>
        </w:p>
      </w:docPartBody>
    </w:docPart>
    <w:docPart>
      <w:docPartPr>
        <w:name w:val="6CA9E813B2184457B684D178A1A2C0A6"/>
        <w:category>
          <w:name w:val="Obecné"/>
          <w:gallery w:val="placeholder"/>
        </w:category>
        <w:types>
          <w:type w:val="bbPlcHdr"/>
        </w:types>
        <w:behaviors>
          <w:behavior w:val="content"/>
        </w:behaviors>
        <w:guid w:val="{DAE0D9C5-7B49-48B5-BC6C-EBD5019E8ADA}"/>
      </w:docPartPr>
      <w:docPartBody>
        <w:p w:rsidR="00000000" w:rsidRDefault="00245C73">
          <w:pPr>
            <w:pStyle w:val="6CA9E813B2184457B684D178A1A2C0A6"/>
          </w:pPr>
          <w:r w:rsidRPr="002D150D">
            <w:rPr>
              <w:rStyle w:val="Zstupntext"/>
            </w:rPr>
            <w:t>jméno a příjmení studenta</w:t>
          </w:r>
        </w:p>
      </w:docPartBody>
    </w:docPart>
    <w:docPart>
      <w:docPartPr>
        <w:name w:val="9A4F15A1E0F14FCD848218B2D8471DA7"/>
        <w:category>
          <w:name w:val="Obecné"/>
          <w:gallery w:val="placeholder"/>
        </w:category>
        <w:types>
          <w:type w:val="bbPlcHdr"/>
        </w:types>
        <w:behaviors>
          <w:behavior w:val="content"/>
        </w:behaviors>
        <w:guid w:val="{347D4DE5-3EE5-4F49-9F33-E430C430C8A0}"/>
      </w:docPartPr>
      <w:docPartBody>
        <w:p w:rsidR="00000000" w:rsidRDefault="00245C73">
          <w:pPr>
            <w:pStyle w:val="9A4F15A1E0F14FCD848218B2D8471DA7"/>
          </w:pPr>
          <w:r w:rsidRPr="002D150D">
            <w:rPr>
              <w:rStyle w:val="Zstupntext"/>
              <w:sz w:val="24"/>
            </w:rPr>
            <w:t>úplný název práce</w:t>
          </w:r>
        </w:p>
      </w:docPartBody>
    </w:docPart>
    <w:docPart>
      <w:docPartPr>
        <w:name w:val="BA3EB121293F475D955F94351425FD56"/>
        <w:category>
          <w:name w:val="Obecné"/>
          <w:gallery w:val="placeholder"/>
        </w:category>
        <w:types>
          <w:type w:val="bbPlcHdr"/>
        </w:types>
        <w:behaviors>
          <w:behavior w:val="content"/>
        </w:behaviors>
        <w:guid w:val="{5CC0079E-96A5-4599-91F9-827F702BC340}"/>
      </w:docPartPr>
      <w:docPartBody>
        <w:p w:rsidR="00000000" w:rsidRDefault="00245C73">
          <w:pPr>
            <w:pStyle w:val="BA3EB121293F475D955F94351425FD56"/>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2EB354815A6A4AACACAC621F4425DD9E"/>
        <w:category>
          <w:name w:val="Obecné"/>
          <w:gallery w:val="placeholder"/>
        </w:category>
        <w:types>
          <w:type w:val="bbPlcHdr"/>
        </w:types>
        <w:behaviors>
          <w:behavior w:val="content"/>
        </w:behaviors>
        <w:guid w:val="{B2B58186-6831-4B53-9DC6-6FE43E27CFD6}"/>
      </w:docPartPr>
      <w:docPartBody>
        <w:p w:rsidR="00000000" w:rsidRDefault="00245C73">
          <w:pPr>
            <w:pStyle w:val="2EB354815A6A4AACACAC621F4425DD9E"/>
          </w:pPr>
          <w:r w:rsidRPr="00E70B18">
            <w:rPr>
              <w:rStyle w:val="Zstupntext"/>
              <w:sz w:val="24"/>
            </w:rPr>
            <w:t>hodnocení cíle práce</w:t>
          </w:r>
        </w:p>
      </w:docPartBody>
    </w:docPart>
    <w:docPart>
      <w:docPartPr>
        <w:name w:val="440578EEEC0D4DDF980611A479AEF020"/>
        <w:category>
          <w:name w:val="Obecné"/>
          <w:gallery w:val="placeholder"/>
        </w:category>
        <w:types>
          <w:type w:val="bbPlcHdr"/>
        </w:types>
        <w:behaviors>
          <w:behavior w:val="content"/>
        </w:behaviors>
        <w:guid w:val="{3F3DDA58-102E-4C48-97B1-749214924BC8}"/>
      </w:docPartPr>
      <w:docPartBody>
        <w:p w:rsidR="00000000" w:rsidRDefault="00245C73">
          <w:pPr>
            <w:pStyle w:val="440578EEEC0D4DDF980611A479AEF020"/>
          </w:pPr>
          <w:r w:rsidRPr="00E70B18">
            <w:rPr>
              <w:rStyle w:val="Zstupntext"/>
              <w:sz w:val="24"/>
            </w:rPr>
            <w:t>hodnocení obsahového zpracování</w:t>
          </w:r>
        </w:p>
      </w:docPartBody>
    </w:docPart>
    <w:docPart>
      <w:docPartPr>
        <w:name w:val="AFA47910A0CA4CFCB2B3787B5D939E35"/>
        <w:category>
          <w:name w:val="Obecné"/>
          <w:gallery w:val="placeholder"/>
        </w:category>
        <w:types>
          <w:type w:val="bbPlcHdr"/>
        </w:types>
        <w:behaviors>
          <w:behavior w:val="content"/>
        </w:behaviors>
        <w:guid w:val="{8CC653EF-3F84-42D9-AF1D-F38B8B21B825}"/>
      </w:docPartPr>
      <w:docPartBody>
        <w:p w:rsidR="00000000" w:rsidRDefault="00245C73">
          <w:pPr>
            <w:pStyle w:val="AFA47910A0CA4CFCB2B3787B5D939E35"/>
          </w:pPr>
          <w:r w:rsidRPr="00E70B18">
            <w:rPr>
              <w:rStyle w:val="Zstupntext"/>
              <w:sz w:val="24"/>
            </w:rPr>
            <w:t>hodnocení formální úpravy</w:t>
          </w:r>
        </w:p>
      </w:docPartBody>
    </w:docPart>
    <w:docPart>
      <w:docPartPr>
        <w:name w:val="A3E00F42DEA84BDFA916B5E16FDCCFAF"/>
        <w:category>
          <w:name w:val="Obecné"/>
          <w:gallery w:val="placeholder"/>
        </w:category>
        <w:types>
          <w:type w:val="bbPlcHdr"/>
        </w:types>
        <w:behaviors>
          <w:behavior w:val="content"/>
        </w:behaviors>
        <w:guid w:val="{80F0B6CF-B922-4E36-B84E-BD8160852FDF}"/>
      </w:docPartPr>
      <w:docPartBody>
        <w:p w:rsidR="00000000" w:rsidRDefault="00245C73">
          <w:pPr>
            <w:pStyle w:val="A3E00F42DEA84BDFA916B5E16FDCCFAF"/>
          </w:pPr>
          <w:r>
            <w:rPr>
              <w:rStyle w:val="Zstupntext"/>
              <w:sz w:val="24"/>
            </w:rPr>
            <w:t>souhrnný</w:t>
          </w:r>
          <w:r w:rsidRPr="00E70B18">
            <w:rPr>
              <w:rStyle w:val="Zstupntext"/>
              <w:sz w:val="24"/>
            </w:rPr>
            <w:t xml:space="preserve"> komentář k práci</w:t>
          </w:r>
        </w:p>
      </w:docPartBody>
    </w:docPart>
    <w:docPart>
      <w:docPartPr>
        <w:name w:val="018594CC68494942878CC028207124E4"/>
        <w:category>
          <w:name w:val="Obecné"/>
          <w:gallery w:val="placeholder"/>
        </w:category>
        <w:types>
          <w:type w:val="bbPlcHdr"/>
        </w:types>
        <w:behaviors>
          <w:behavior w:val="content"/>
        </w:behaviors>
        <w:guid w:val="{A1D8317C-4ABC-4FC4-9CD1-507F4194EFD0}"/>
      </w:docPartPr>
      <w:docPartBody>
        <w:p w:rsidR="00000000" w:rsidRDefault="00245C73">
          <w:pPr>
            <w:pStyle w:val="018594CC68494942878CC028207124E4"/>
          </w:pPr>
          <w:r>
            <w:rPr>
              <w:rStyle w:val="Zstupntext"/>
              <w:sz w:val="24"/>
            </w:rPr>
            <w:t>jedna</w:t>
          </w:r>
          <w:r w:rsidRPr="00E70B18">
            <w:rPr>
              <w:rStyle w:val="Zstupntext"/>
              <w:sz w:val="24"/>
            </w:rPr>
            <w:t xml:space="preserve"> až tři otázky či náměty k diskusi</w:t>
          </w:r>
        </w:p>
      </w:docPartBody>
    </w:docPart>
    <w:docPart>
      <w:docPartPr>
        <w:name w:val="1E6BDDF1E10D43D88BCE3CD937938AAC"/>
        <w:category>
          <w:name w:val="Obecné"/>
          <w:gallery w:val="placeholder"/>
        </w:category>
        <w:types>
          <w:type w:val="bbPlcHdr"/>
        </w:types>
        <w:behaviors>
          <w:behavior w:val="content"/>
        </w:behaviors>
        <w:guid w:val="{9EA1B552-36F2-442F-84C4-A58D15D0FDA3}"/>
      </w:docPartPr>
      <w:docPartBody>
        <w:p w:rsidR="00000000" w:rsidRDefault="00245C73">
          <w:pPr>
            <w:pStyle w:val="1E6BDDF1E10D43D88BCE3CD937938AAC"/>
          </w:pPr>
          <w:r>
            <w:rPr>
              <w:rStyle w:val="Zstupntext"/>
              <w:sz w:val="24"/>
            </w:rPr>
            <w:t>navrhovaná známka</w:t>
          </w:r>
          <w:r w:rsidRPr="00E70B18">
            <w:rPr>
              <w:rStyle w:val="Zstupntext"/>
              <w:sz w:val="24"/>
            </w:rPr>
            <w:t xml:space="preserve"> – výborně, velmi dobře, dobře, nevyhověl(a)</w:t>
          </w:r>
        </w:p>
      </w:docPartBody>
    </w:docPart>
    <w:docPart>
      <w:docPartPr>
        <w:name w:val="F1F7B450C55F40F995B6192E5B6763B6"/>
        <w:category>
          <w:name w:val="Obecné"/>
          <w:gallery w:val="placeholder"/>
        </w:category>
        <w:types>
          <w:type w:val="bbPlcHdr"/>
        </w:types>
        <w:behaviors>
          <w:behavior w:val="content"/>
        </w:behaviors>
        <w:guid w:val="{A09F61B4-44E1-4265-8DB5-69B777325560}"/>
      </w:docPartPr>
      <w:docPartBody>
        <w:p w:rsidR="00000000" w:rsidRDefault="00245C73">
          <w:pPr>
            <w:pStyle w:val="F1F7B450C55F40F995B6192E5B6763B6"/>
          </w:pPr>
          <w:r>
            <w:rPr>
              <w:rStyle w:val="Zstupntext"/>
              <w:sz w:val="24"/>
            </w:rPr>
            <w:t>kl</w:t>
          </w:r>
          <w:r w:rsidRPr="00F75877">
            <w:rPr>
              <w:rStyle w:val="Zstupntext"/>
              <w:sz w:val="24"/>
            </w:rPr>
            <w:t>ikněte sem a zadejte datum</w:t>
          </w:r>
        </w:p>
      </w:docPartBody>
    </w:docPart>
    <w:docPart>
      <w:docPartPr>
        <w:name w:val="3D04399281CB46FF996817B729C8A91A"/>
        <w:category>
          <w:name w:val="Obecné"/>
          <w:gallery w:val="placeholder"/>
        </w:category>
        <w:types>
          <w:type w:val="bbPlcHdr"/>
        </w:types>
        <w:behaviors>
          <w:behavior w:val="content"/>
        </w:behaviors>
        <w:guid w:val="{D77E7B4C-C2C2-4F2C-8D54-EBD72317C22B}"/>
      </w:docPartPr>
      <w:docPartBody>
        <w:p w:rsidR="00000000" w:rsidRDefault="00A25A94" w:rsidP="00A25A94">
          <w:pPr>
            <w:pStyle w:val="3D04399281CB46FF996817B729C8A91A"/>
          </w:pPr>
          <w:r w:rsidRPr="002D150D">
            <w:rPr>
              <w:rStyle w:val="Zstupntext"/>
            </w:rPr>
            <w:t>jméno a příjmení studenta</w:t>
          </w:r>
        </w:p>
      </w:docPartBody>
    </w:docPart>
    <w:docPart>
      <w:docPartPr>
        <w:name w:val="7EC80D6DF8854F4293C489F85E4C93AB"/>
        <w:category>
          <w:name w:val="Obecné"/>
          <w:gallery w:val="placeholder"/>
        </w:category>
        <w:types>
          <w:type w:val="bbPlcHdr"/>
        </w:types>
        <w:behaviors>
          <w:behavior w:val="content"/>
        </w:behaviors>
        <w:guid w:val="{6B74101E-B67F-4453-9123-6B6C45F8D553}"/>
      </w:docPartPr>
      <w:docPartBody>
        <w:p w:rsidR="00000000" w:rsidRDefault="00A25A94" w:rsidP="00A25A94">
          <w:pPr>
            <w:pStyle w:val="7EC80D6DF8854F4293C489F85E4C93AB"/>
          </w:pPr>
          <w:r w:rsidRPr="002D150D">
            <w:rPr>
              <w:rStyle w:val="Zstupntext"/>
              <w:sz w:val="24"/>
            </w:rPr>
            <w:t>úplný název práce</w:t>
          </w:r>
        </w:p>
      </w:docPartBody>
    </w:docPart>
    <w:docPart>
      <w:docPartPr>
        <w:name w:val="ADBDF78546074209AEADE993E690E0DF"/>
        <w:category>
          <w:name w:val="Obecné"/>
          <w:gallery w:val="placeholder"/>
        </w:category>
        <w:types>
          <w:type w:val="bbPlcHdr"/>
        </w:types>
        <w:behaviors>
          <w:behavior w:val="content"/>
        </w:behaviors>
        <w:guid w:val="{C0F189CB-8A87-4A31-9729-36BF52C32661}"/>
      </w:docPartPr>
      <w:docPartBody>
        <w:p w:rsidR="00000000" w:rsidRDefault="00A25A94" w:rsidP="00A25A94">
          <w:pPr>
            <w:pStyle w:val="ADBDF78546074209AEADE993E690E0DF"/>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41561C0DF0D4497A8010E5A1110D37C9"/>
        <w:category>
          <w:name w:val="Obecné"/>
          <w:gallery w:val="placeholder"/>
        </w:category>
        <w:types>
          <w:type w:val="bbPlcHdr"/>
        </w:types>
        <w:behaviors>
          <w:behavior w:val="content"/>
        </w:behaviors>
        <w:guid w:val="{509DD0A8-7E2F-4585-AD0A-AF994A6C1CA3}"/>
      </w:docPartPr>
      <w:docPartBody>
        <w:p w:rsidR="00000000" w:rsidRDefault="00A25A94" w:rsidP="00A25A94">
          <w:pPr>
            <w:pStyle w:val="41561C0DF0D4497A8010E5A1110D37C9"/>
          </w:pPr>
          <w:r w:rsidRPr="00E70B18">
            <w:rPr>
              <w:rStyle w:val="Zstupntext"/>
              <w:sz w:val="24"/>
            </w:rPr>
            <w:t>hodnocení cíle práce</w:t>
          </w:r>
        </w:p>
      </w:docPartBody>
    </w:docPart>
    <w:docPart>
      <w:docPartPr>
        <w:name w:val="FA082E437A3E46CCBEAA8CD80BFAF277"/>
        <w:category>
          <w:name w:val="Obecné"/>
          <w:gallery w:val="placeholder"/>
        </w:category>
        <w:types>
          <w:type w:val="bbPlcHdr"/>
        </w:types>
        <w:behaviors>
          <w:behavior w:val="content"/>
        </w:behaviors>
        <w:guid w:val="{D5BAA111-E76B-4E68-8793-47AC4FD0E1B8}"/>
      </w:docPartPr>
      <w:docPartBody>
        <w:p w:rsidR="00000000" w:rsidRDefault="00A25A94" w:rsidP="00A25A94">
          <w:pPr>
            <w:pStyle w:val="FA082E437A3E46CCBEAA8CD80BFAF277"/>
          </w:pPr>
          <w:r w:rsidRPr="00E70B18">
            <w:rPr>
              <w:rStyle w:val="Zstupntext"/>
              <w:sz w:val="24"/>
            </w:rPr>
            <w:t>hodnocení obsahového zpracování</w:t>
          </w:r>
        </w:p>
      </w:docPartBody>
    </w:docPart>
    <w:docPart>
      <w:docPartPr>
        <w:name w:val="04A040AB47E54D1F99821D49A78F7CEF"/>
        <w:category>
          <w:name w:val="Obecné"/>
          <w:gallery w:val="placeholder"/>
        </w:category>
        <w:types>
          <w:type w:val="bbPlcHdr"/>
        </w:types>
        <w:behaviors>
          <w:behavior w:val="content"/>
        </w:behaviors>
        <w:guid w:val="{A0CA1FF9-32BC-4BB5-8637-5E2F356D5F0C}"/>
      </w:docPartPr>
      <w:docPartBody>
        <w:p w:rsidR="00000000" w:rsidRDefault="00A25A94" w:rsidP="00A25A94">
          <w:pPr>
            <w:pStyle w:val="04A040AB47E54D1F99821D49A78F7CEF"/>
          </w:pPr>
          <w:r w:rsidRPr="00E70B18">
            <w:rPr>
              <w:rStyle w:val="Zstupntext"/>
              <w:sz w:val="24"/>
            </w:rPr>
            <w:t>hodnocení formální úpravy</w:t>
          </w:r>
        </w:p>
      </w:docPartBody>
    </w:docPart>
    <w:docPart>
      <w:docPartPr>
        <w:name w:val="AF41C0262C674562BB147C869C823921"/>
        <w:category>
          <w:name w:val="Obecné"/>
          <w:gallery w:val="placeholder"/>
        </w:category>
        <w:types>
          <w:type w:val="bbPlcHdr"/>
        </w:types>
        <w:behaviors>
          <w:behavior w:val="content"/>
        </w:behaviors>
        <w:guid w:val="{D457352D-06CE-40AE-B75A-04EC39D813A5}"/>
      </w:docPartPr>
      <w:docPartBody>
        <w:p w:rsidR="00000000" w:rsidRDefault="00A25A94" w:rsidP="00A25A94">
          <w:pPr>
            <w:pStyle w:val="AF41C0262C674562BB147C869C823921"/>
          </w:pPr>
          <w:r>
            <w:rPr>
              <w:rStyle w:val="Zstupntext"/>
              <w:sz w:val="24"/>
            </w:rPr>
            <w:t>souhrnný</w:t>
          </w:r>
          <w:r w:rsidRPr="00E70B18">
            <w:rPr>
              <w:rStyle w:val="Zstupntext"/>
              <w:sz w:val="24"/>
            </w:rPr>
            <w:t xml:space="preserve"> komentář k práci</w:t>
          </w:r>
        </w:p>
      </w:docPartBody>
    </w:docPart>
    <w:docPart>
      <w:docPartPr>
        <w:name w:val="4689D934359E454BB083ADE13691CD0D"/>
        <w:category>
          <w:name w:val="Obecné"/>
          <w:gallery w:val="placeholder"/>
        </w:category>
        <w:types>
          <w:type w:val="bbPlcHdr"/>
        </w:types>
        <w:behaviors>
          <w:behavior w:val="content"/>
        </w:behaviors>
        <w:guid w:val="{02FBD581-C098-4442-8F41-1ED2040C925C}"/>
      </w:docPartPr>
      <w:docPartBody>
        <w:p w:rsidR="00000000" w:rsidRDefault="00A25A94" w:rsidP="00A25A94">
          <w:pPr>
            <w:pStyle w:val="4689D934359E454BB083ADE13691CD0D"/>
          </w:pPr>
          <w:r>
            <w:rPr>
              <w:rStyle w:val="Zstupntext"/>
              <w:sz w:val="24"/>
            </w:rPr>
            <w:t>jedna</w:t>
          </w:r>
          <w:r w:rsidRPr="00E70B18">
            <w:rPr>
              <w:rStyle w:val="Zstupntext"/>
              <w:sz w:val="24"/>
            </w:rPr>
            <w:t xml:space="preserve"> až tři otázky či náměty k diskusi</w:t>
          </w:r>
        </w:p>
      </w:docPartBody>
    </w:docPart>
    <w:docPart>
      <w:docPartPr>
        <w:name w:val="BBA992D6E2AB4D89B612221DE42F7784"/>
        <w:category>
          <w:name w:val="Obecné"/>
          <w:gallery w:val="placeholder"/>
        </w:category>
        <w:types>
          <w:type w:val="bbPlcHdr"/>
        </w:types>
        <w:behaviors>
          <w:behavior w:val="content"/>
        </w:behaviors>
        <w:guid w:val="{1B0AB0B3-6322-46C6-954E-68A746C5CA66}"/>
      </w:docPartPr>
      <w:docPartBody>
        <w:p w:rsidR="00000000" w:rsidRDefault="00A25A94" w:rsidP="00A25A94">
          <w:pPr>
            <w:pStyle w:val="BBA992D6E2AB4D89B612221DE42F7784"/>
          </w:pPr>
          <w:r>
            <w:rPr>
              <w:rStyle w:val="Zstupntext"/>
              <w:sz w:val="24"/>
            </w:rPr>
            <w:t>navrhovaná známka</w:t>
          </w:r>
          <w:r w:rsidRPr="00E70B18">
            <w:rPr>
              <w:rStyle w:val="Zstupntext"/>
              <w:sz w:val="24"/>
            </w:rPr>
            <w:t xml:space="preserve"> – výborně, velmi dobře, dobře, nevyhověl(a)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94"/>
    <w:rsid w:val="00245C73"/>
    <w:rsid w:val="00A25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5A94"/>
    <w:rPr>
      <w:color w:val="808080"/>
    </w:rPr>
  </w:style>
  <w:style w:type="paragraph" w:customStyle="1" w:styleId="0EA2738CCAE541F4B4185EAB9818E20D">
    <w:name w:val="0EA2738CCAE541F4B4185EAB9818E20D"/>
  </w:style>
  <w:style w:type="paragraph" w:customStyle="1" w:styleId="7BBA81A5249248B2856974B690583ABB">
    <w:name w:val="7BBA81A5249248B2856974B690583ABB"/>
  </w:style>
  <w:style w:type="paragraph" w:customStyle="1" w:styleId="6CA9E813B2184457B684D178A1A2C0A6">
    <w:name w:val="6CA9E813B2184457B684D178A1A2C0A6"/>
  </w:style>
  <w:style w:type="paragraph" w:customStyle="1" w:styleId="9A4F15A1E0F14FCD848218B2D8471DA7">
    <w:name w:val="9A4F15A1E0F14FCD848218B2D8471DA7"/>
  </w:style>
  <w:style w:type="paragraph" w:customStyle="1" w:styleId="BA3EB121293F475D955F94351425FD56">
    <w:name w:val="BA3EB121293F475D955F94351425FD56"/>
  </w:style>
  <w:style w:type="paragraph" w:customStyle="1" w:styleId="2EB354815A6A4AACACAC621F4425DD9E">
    <w:name w:val="2EB354815A6A4AACACAC621F4425DD9E"/>
  </w:style>
  <w:style w:type="paragraph" w:customStyle="1" w:styleId="440578EEEC0D4DDF980611A479AEF020">
    <w:name w:val="440578EEEC0D4DDF980611A479AEF020"/>
  </w:style>
  <w:style w:type="paragraph" w:customStyle="1" w:styleId="AFA47910A0CA4CFCB2B3787B5D939E35">
    <w:name w:val="AFA47910A0CA4CFCB2B3787B5D939E35"/>
  </w:style>
  <w:style w:type="paragraph" w:customStyle="1" w:styleId="A3E00F42DEA84BDFA916B5E16FDCCFAF">
    <w:name w:val="A3E00F42DEA84BDFA916B5E16FDCCFAF"/>
  </w:style>
  <w:style w:type="paragraph" w:customStyle="1" w:styleId="018594CC68494942878CC028207124E4">
    <w:name w:val="018594CC68494942878CC028207124E4"/>
  </w:style>
  <w:style w:type="paragraph" w:customStyle="1" w:styleId="1E6BDDF1E10D43D88BCE3CD937938AAC">
    <w:name w:val="1E6BDDF1E10D43D88BCE3CD937938AAC"/>
  </w:style>
  <w:style w:type="paragraph" w:customStyle="1" w:styleId="F1F7B450C55F40F995B6192E5B6763B6">
    <w:name w:val="F1F7B450C55F40F995B6192E5B6763B6"/>
  </w:style>
  <w:style w:type="paragraph" w:customStyle="1" w:styleId="3D04399281CB46FF996817B729C8A91A">
    <w:name w:val="3D04399281CB46FF996817B729C8A91A"/>
    <w:rsid w:val="00A25A94"/>
  </w:style>
  <w:style w:type="paragraph" w:customStyle="1" w:styleId="7EC80D6DF8854F4293C489F85E4C93AB">
    <w:name w:val="7EC80D6DF8854F4293C489F85E4C93AB"/>
    <w:rsid w:val="00A25A94"/>
  </w:style>
  <w:style w:type="paragraph" w:customStyle="1" w:styleId="ADBDF78546074209AEADE993E690E0DF">
    <w:name w:val="ADBDF78546074209AEADE993E690E0DF"/>
    <w:rsid w:val="00A25A94"/>
  </w:style>
  <w:style w:type="paragraph" w:customStyle="1" w:styleId="41561C0DF0D4497A8010E5A1110D37C9">
    <w:name w:val="41561C0DF0D4497A8010E5A1110D37C9"/>
    <w:rsid w:val="00A25A94"/>
  </w:style>
  <w:style w:type="paragraph" w:customStyle="1" w:styleId="FA082E437A3E46CCBEAA8CD80BFAF277">
    <w:name w:val="FA082E437A3E46CCBEAA8CD80BFAF277"/>
    <w:rsid w:val="00A25A94"/>
  </w:style>
  <w:style w:type="paragraph" w:customStyle="1" w:styleId="04A040AB47E54D1F99821D49A78F7CEF">
    <w:name w:val="04A040AB47E54D1F99821D49A78F7CEF"/>
    <w:rsid w:val="00A25A94"/>
  </w:style>
  <w:style w:type="paragraph" w:customStyle="1" w:styleId="AF41C0262C674562BB147C869C823921">
    <w:name w:val="AF41C0262C674562BB147C869C823921"/>
    <w:rsid w:val="00A25A94"/>
  </w:style>
  <w:style w:type="paragraph" w:customStyle="1" w:styleId="4689D934359E454BB083ADE13691CD0D">
    <w:name w:val="4689D934359E454BB083ADE13691CD0D"/>
    <w:rsid w:val="00A25A94"/>
  </w:style>
  <w:style w:type="paragraph" w:customStyle="1" w:styleId="BBA992D6E2AB4D89B612221DE42F7784">
    <w:name w:val="BBA992D6E2AB4D89B612221DE42F7784"/>
    <w:rsid w:val="00A25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5A94"/>
    <w:rPr>
      <w:color w:val="808080"/>
    </w:rPr>
  </w:style>
  <w:style w:type="paragraph" w:customStyle="1" w:styleId="0EA2738CCAE541F4B4185EAB9818E20D">
    <w:name w:val="0EA2738CCAE541F4B4185EAB9818E20D"/>
  </w:style>
  <w:style w:type="paragraph" w:customStyle="1" w:styleId="7BBA81A5249248B2856974B690583ABB">
    <w:name w:val="7BBA81A5249248B2856974B690583ABB"/>
  </w:style>
  <w:style w:type="paragraph" w:customStyle="1" w:styleId="6CA9E813B2184457B684D178A1A2C0A6">
    <w:name w:val="6CA9E813B2184457B684D178A1A2C0A6"/>
  </w:style>
  <w:style w:type="paragraph" w:customStyle="1" w:styleId="9A4F15A1E0F14FCD848218B2D8471DA7">
    <w:name w:val="9A4F15A1E0F14FCD848218B2D8471DA7"/>
  </w:style>
  <w:style w:type="paragraph" w:customStyle="1" w:styleId="BA3EB121293F475D955F94351425FD56">
    <w:name w:val="BA3EB121293F475D955F94351425FD56"/>
  </w:style>
  <w:style w:type="paragraph" w:customStyle="1" w:styleId="2EB354815A6A4AACACAC621F4425DD9E">
    <w:name w:val="2EB354815A6A4AACACAC621F4425DD9E"/>
  </w:style>
  <w:style w:type="paragraph" w:customStyle="1" w:styleId="440578EEEC0D4DDF980611A479AEF020">
    <w:name w:val="440578EEEC0D4DDF980611A479AEF020"/>
  </w:style>
  <w:style w:type="paragraph" w:customStyle="1" w:styleId="AFA47910A0CA4CFCB2B3787B5D939E35">
    <w:name w:val="AFA47910A0CA4CFCB2B3787B5D939E35"/>
  </w:style>
  <w:style w:type="paragraph" w:customStyle="1" w:styleId="A3E00F42DEA84BDFA916B5E16FDCCFAF">
    <w:name w:val="A3E00F42DEA84BDFA916B5E16FDCCFAF"/>
  </w:style>
  <w:style w:type="paragraph" w:customStyle="1" w:styleId="018594CC68494942878CC028207124E4">
    <w:name w:val="018594CC68494942878CC028207124E4"/>
  </w:style>
  <w:style w:type="paragraph" w:customStyle="1" w:styleId="1E6BDDF1E10D43D88BCE3CD937938AAC">
    <w:name w:val="1E6BDDF1E10D43D88BCE3CD937938AAC"/>
  </w:style>
  <w:style w:type="paragraph" w:customStyle="1" w:styleId="F1F7B450C55F40F995B6192E5B6763B6">
    <w:name w:val="F1F7B450C55F40F995B6192E5B6763B6"/>
  </w:style>
  <w:style w:type="paragraph" w:customStyle="1" w:styleId="3D04399281CB46FF996817B729C8A91A">
    <w:name w:val="3D04399281CB46FF996817B729C8A91A"/>
    <w:rsid w:val="00A25A94"/>
  </w:style>
  <w:style w:type="paragraph" w:customStyle="1" w:styleId="7EC80D6DF8854F4293C489F85E4C93AB">
    <w:name w:val="7EC80D6DF8854F4293C489F85E4C93AB"/>
    <w:rsid w:val="00A25A94"/>
  </w:style>
  <w:style w:type="paragraph" w:customStyle="1" w:styleId="ADBDF78546074209AEADE993E690E0DF">
    <w:name w:val="ADBDF78546074209AEADE993E690E0DF"/>
    <w:rsid w:val="00A25A94"/>
  </w:style>
  <w:style w:type="paragraph" w:customStyle="1" w:styleId="41561C0DF0D4497A8010E5A1110D37C9">
    <w:name w:val="41561C0DF0D4497A8010E5A1110D37C9"/>
    <w:rsid w:val="00A25A94"/>
  </w:style>
  <w:style w:type="paragraph" w:customStyle="1" w:styleId="FA082E437A3E46CCBEAA8CD80BFAF277">
    <w:name w:val="FA082E437A3E46CCBEAA8CD80BFAF277"/>
    <w:rsid w:val="00A25A94"/>
  </w:style>
  <w:style w:type="paragraph" w:customStyle="1" w:styleId="04A040AB47E54D1F99821D49A78F7CEF">
    <w:name w:val="04A040AB47E54D1F99821D49A78F7CEF"/>
    <w:rsid w:val="00A25A94"/>
  </w:style>
  <w:style w:type="paragraph" w:customStyle="1" w:styleId="AF41C0262C674562BB147C869C823921">
    <w:name w:val="AF41C0262C674562BB147C869C823921"/>
    <w:rsid w:val="00A25A94"/>
  </w:style>
  <w:style w:type="paragraph" w:customStyle="1" w:styleId="4689D934359E454BB083ADE13691CD0D">
    <w:name w:val="4689D934359E454BB083ADE13691CD0D"/>
    <w:rsid w:val="00A25A94"/>
  </w:style>
  <w:style w:type="paragraph" w:customStyle="1" w:styleId="BBA992D6E2AB4D89B612221DE42F7784">
    <w:name w:val="BBA992D6E2AB4D89B612221DE42F7784"/>
    <w:rsid w:val="00A25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4</TotalTime>
  <Pages>2</Pages>
  <Words>469</Words>
  <Characters>2770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Jurek</dc:creator>
  <cp:lastModifiedBy>Petr Jurek</cp:lastModifiedBy>
  <cp:revision>1</cp:revision>
  <dcterms:created xsi:type="dcterms:W3CDTF">2015-05-15T07:38:00Z</dcterms:created>
  <dcterms:modified xsi:type="dcterms:W3CDTF">2015-05-15T07:42:00Z</dcterms:modified>
</cp:coreProperties>
</file>