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CBF5043597A54BBBA8ACBE608F607B68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6F5C849170674B3ABFCE3E665CC6434F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15532CD9D7964EECAB9C57C27F4DE812"/>
          </w:placeholder>
        </w:sdtPr>
        <w:sdtEndPr>
          <w:rPr>
            <w:rStyle w:val="Standardnpsmoodstavce"/>
            <w:b w:val="0"/>
          </w:rPr>
        </w:sdtEndPr>
        <w:sdtContent>
          <w:r w:rsidR="00586438">
            <w:rPr>
              <w:rStyle w:val="Styl1Char"/>
            </w:rPr>
            <w:t xml:space="preserve">Brigita </w:t>
          </w:r>
          <w:proofErr w:type="spellStart"/>
          <w:r w:rsidR="00586438">
            <w:rPr>
              <w:rStyle w:val="Styl1Char"/>
            </w:rPr>
            <w:t>Pipotové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1A7CEE4E7E0B47619748BF03A9649DC5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586438">
            <w:rPr>
              <w:rStyle w:val="Styl7Char"/>
            </w:rPr>
            <w:t>Volební analýza: Příčiny pádu Liberální strany v Kanadě po volbách v roce 2011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C0ED51ECE4244F2A965AE09BF4EB26B0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586438">
            <w:rPr>
              <w:rStyle w:val="Styl3Char"/>
            </w:rPr>
            <w:t>PhDr. Pavel Hlaváček, PhD.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AB33D80A2CF24F3980B4B510559670D0"/>
        </w:placeholder>
      </w:sdtPr>
      <w:sdtEndPr>
        <w:rPr>
          <w:rStyle w:val="StA"/>
          <w:szCs w:val="22"/>
        </w:rPr>
      </w:sdtEndPr>
      <w:sdtContent>
        <w:p w:rsidR="002821D2" w:rsidRPr="00EA4F90" w:rsidRDefault="0058643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 práce vyplývá ze samotného názvu. Autorka se zabývá historickým neúspěchem kanadské Liberální strany ve federálních volbách v roce 2011. Cíl práce považuji za úspěšně naplněný</w:t>
          </w:r>
          <w:r w:rsidR="009C52AB">
            <w:rPr>
              <w:rStyle w:val="st1Char"/>
            </w:rPr>
            <w:t xml:space="preserve"> v celém svém rozsahu</w:t>
          </w:r>
          <w:r>
            <w:rPr>
              <w:rStyle w:val="st1Char"/>
            </w:rPr>
            <w:t>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BBE0C55B04E24F9EAC08499246A8582A"/>
        </w:placeholder>
      </w:sdtPr>
      <w:sdtEndPr>
        <w:rPr>
          <w:rStyle w:val="Standardnpsmoodstavce"/>
          <w:sz w:val="20"/>
          <w:szCs w:val="20"/>
        </w:rPr>
      </w:sdtEndPr>
      <w:sdtContent>
        <w:p w:rsidR="00934178" w:rsidRDefault="0058643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Práce je rozdělena do </w:t>
          </w:r>
          <w:r w:rsidR="00934178">
            <w:rPr>
              <w:rStyle w:val="st1Char"/>
            </w:rPr>
            <w:t>čtyř částí (plus úvod a závěr), struktura textu je vystavěna logicky a přehledně. Autorka nejprve (2. kapitola) stručně seznamuje čtenáře s </w:t>
          </w:r>
          <w:proofErr w:type="spellStart"/>
          <w:r w:rsidR="00934178">
            <w:rPr>
              <w:rStyle w:val="st1Char"/>
            </w:rPr>
            <w:t>volbním</w:t>
          </w:r>
          <w:proofErr w:type="spellEnd"/>
          <w:r w:rsidR="00934178">
            <w:rPr>
              <w:rStyle w:val="st1Char"/>
            </w:rPr>
            <w:t xml:space="preserve"> a stranickým systémem Kanady na federální úrovni. Další dvě části se věnují vývoji Liberální strany (3. kapitola) a samotné volební analýze kanadských voleb z roku 2011 (4. kapitola). </w:t>
          </w:r>
        </w:p>
        <w:p w:rsidR="002821D2" w:rsidRPr="002821D2" w:rsidRDefault="0093417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Te</w:t>
          </w:r>
          <w:r w:rsidR="006A4B26">
            <w:rPr>
              <w:rStyle w:val="st1Char"/>
            </w:rPr>
            <w:t xml:space="preserve">xt je vhodně doplněn přílohami, autorka vhodně kombinuje pasáže </w:t>
          </w:r>
          <w:proofErr w:type="spellStart"/>
          <w:r w:rsidR="006A4B26">
            <w:rPr>
              <w:rStyle w:val="st1Char"/>
            </w:rPr>
            <w:t>deskribtivní</w:t>
          </w:r>
          <w:proofErr w:type="spellEnd"/>
          <w:r w:rsidR="006A4B26">
            <w:rPr>
              <w:rStyle w:val="st1Char"/>
            </w:rPr>
            <w:t xml:space="preserve"> s vlastní analýzou.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3E4C243095FD40879121B4BF15F7BADB"/>
        </w:placeholder>
      </w:sdtPr>
      <w:sdtEndPr>
        <w:rPr>
          <w:rStyle w:val="Standardnpsmoodstavce"/>
          <w:sz w:val="20"/>
          <w:szCs w:val="20"/>
        </w:rPr>
      </w:sdtEndPr>
      <w:sdtContent>
        <w:p w:rsidR="009D0655" w:rsidRDefault="0093417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Formální úprava vykazuje drobnější nedostatky. Text je sice čtivý a jazykový projev dobře srozumitelný, nicméně </w:t>
          </w:r>
          <w:r w:rsidR="00DB7DF7">
            <w:rPr>
              <w:rStyle w:val="st1Char"/>
            </w:rPr>
            <w:t>autorka poněkud rezignovala na vytváření odstavců</w:t>
          </w:r>
          <w:r w:rsidR="009D0655">
            <w:rPr>
              <w:rStyle w:val="st1Char"/>
            </w:rPr>
            <w:t>, což čitelnost poněkud komplikuje</w:t>
          </w:r>
          <w:r w:rsidR="00DB7DF7">
            <w:rPr>
              <w:rStyle w:val="st1Char"/>
            </w:rPr>
            <w:t xml:space="preserve"> (např. s. 15, 23, 24). </w:t>
          </w:r>
          <w:r w:rsidR="009D0655">
            <w:rPr>
              <w:rStyle w:val="st1Char"/>
            </w:rPr>
            <w:t xml:space="preserve">Místy nacházíme výrazy, které </w:t>
          </w:r>
          <w:r w:rsidR="006A4B26">
            <w:rPr>
              <w:rStyle w:val="st1Char"/>
            </w:rPr>
            <w:t xml:space="preserve">jsou </w:t>
          </w:r>
          <w:r w:rsidR="00D97A89">
            <w:rPr>
              <w:rStyle w:val="st1Char"/>
            </w:rPr>
            <w:t>patrně špatným překladem</w:t>
          </w:r>
          <w:r w:rsidR="006A4B26">
            <w:rPr>
              <w:rStyle w:val="st1Char"/>
            </w:rPr>
            <w:t xml:space="preserve">; např. </w:t>
          </w:r>
          <w:r w:rsidR="006710F9">
            <w:rPr>
              <w:rStyle w:val="st1Char"/>
            </w:rPr>
            <w:t xml:space="preserve">s. 15: </w:t>
          </w:r>
          <w:r w:rsidR="00D97A89">
            <w:rPr>
              <w:rStyle w:val="st1Char"/>
            </w:rPr>
            <w:t xml:space="preserve">chybně </w:t>
          </w:r>
          <w:proofErr w:type="spellStart"/>
          <w:r w:rsidR="006710F9">
            <w:rPr>
              <w:rStyle w:val="st1Char"/>
            </w:rPr>
            <w:t>uvedné</w:t>
          </w:r>
          <w:proofErr w:type="spellEnd"/>
          <w:r w:rsidR="006710F9">
            <w:rPr>
              <w:rStyle w:val="st1Char"/>
            </w:rPr>
            <w:t xml:space="preserve"> datum trvání </w:t>
          </w:r>
          <w:r w:rsidR="00B7465E">
            <w:rPr>
              <w:rStyle w:val="st1Char"/>
            </w:rPr>
            <w:t>vlády premié</w:t>
          </w:r>
          <w:r w:rsidR="006710F9">
            <w:rPr>
              <w:rStyle w:val="st1Char"/>
            </w:rPr>
            <w:t>r</w:t>
          </w:r>
          <w:r w:rsidR="00B7465E">
            <w:rPr>
              <w:rStyle w:val="st1Char"/>
            </w:rPr>
            <w:t xml:space="preserve">a </w:t>
          </w:r>
          <w:r w:rsidR="006710F9">
            <w:rPr>
              <w:rStyle w:val="st1Char"/>
            </w:rPr>
            <w:t xml:space="preserve">nebo tvrzení, že </w:t>
          </w:r>
          <w:r w:rsidR="006A4B26">
            <w:rPr>
              <w:rStyle w:val="st1Char"/>
            </w:rPr>
            <w:t>„…to vše snižovalo premiérovu populární podporu“ (s. 16)</w:t>
          </w:r>
          <w:r w:rsidR="006710F9">
            <w:rPr>
              <w:rStyle w:val="st1Char"/>
            </w:rPr>
            <w:t xml:space="preserve">. </w:t>
          </w:r>
        </w:p>
        <w:p w:rsidR="00DE3BC4" w:rsidRPr="00DE3BC4" w:rsidRDefault="009D065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Dále je p</w:t>
          </w:r>
          <w:r w:rsidR="00934178">
            <w:rPr>
              <w:rStyle w:val="st1Char"/>
            </w:rPr>
            <w:t>ráce založena na relativně omezené zdrojové základně</w:t>
          </w:r>
          <w:r w:rsidR="00DB7DF7">
            <w:rPr>
              <w:rStyle w:val="st1Char"/>
            </w:rPr>
            <w:t xml:space="preserve">, přičemž </w:t>
          </w:r>
          <w:r w:rsidR="00D97A89">
            <w:rPr>
              <w:rStyle w:val="st1Char"/>
            </w:rPr>
            <w:t xml:space="preserve">některé publikace (např. </w:t>
          </w:r>
          <w:proofErr w:type="spellStart"/>
          <w:r w:rsidR="00D97A89">
            <w:rPr>
              <w:rStyle w:val="st1Char"/>
            </w:rPr>
            <w:t>Stephen</w:t>
          </w:r>
          <w:proofErr w:type="spellEnd"/>
          <w:r w:rsidR="00D97A89">
            <w:rPr>
              <w:rStyle w:val="st1Char"/>
            </w:rPr>
            <w:t xml:space="preserve"> </w:t>
          </w:r>
          <w:proofErr w:type="spellStart"/>
          <w:r w:rsidR="00D97A89">
            <w:rPr>
              <w:rStyle w:val="st1Char"/>
            </w:rPr>
            <w:t>Clarkson</w:t>
          </w:r>
          <w:proofErr w:type="spellEnd"/>
          <w:r w:rsidR="00D97A89">
            <w:rPr>
              <w:rStyle w:val="st1Char"/>
            </w:rPr>
            <w:t xml:space="preserve"> a jeho kniha </w:t>
          </w:r>
          <w:proofErr w:type="spellStart"/>
          <w:r w:rsidR="00D97A89">
            <w:rPr>
              <w:rStyle w:val="st1Char"/>
            </w:rPr>
            <w:t>The</w:t>
          </w:r>
          <w:proofErr w:type="spellEnd"/>
          <w:r w:rsidR="00D97A89">
            <w:rPr>
              <w:rStyle w:val="st1Char"/>
            </w:rPr>
            <w:t xml:space="preserve"> Big </w:t>
          </w:r>
          <w:proofErr w:type="spellStart"/>
          <w:r w:rsidR="00D97A89">
            <w:rPr>
              <w:rStyle w:val="st1Char"/>
            </w:rPr>
            <w:t>Red</w:t>
          </w:r>
          <w:proofErr w:type="spellEnd"/>
          <w:r w:rsidR="00D97A89">
            <w:rPr>
              <w:rStyle w:val="st1Char"/>
            </w:rPr>
            <w:t xml:space="preserve"> </w:t>
          </w:r>
          <w:proofErr w:type="spellStart"/>
          <w:r w:rsidR="00D97A89">
            <w:rPr>
              <w:rStyle w:val="st1Char"/>
            </w:rPr>
            <w:t>Machine</w:t>
          </w:r>
          <w:proofErr w:type="spellEnd"/>
          <w:r w:rsidR="00D97A89">
            <w:rPr>
              <w:rStyle w:val="st1Char"/>
            </w:rPr>
            <w:t xml:space="preserve"> z roku 2005) </w:t>
          </w:r>
          <w:r w:rsidR="00DB7DF7">
            <w:rPr>
              <w:rStyle w:val="st1Char"/>
            </w:rPr>
            <w:t xml:space="preserve">provází čtenáře téměř </w:t>
          </w:r>
          <w:r w:rsidR="00D97A89">
            <w:rPr>
              <w:rStyle w:val="st1Char"/>
            </w:rPr>
            <w:t>až příliš často</w:t>
          </w:r>
          <w:r w:rsidR="00934178">
            <w:rPr>
              <w:rStyle w:val="st1Char"/>
            </w:rPr>
            <w:t xml:space="preserve">. </w:t>
          </w:r>
          <w:r>
            <w:rPr>
              <w:rStyle w:val="st1Char"/>
            </w:rPr>
            <w:t xml:space="preserve">Lepší zpracování by si také zasloužilo resumé.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FD79DDB6B0E6466FBC17339B6DA90602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DB7DF7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Rád bych na tomto místě </w:t>
          </w:r>
          <w:proofErr w:type="spellStart"/>
          <w:r>
            <w:rPr>
              <w:rStyle w:val="st1Char"/>
            </w:rPr>
            <w:t>konstatovatl</w:t>
          </w:r>
          <w:proofErr w:type="spellEnd"/>
          <w:r>
            <w:rPr>
              <w:rStyle w:val="st1Char"/>
            </w:rPr>
            <w:t xml:space="preserve">, že práci jsem vedl </w:t>
          </w:r>
          <w:r w:rsidR="009D0655">
            <w:rPr>
              <w:rStyle w:val="st1Char"/>
            </w:rPr>
            <w:t xml:space="preserve">veskrze jen nominálně. Autorka si ode mne půjčovala nějaké publikace, ale jinak jsme spolu téměř nehovořili. Její výsledná práce mne ale velmi pozitivně překvapila. </w:t>
          </w:r>
          <w:proofErr w:type="spellStart"/>
          <w:r w:rsidR="009D0655">
            <w:rPr>
              <w:rStyle w:val="st1Char"/>
            </w:rPr>
            <w:t>Obsahovovému</w:t>
          </w:r>
          <w:proofErr w:type="spellEnd"/>
          <w:r w:rsidR="009D0655">
            <w:rPr>
              <w:rStyle w:val="st1Char"/>
            </w:rPr>
            <w:t xml:space="preserve"> zpracování se dá stěží něco </w:t>
          </w:r>
          <w:r w:rsidR="009D0655">
            <w:rPr>
              <w:rStyle w:val="st1Char"/>
            </w:rPr>
            <w:lastRenderedPageBreak/>
            <w:t xml:space="preserve">vytknout. </w:t>
          </w:r>
          <w:r w:rsidR="00180E97">
            <w:rPr>
              <w:rStyle w:val="st1Char"/>
            </w:rPr>
            <w:t xml:space="preserve">K </w:t>
          </w:r>
          <w:r w:rsidR="009D0655">
            <w:rPr>
              <w:rStyle w:val="st1Char"/>
            </w:rPr>
            <w:t>formální úpravě sice určité výtky mám, ale není to nic, co by práci</w:t>
          </w:r>
          <w:r w:rsidR="006A4B26">
            <w:rPr>
              <w:rStyle w:val="st1Char"/>
            </w:rPr>
            <w:t xml:space="preserve"> mělo výrazně devalvovat. </w:t>
          </w:r>
          <w:r w:rsidR="009D0655">
            <w:rPr>
              <w:rStyle w:val="st1Char"/>
            </w:rPr>
            <w:t xml:space="preserve"> 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6DA2E7DC6CFC4E20AE8002231E2EAE81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B7465E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Na straně 16 autorka tvrdí, že premiér </w:t>
          </w:r>
          <w:proofErr w:type="spellStart"/>
          <w:r>
            <w:rPr>
              <w:rStyle w:val="st1Char"/>
            </w:rPr>
            <w:t>Trudeau</w:t>
          </w:r>
          <w:proofErr w:type="spellEnd"/>
          <w:r>
            <w:rPr>
              <w:rStyle w:val="st1Char"/>
            </w:rPr>
            <w:t xml:space="preserve"> začal „stále více </w:t>
          </w:r>
          <w:proofErr w:type="spellStart"/>
          <w:r>
            <w:rPr>
              <w:rStyle w:val="st1Char"/>
            </w:rPr>
            <w:t>prosazovt</w:t>
          </w:r>
          <w:proofErr w:type="spellEnd"/>
          <w:r>
            <w:rPr>
              <w:rStyle w:val="st1Char"/>
            </w:rPr>
            <w:t xml:space="preserve"> nacionalismus“ (s. 16). Mohla by toto tvrzení vysvětlit</w:t>
          </w:r>
          <w:r w:rsidR="00D97A89">
            <w:rPr>
              <w:rStyle w:val="st1Char"/>
            </w:rPr>
            <w:t>,</w:t>
          </w:r>
          <w:bookmarkStart w:id="0" w:name="_GoBack"/>
          <w:bookmarkEnd w:id="0"/>
          <w:r w:rsidR="00D97A89">
            <w:rPr>
              <w:rStyle w:val="st1Char"/>
            </w:rPr>
            <w:t xml:space="preserve"> </w:t>
          </w:r>
          <w:r>
            <w:rPr>
              <w:rStyle w:val="st1Char"/>
            </w:rPr>
            <w:t xml:space="preserve">jaké </w:t>
          </w:r>
          <w:proofErr w:type="spellStart"/>
          <w:r>
            <w:rPr>
              <w:rStyle w:val="st1Char"/>
            </w:rPr>
            <w:t>konkrékní</w:t>
          </w:r>
          <w:proofErr w:type="spellEnd"/>
          <w:r>
            <w:rPr>
              <w:rStyle w:val="st1Char"/>
            </w:rPr>
            <w:t xml:space="preserve"> kroky </w:t>
          </w:r>
          <w:proofErr w:type="spellStart"/>
          <w:r>
            <w:rPr>
              <w:rStyle w:val="st1Char"/>
            </w:rPr>
            <w:t>Trudeau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učnil</w:t>
          </w:r>
          <w:proofErr w:type="spellEnd"/>
          <w:r>
            <w:rPr>
              <w:rStyle w:val="st1Char"/>
            </w:rPr>
            <w:t xml:space="preserve">?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6285CA9EBF87441FBCCA88A9EAF93459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6A4B26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 až velmi dobře, v </w:t>
          </w:r>
          <w:proofErr w:type="spellStart"/>
          <w:r>
            <w:rPr>
              <w:rStyle w:val="st1Char"/>
            </w:rPr>
            <w:t>zásivlosti</w:t>
          </w:r>
          <w:proofErr w:type="spellEnd"/>
          <w:r>
            <w:rPr>
              <w:rStyle w:val="st1Char"/>
            </w:rPr>
            <w:t xml:space="preserve"> na obhajobě.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5F21CE5D68304E66B6B294E9459ACE82"/>
          </w:placeholder>
          <w:date w:fullDate="2015-05-22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B7465E">
            <w:t>22.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F4" w:rsidRDefault="00F477F4" w:rsidP="00D10D7C">
      <w:pPr>
        <w:spacing w:after="0" w:line="240" w:lineRule="auto"/>
      </w:pPr>
      <w:r>
        <w:separator/>
      </w:r>
    </w:p>
  </w:endnote>
  <w:endnote w:type="continuationSeparator" w:id="0">
    <w:p w:rsidR="00F477F4" w:rsidRDefault="00F477F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F4" w:rsidRDefault="00F477F4" w:rsidP="00D10D7C">
      <w:pPr>
        <w:spacing w:after="0" w:line="240" w:lineRule="auto"/>
      </w:pPr>
      <w:r>
        <w:separator/>
      </w:r>
    </w:p>
  </w:footnote>
  <w:footnote w:type="continuationSeparator" w:id="0">
    <w:p w:rsidR="00F477F4" w:rsidRDefault="00F477F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AF"/>
    <w:rsid w:val="00026179"/>
    <w:rsid w:val="00056A57"/>
    <w:rsid w:val="00094AEA"/>
    <w:rsid w:val="000A42AF"/>
    <w:rsid w:val="00115661"/>
    <w:rsid w:val="0012043E"/>
    <w:rsid w:val="00180E97"/>
    <w:rsid w:val="00225D99"/>
    <w:rsid w:val="002821D2"/>
    <w:rsid w:val="002C61BC"/>
    <w:rsid w:val="002D150D"/>
    <w:rsid w:val="002F65DA"/>
    <w:rsid w:val="003C559B"/>
    <w:rsid w:val="003F42CD"/>
    <w:rsid w:val="00435ED6"/>
    <w:rsid w:val="0051739B"/>
    <w:rsid w:val="00586438"/>
    <w:rsid w:val="005A2057"/>
    <w:rsid w:val="006710F9"/>
    <w:rsid w:val="00694816"/>
    <w:rsid w:val="006A4B26"/>
    <w:rsid w:val="006D7DF0"/>
    <w:rsid w:val="00777D65"/>
    <w:rsid w:val="007A776A"/>
    <w:rsid w:val="00810D2F"/>
    <w:rsid w:val="008824FA"/>
    <w:rsid w:val="008D3B0D"/>
    <w:rsid w:val="008F6415"/>
    <w:rsid w:val="009155EE"/>
    <w:rsid w:val="00934178"/>
    <w:rsid w:val="0098768E"/>
    <w:rsid w:val="009C488A"/>
    <w:rsid w:val="009C52AB"/>
    <w:rsid w:val="009D0655"/>
    <w:rsid w:val="009F58C1"/>
    <w:rsid w:val="00A50DEE"/>
    <w:rsid w:val="00B7465E"/>
    <w:rsid w:val="00BA6188"/>
    <w:rsid w:val="00BE2CFD"/>
    <w:rsid w:val="00C301CB"/>
    <w:rsid w:val="00CC0891"/>
    <w:rsid w:val="00CD53F8"/>
    <w:rsid w:val="00D04C6A"/>
    <w:rsid w:val="00D10D7C"/>
    <w:rsid w:val="00D72661"/>
    <w:rsid w:val="00D97A89"/>
    <w:rsid w:val="00DA6CEF"/>
    <w:rsid w:val="00DB7DF7"/>
    <w:rsid w:val="00DE3BC4"/>
    <w:rsid w:val="00DF2C3D"/>
    <w:rsid w:val="00E70B18"/>
    <w:rsid w:val="00E7531A"/>
    <w:rsid w:val="00EA4F90"/>
    <w:rsid w:val="00F36049"/>
    <w:rsid w:val="00F477F4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BC92EF-05EF-4F9D-A29D-1B6B5308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acek\Desktop\posudky%20BK_DP%202015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F5043597A54BBBA8ACBE608F607B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3549D7-6459-4B88-8843-654C942A4F5E}"/>
      </w:docPartPr>
      <w:docPartBody>
        <w:p w:rsidR="00884F56" w:rsidRDefault="00472C90">
          <w:pPr>
            <w:pStyle w:val="CBF5043597A54BBBA8ACBE608F607B68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6F5C849170674B3ABFCE3E665CC643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5EA612-1C38-43C5-B648-A50ED1C6629B}"/>
      </w:docPartPr>
      <w:docPartBody>
        <w:p w:rsidR="00884F56" w:rsidRDefault="00472C90">
          <w:pPr>
            <w:pStyle w:val="6F5C849170674B3ABFCE3E665CC6434F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15532CD9D7964EECAB9C57C27F4DE8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A9703-48BD-43AD-9D9D-EBBC6BBD7E26}"/>
      </w:docPartPr>
      <w:docPartBody>
        <w:p w:rsidR="00884F56" w:rsidRDefault="00472C90">
          <w:pPr>
            <w:pStyle w:val="15532CD9D7964EECAB9C57C27F4DE812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1A7CEE4E7E0B47619748BF03A9649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3FB5A4-AA19-4881-8366-89F6C2692499}"/>
      </w:docPartPr>
      <w:docPartBody>
        <w:p w:rsidR="00884F56" w:rsidRDefault="00472C90">
          <w:pPr>
            <w:pStyle w:val="1A7CEE4E7E0B47619748BF03A9649DC5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C0ED51ECE4244F2A965AE09BF4EB26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9B81EF-C670-44B6-B73E-6EAE4E102F89}"/>
      </w:docPartPr>
      <w:docPartBody>
        <w:p w:rsidR="00884F56" w:rsidRDefault="00472C90">
          <w:pPr>
            <w:pStyle w:val="C0ED51ECE4244F2A965AE09BF4EB26B0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AB33D80A2CF24F3980B4B510559670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21E2E-13FB-4688-99A8-C8FC333011D5}"/>
      </w:docPartPr>
      <w:docPartBody>
        <w:p w:rsidR="00884F56" w:rsidRDefault="00472C90">
          <w:pPr>
            <w:pStyle w:val="AB33D80A2CF24F3980B4B510559670D0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BBE0C55B04E24F9EAC08499246A858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7B49D4-D80B-427C-A857-7C22E411DE5E}"/>
      </w:docPartPr>
      <w:docPartBody>
        <w:p w:rsidR="00884F56" w:rsidRDefault="00472C90">
          <w:pPr>
            <w:pStyle w:val="BBE0C55B04E24F9EAC08499246A8582A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3E4C243095FD40879121B4BF15F7BA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10DDF8-AA78-4AD7-87F1-C2C895F4BDEE}"/>
      </w:docPartPr>
      <w:docPartBody>
        <w:p w:rsidR="00884F56" w:rsidRDefault="00472C90">
          <w:pPr>
            <w:pStyle w:val="3E4C243095FD40879121B4BF15F7BADB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FD79DDB6B0E6466FBC17339B6DA90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2CEE1F-1E6C-4B57-97B2-0BFF0508BD5E}"/>
      </w:docPartPr>
      <w:docPartBody>
        <w:p w:rsidR="00884F56" w:rsidRDefault="00472C90">
          <w:pPr>
            <w:pStyle w:val="FD79DDB6B0E6466FBC17339B6DA90602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6DA2E7DC6CFC4E20AE8002231E2EAE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4E147E-CBF9-4BFD-B3B7-9F9E0380EC92}"/>
      </w:docPartPr>
      <w:docPartBody>
        <w:p w:rsidR="00884F56" w:rsidRDefault="00472C90">
          <w:pPr>
            <w:pStyle w:val="6DA2E7DC6CFC4E20AE8002231E2EAE81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6285CA9EBF87441FBCCA88A9EAF934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B1B1AD-6ABE-41DC-B09A-5C1B1428FFF7}"/>
      </w:docPartPr>
      <w:docPartBody>
        <w:p w:rsidR="00884F56" w:rsidRDefault="00472C90">
          <w:pPr>
            <w:pStyle w:val="6285CA9EBF87441FBCCA88A9EAF93459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5F21CE5D68304E66B6B294E9459ACE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D6E388-2F26-4871-8B56-07656C773040}"/>
      </w:docPartPr>
      <w:docPartBody>
        <w:p w:rsidR="00884F56" w:rsidRDefault="00472C90">
          <w:pPr>
            <w:pStyle w:val="5F21CE5D68304E66B6B294E9459ACE82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90"/>
    <w:rsid w:val="00211E0E"/>
    <w:rsid w:val="00472C90"/>
    <w:rsid w:val="00884F56"/>
    <w:rsid w:val="00D0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CBF5043597A54BBBA8ACBE608F607B68">
    <w:name w:val="CBF5043597A54BBBA8ACBE608F607B68"/>
  </w:style>
  <w:style w:type="paragraph" w:customStyle="1" w:styleId="6F5C849170674B3ABFCE3E665CC6434F">
    <w:name w:val="6F5C849170674B3ABFCE3E665CC6434F"/>
  </w:style>
  <w:style w:type="paragraph" w:customStyle="1" w:styleId="15532CD9D7964EECAB9C57C27F4DE812">
    <w:name w:val="15532CD9D7964EECAB9C57C27F4DE812"/>
  </w:style>
  <w:style w:type="paragraph" w:customStyle="1" w:styleId="1A7CEE4E7E0B47619748BF03A9649DC5">
    <w:name w:val="1A7CEE4E7E0B47619748BF03A9649DC5"/>
  </w:style>
  <w:style w:type="paragraph" w:customStyle="1" w:styleId="C0ED51ECE4244F2A965AE09BF4EB26B0">
    <w:name w:val="C0ED51ECE4244F2A965AE09BF4EB26B0"/>
  </w:style>
  <w:style w:type="paragraph" w:customStyle="1" w:styleId="AB33D80A2CF24F3980B4B510559670D0">
    <w:name w:val="AB33D80A2CF24F3980B4B510559670D0"/>
  </w:style>
  <w:style w:type="paragraph" w:customStyle="1" w:styleId="BBE0C55B04E24F9EAC08499246A8582A">
    <w:name w:val="BBE0C55B04E24F9EAC08499246A8582A"/>
  </w:style>
  <w:style w:type="paragraph" w:customStyle="1" w:styleId="3E4C243095FD40879121B4BF15F7BADB">
    <w:name w:val="3E4C243095FD40879121B4BF15F7BADB"/>
  </w:style>
  <w:style w:type="paragraph" w:customStyle="1" w:styleId="FD79DDB6B0E6466FBC17339B6DA90602">
    <w:name w:val="FD79DDB6B0E6466FBC17339B6DA90602"/>
  </w:style>
  <w:style w:type="paragraph" w:customStyle="1" w:styleId="6DA2E7DC6CFC4E20AE8002231E2EAE81">
    <w:name w:val="6DA2E7DC6CFC4E20AE8002231E2EAE81"/>
  </w:style>
  <w:style w:type="paragraph" w:customStyle="1" w:styleId="6285CA9EBF87441FBCCA88A9EAF93459">
    <w:name w:val="6285CA9EBF87441FBCCA88A9EAF93459"/>
  </w:style>
  <w:style w:type="paragraph" w:customStyle="1" w:styleId="5F21CE5D68304E66B6B294E9459ACE82">
    <w:name w:val="5F21CE5D68304E66B6B294E9459AC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388</TotalTime>
  <Pages>2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Hlavacek</dc:creator>
  <cp:lastModifiedBy>Hlavacek</cp:lastModifiedBy>
  <cp:revision>4</cp:revision>
  <dcterms:created xsi:type="dcterms:W3CDTF">2015-05-22T08:35:00Z</dcterms:created>
  <dcterms:modified xsi:type="dcterms:W3CDTF">2015-05-29T13:24:00Z</dcterms:modified>
</cp:coreProperties>
</file>