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588D4EF00C3444CB9A3335A54C217462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A2356D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7FDEF784D934877B6B465C1E7D56FC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275409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BB72EFA6D674640B93252C6C5E559E7"/>
          </w:placeholder>
        </w:sdtPr>
        <w:sdtEndPr>
          <w:rPr>
            <w:rStyle w:val="Standardnpsmoodstavce"/>
            <w:b w:val="0"/>
          </w:rPr>
        </w:sdtEndPr>
        <w:sdtContent>
          <w:r w:rsidR="00CE2744">
            <w:rPr>
              <w:rStyle w:val="Styl1Char"/>
            </w:rPr>
            <w:t>Magdalena Sonntagová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C4BFB35E0D334F05887A780680A7B04A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CE2744">
            <w:rPr>
              <w:rStyle w:val="Styl7Char"/>
            </w:rPr>
            <w:t>Somálské pirátství v Adenském zálivu a jeho dopad na globální ekonomický sektor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CD4C68878C2C404DAC1CC3AAE313F491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6132F3">
            <w:rPr>
              <w:rStyle w:val="Styl3Char"/>
            </w:rPr>
            <w:t>Ľubomír Lupták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8B70B10D5F594D179409DE938E4CC2BD"/>
        </w:placeholder>
      </w:sdtPr>
      <w:sdtEndPr>
        <w:rPr>
          <w:rStyle w:val="StA"/>
          <w:szCs w:val="22"/>
        </w:rPr>
      </w:sdtEndPr>
      <w:sdtContent>
        <w:p w:rsidR="002821D2" w:rsidRPr="00EA4F90" w:rsidRDefault="006132F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Auto</w:t>
          </w:r>
          <w:r w:rsidR="0098506E">
            <w:rPr>
              <w:rStyle w:val="st1Char"/>
            </w:rPr>
            <w:t>r</w:t>
          </w:r>
          <w:r w:rsidR="00920D58">
            <w:rPr>
              <w:rStyle w:val="st1Char"/>
            </w:rPr>
            <w:t>ka</w:t>
          </w:r>
          <w:r w:rsidR="00535109">
            <w:rPr>
              <w:rStyle w:val="st1Char"/>
            </w:rPr>
            <w:t xml:space="preserve"> </w:t>
          </w:r>
          <w:r w:rsidR="0098506E">
            <w:rPr>
              <w:rStyle w:val="st1Char"/>
            </w:rPr>
            <w:t>si za cieľ svojej práce stanovil</w:t>
          </w:r>
          <w:r w:rsidR="00920D58">
            <w:rPr>
              <w:rStyle w:val="st1Char"/>
            </w:rPr>
            <w:t>a</w:t>
          </w:r>
          <w:r w:rsidR="00E115F4">
            <w:rPr>
              <w:rStyle w:val="st1Char"/>
            </w:rPr>
            <w:t xml:space="preserve"> analyzovať </w:t>
          </w:r>
          <w:r w:rsidR="00CE2744">
            <w:rPr>
              <w:rStyle w:val="st1Char"/>
            </w:rPr>
            <w:t xml:space="preserve">dopady somálskeho pirátstva v oblasti Adenského zálivu na ekonomický sektor medzinárodného systému. Ako sekundárny cieľ si stanovila analýzu motivácií aktérov medzinárodnej politiky pôsobiť v tejto oblasti. V súvislosti so svojimi cieľmi si autorka kladie dve pomocné výskumné otázky. Ciele sa autorke podarilo naplniť.  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C51F5EAD37F3468C8722124966E018B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10179A" w:rsidRDefault="00A43831" w:rsidP="005D37B4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Autorka si zvolila </w:t>
          </w:r>
          <w:r w:rsidR="004E6447">
            <w:rPr>
              <w:rStyle w:val="st1Char"/>
            </w:rPr>
            <w:t>spoločensky závažnú, dobre spracovanú tému</w:t>
          </w:r>
          <w:r>
            <w:rPr>
              <w:rStyle w:val="st1Char"/>
            </w:rPr>
            <w:t>.</w:t>
          </w:r>
          <w:r w:rsidR="00E67744">
            <w:rPr>
              <w:rStyle w:val="st1Char"/>
            </w:rPr>
            <w:t xml:space="preserve"> </w:t>
          </w:r>
          <w:r>
            <w:rPr>
              <w:rStyle w:val="st1Char"/>
            </w:rPr>
            <w:t xml:space="preserve">Pre jej spracovanie si zvolila </w:t>
          </w:r>
          <w:r w:rsidR="004E6447">
            <w:rPr>
              <w:rStyle w:val="st1Char"/>
            </w:rPr>
            <w:t>ukotvenie</w:t>
          </w:r>
          <w:r>
            <w:rPr>
              <w:rStyle w:val="st1Char"/>
            </w:rPr>
            <w:t xml:space="preserve"> </w:t>
          </w:r>
          <w:r w:rsidR="004E6447">
            <w:rPr>
              <w:rStyle w:val="st1Char"/>
            </w:rPr>
            <w:t xml:space="preserve">v </w:t>
          </w:r>
          <w:r>
            <w:rPr>
              <w:rStyle w:val="st1Char"/>
            </w:rPr>
            <w:t>teóri</w:t>
          </w:r>
          <w:r w:rsidR="004E6447">
            <w:rPr>
              <w:rStyle w:val="st1Char"/>
            </w:rPr>
            <w:t>i</w:t>
          </w:r>
          <w:r>
            <w:rPr>
              <w:rStyle w:val="st1Char"/>
            </w:rPr>
            <w:t xml:space="preserve"> medzinárodných systémov Barryho Buzana a Richarda Littlea</w:t>
          </w:r>
          <w:r w:rsidR="004E6447">
            <w:rPr>
              <w:rStyle w:val="st1Char"/>
            </w:rPr>
            <w:t>, ktorá umožňuje systematické zacielenie jednak na partikulárne vzorce interakcie aktérov medzinárodnej politiky na rôznych analytických úrovniach (ako napr. pirátske aktivity regionálneho dosahu či snahu o ich potiernie v kontexte celého systému), a druhak na procesy prebiehajúce v ekonomickom sektore na relevantných analytických úrovniach.</w:t>
          </w:r>
          <w:r w:rsidR="004521BF">
            <w:rPr>
              <w:rStyle w:val="st1Char"/>
            </w:rPr>
            <w:t xml:space="preserve"> Línia argumentácie je konzistentná a zmysluplná, autorka postupne prechádza od teoretickej diskusie a možností uchopenia pirátstva a súvisiacich problémov ku konkrétnym pirátskym praktikám, regionálnym determinantom a nakoniec pirátstvu a potieraniu pirátstva (hoci by sa v tejto časti patrilo zatlačiť do úzadia menej relevantné historické údaje a koncentrovať sa na to, čo z dostupných dát pre pirátstvo ako proces, prípadne pre reakcie n pirátstvo, v rámci medzinárodného systému vyplýva). Závery práce sú nebanálne a vyplývajú z argumentácie prezentovanej v texte.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9B0CF18BA5A8458FBCDE35D0D5B5210D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3D2BE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Formálna úprava textu je </w:t>
          </w:r>
          <w:r w:rsidR="005D0713">
            <w:rPr>
              <w:rStyle w:val="st1Char"/>
            </w:rPr>
            <w:t>v poriadku</w:t>
          </w:r>
          <w:r w:rsidR="00535109">
            <w:rPr>
              <w:rStyle w:val="st1Char"/>
            </w:rPr>
            <w:t xml:space="preserve">, preklepy a chyby sa v práci objavujú </w:t>
          </w:r>
          <w:r w:rsidR="005D37B4">
            <w:rPr>
              <w:rStyle w:val="st1Char"/>
            </w:rPr>
            <w:t>v</w:t>
          </w:r>
          <w:r w:rsidR="000C44B7">
            <w:rPr>
              <w:rStyle w:val="st1Char"/>
            </w:rPr>
            <w:t> </w:t>
          </w:r>
          <w:r w:rsidR="004521BF">
            <w:rPr>
              <w:rStyle w:val="st1Char"/>
            </w:rPr>
            <w:t>prijateľnej</w:t>
          </w:r>
          <w:r w:rsidR="000C44B7">
            <w:rPr>
              <w:rStyle w:val="st1Char"/>
            </w:rPr>
            <w:t xml:space="preserve"> </w:t>
          </w:r>
          <w:r w:rsidR="005D37B4">
            <w:rPr>
              <w:rStyle w:val="st1Char"/>
            </w:rPr>
            <w:t>miere</w:t>
          </w:r>
          <w:r w:rsidR="004521BF">
            <w:rPr>
              <w:rStyle w:val="st1Char"/>
            </w:rPr>
            <w:t xml:space="preserve"> (hoci sa občas vyskytujú na miestach, kde menia význam formulácií)</w:t>
          </w:r>
          <w:r w:rsidR="000C44B7">
            <w:rPr>
              <w:rStyle w:val="st1Char"/>
            </w:rPr>
            <w:t>. Jazyk autor</w:t>
          </w:r>
          <w:r w:rsidR="0083153E">
            <w:rPr>
              <w:rStyle w:val="st1Char"/>
            </w:rPr>
            <w:t>ky</w:t>
          </w:r>
          <w:r w:rsidR="000C44B7">
            <w:rPr>
              <w:rStyle w:val="st1Char"/>
            </w:rPr>
            <w:t xml:space="preserve"> je plynulý a dobre čitateľný, práca je </w:t>
          </w:r>
          <w:r w:rsidR="004521BF">
            <w:rPr>
              <w:rStyle w:val="st1Char"/>
            </w:rPr>
            <w:t>dobr</w:t>
          </w:r>
          <w:r w:rsidR="000C44B7">
            <w:rPr>
              <w:rStyle w:val="st1Char"/>
            </w:rPr>
            <w:t xml:space="preserve">e štruktúrovaná. Spektrum zdrojov je na túto tému a žáner diplomovej práce postačujúce.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D47B3ED280B24E5B9DB695493F843D3B"/>
        </w:placeholder>
        <w:showingPlcHdr/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5D071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9DE79E33CD82492FBBAF37ECFA3427F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83153E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Navrhujem, aby autorka s komisiou hlbšie prediskutovala </w:t>
          </w:r>
          <w:r w:rsidR="004521BF">
            <w:rPr>
              <w:rStyle w:val="st1Char"/>
            </w:rPr>
            <w:t xml:space="preserve">faktory motivácie jednotlivých aktérov zapájajúcich sa do boja proti pirátstvu v oblasti Adenského zálivu a </w:t>
          </w:r>
          <w:r w:rsidR="00F2411E">
            <w:rPr>
              <w:rStyle w:val="st1Char"/>
            </w:rPr>
            <w:t xml:space="preserve">problémy koordinácie ich protipirátskych aktivít. </w:t>
          </w:r>
          <w:r w:rsidR="004521BF">
            <w:rPr>
              <w:rStyle w:val="st1Char"/>
            </w:rPr>
            <w:t xml:space="preserve">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04757E527F1C41CE90898FC5D28781C7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43B1A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Navrhujem prácu hodnotiť</w:t>
          </w:r>
          <w:r w:rsidR="00DA728D">
            <w:rPr>
              <w:rStyle w:val="st1Char"/>
            </w:rPr>
            <w:t xml:space="preserve"> ako výborn</w:t>
          </w:r>
          <w:r w:rsidR="000C44B7">
            <w:rPr>
              <w:rStyle w:val="st1Char"/>
            </w:rPr>
            <w:t>ú</w:t>
          </w:r>
          <w:r w:rsidR="00042BB7">
            <w:rPr>
              <w:rStyle w:val="st1Char"/>
            </w:rPr>
            <w:t>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DB6BFAF8B0354B5DAAF01CB6AA10C23D"/>
          </w:placeholder>
          <w:date w:fullDate="2015-05-08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094423">
            <w:t>8.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3E7" w:rsidRDefault="007D03E7" w:rsidP="00D10D7C">
      <w:pPr>
        <w:spacing w:after="0" w:line="240" w:lineRule="auto"/>
      </w:pPr>
      <w:r>
        <w:separator/>
      </w:r>
    </w:p>
  </w:endnote>
  <w:endnote w:type="continuationSeparator" w:id="1">
    <w:p w:rsidR="007D03E7" w:rsidRDefault="007D03E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3E7" w:rsidRDefault="007D03E7" w:rsidP="00D10D7C">
      <w:pPr>
        <w:spacing w:after="0" w:line="240" w:lineRule="auto"/>
      </w:pPr>
      <w:r>
        <w:separator/>
      </w:r>
    </w:p>
  </w:footnote>
  <w:footnote w:type="continuationSeparator" w:id="1">
    <w:p w:rsidR="007D03E7" w:rsidRDefault="007D03E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D58" w:rsidRDefault="00920D58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0D58" w:rsidRDefault="00920D58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920D58" w:rsidRPr="003C559B" w:rsidRDefault="00920D58" w:rsidP="003C559B"/>
  <w:p w:rsidR="00920D58" w:rsidRPr="003C559B" w:rsidRDefault="00920D58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132F3"/>
    <w:rsid w:val="00006153"/>
    <w:rsid w:val="000070AA"/>
    <w:rsid w:val="00026179"/>
    <w:rsid w:val="00032208"/>
    <w:rsid w:val="00041B68"/>
    <w:rsid w:val="00042BB7"/>
    <w:rsid w:val="00043F85"/>
    <w:rsid w:val="00053722"/>
    <w:rsid w:val="00056A57"/>
    <w:rsid w:val="00094423"/>
    <w:rsid w:val="00094AEA"/>
    <w:rsid w:val="000A7132"/>
    <w:rsid w:val="000B73BC"/>
    <w:rsid w:val="000C2548"/>
    <w:rsid w:val="000C44B7"/>
    <w:rsid w:val="000F25B7"/>
    <w:rsid w:val="0010179A"/>
    <w:rsid w:val="00115661"/>
    <w:rsid w:val="00117A96"/>
    <w:rsid w:val="0012043E"/>
    <w:rsid w:val="00126D3C"/>
    <w:rsid w:val="00134CE1"/>
    <w:rsid w:val="0015596A"/>
    <w:rsid w:val="00186295"/>
    <w:rsid w:val="0019699A"/>
    <w:rsid w:val="001A1559"/>
    <w:rsid w:val="001F15D6"/>
    <w:rsid w:val="00212D91"/>
    <w:rsid w:val="00225D99"/>
    <w:rsid w:val="00264AA1"/>
    <w:rsid w:val="00271E23"/>
    <w:rsid w:val="00275409"/>
    <w:rsid w:val="002821D2"/>
    <w:rsid w:val="002A0679"/>
    <w:rsid w:val="002A2A60"/>
    <w:rsid w:val="002C0EEC"/>
    <w:rsid w:val="002C61BC"/>
    <w:rsid w:val="002D150D"/>
    <w:rsid w:val="002F65DA"/>
    <w:rsid w:val="003450BE"/>
    <w:rsid w:val="003607C2"/>
    <w:rsid w:val="00367CA2"/>
    <w:rsid w:val="003C4EAA"/>
    <w:rsid w:val="003C559B"/>
    <w:rsid w:val="003D1989"/>
    <w:rsid w:val="003D2BED"/>
    <w:rsid w:val="003F4E12"/>
    <w:rsid w:val="00435ED6"/>
    <w:rsid w:val="004449FF"/>
    <w:rsid w:val="004521BF"/>
    <w:rsid w:val="00462292"/>
    <w:rsid w:val="004B2A57"/>
    <w:rsid w:val="004C2159"/>
    <w:rsid w:val="004D1834"/>
    <w:rsid w:val="004E6447"/>
    <w:rsid w:val="004F2930"/>
    <w:rsid w:val="0051739B"/>
    <w:rsid w:val="00524366"/>
    <w:rsid w:val="005315CB"/>
    <w:rsid w:val="00535109"/>
    <w:rsid w:val="005416D4"/>
    <w:rsid w:val="00585386"/>
    <w:rsid w:val="005A2057"/>
    <w:rsid w:val="005D0713"/>
    <w:rsid w:val="005D37B4"/>
    <w:rsid w:val="006132F3"/>
    <w:rsid w:val="00615DBE"/>
    <w:rsid w:val="00624B9D"/>
    <w:rsid w:val="00632674"/>
    <w:rsid w:val="0064428C"/>
    <w:rsid w:val="0066670D"/>
    <w:rsid w:val="00694816"/>
    <w:rsid w:val="00695623"/>
    <w:rsid w:val="006B1653"/>
    <w:rsid w:val="006D7DF0"/>
    <w:rsid w:val="007004A3"/>
    <w:rsid w:val="00730CE9"/>
    <w:rsid w:val="00734650"/>
    <w:rsid w:val="00743B1A"/>
    <w:rsid w:val="007560C6"/>
    <w:rsid w:val="007642CD"/>
    <w:rsid w:val="0077085B"/>
    <w:rsid w:val="00774C4D"/>
    <w:rsid w:val="007754EF"/>
    <w:rsid w:val="00777D65"/>
    <w:rsid w:val="007B7BA3"/>
    <w:rsid w:val="007D03E7"/>
    <w:rsid w:val="007D6133"/>
    <w:rsid w:val="00810D2F"/>
    <w:rsid w:val="0083153E"/>
    <w:rsid w:val="00857F8C"/>
    <w:rsid w:val="00863443"/>
    <w:rsid w:val="008824FA"/>
    <w:rsid w:val="00894355"/>
    <w:rsid w:val="008A3A6B"/>
    <w:rsid w:val="008B01A9"/>
    <w:rsid w:val="008C688A"/>
    <w:rsid w:val="008D3B0D"/>
    <w:rsid w:val="008F6415"/>
    <w:rsid w:val="008F7275"/>
    <w:rsid w:val="009155EE"/>
    <w:rsid w:val="00920D58"/>
    <w:rsid w:val="009779D0"/>
    <w:rsid w:val="0098506E"/>
    <w:rsid w:val="0098768E"/>
    <w:rsid w:val="00993CC2"/>
    <w:rsid w:val="009C488A"/>
    <w:rsid w:val="009F58C1"/>
    <w:rsid w:val="009F5C01"/>
    <w:rsid w:val="00A2356D"/>
    <w:rsid w:val="00A259EE"/>
    <w:rsid w:val="00A43831"/>
    <w:rsid w:val="00A50DEE"/>
    <w:rsid w:val="00A54CF0"/>
    <w:rsid w:val="00AD4709"/>
    <w:rsid w:val="00AD5545"/>
    <w:rsid w:val="00AE2C4B"/>
    <w:rsid w:val="00B17B79"/>
    <w:rsid w:val="00B60622"/>
    <w:rsid w:val="00BA6188"/>
    <w:rsid w:val="00BC302F"/>
    <w:rsid w:val="00BD5EA8"/>
    <w:rsid w:val="00BE2CFD"/>
    <w:rsid w:val="00C063EB"/>
    <w:rsid w:val="00C301CB"/>
    <w:rsid w:val="00C77F46"/>
    <w:rsid w:val="00CB6367"/>
    <w:rsid w:val="00CC0891"/>
    <w:rsid w:val="00CD53F8"/>
    <w:rsid w:val="00CE2744"/>
    <w:rsid w:val="00D04C6A"/>
    <w:rsid w:val="00D10D7C"/>
    <w:rsid w:val="00D17C8D"/>
    <w:rsid w:val="00D70B2B"/>
    <w:rsid w:val="00D72661"/>
    <w:rsid w:val="00DA6CEF"/>
    <w:rsid w:val="00DA728D"/>
    <w:rsid w:val="00DE3BC4"/>
    <w:rsid w:val="00DF55E3"/>
    <w:rsid w:val="00E115F4"/>
    <w:rsid w:val="00E215F9"/>
    <w:rsid w:val="00E34422"/>
    <w:rsid w:val="00E67744"/>
    <w:rsid w:val="00E70B18"/>
    <w:rsid w:val="00E7531A"/>
    <w:rsid w:val="00EA4F90"/>
    <w:rsid w:val="00EE500E"/>
    <w:rsid w:val="00EF41F7"/>
    <w:rsid w:val="00F2331C"/>
    <w:rsid w:val="00F2411E"/>
    <w:rsid w:val="00F36049"/>
    <w:rsid w:val="00F5335B"/>
    <w:rsid w:val="00F739DD"/>
    <w:rsid w:val="00F75877"/>
    <w:rsid w:val="00FA5D61"/>
    <w:rsid w:val="00FB4FF7"/>
    <w:rsid w:val="00FD6A2E"/>
    <w:rsid w:val="00FE3B5E"/>
    <w:rsid w:val="00FE619F"/>
    <w:rsid w:val="00FF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EA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svof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8D4EF00C3444CB9A3335A54C217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1EBFFC-8C71-47C7-86D5-676B98BBB968}"/>
      </w:docPartPr>
      <w:docPartBody>
        <w:p w:rsidR="00000000" w:rsidRDefault="001A14F3">
          <w:pPr>
            <w:pStyle w:val="588D4EF00C3444CB9A3335A54C217462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7FDEF784D934877B6B465C1E7D56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A5228-702E-4E3D-93C0-4661BEAEF41D}"/>
      </w:docPartPr>
      <w:docPartBody>
        <w:p w:rsidR="00000000" w:rsidRDefault="001A14F3">
          <w:pPr>
            <w:pStyle w:val="07FDEF784D934877B6B465C1E7D56FC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BB72EFA6D674640B93252C6C5E55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C9576F-40C9-44C0-B09D-705E56075A03}"/>
      </w:docPartPr>
      <w:docPartBody>
        <w:p w:rsidR="00000000" w:rsidRDefault="001A14F3">
          <w:pPr>
            <w:pStyle w:val="4BB72EFA6D674640B93252C6C5E559E7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C4BFB35E0D334F05887A780680A7B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5FCAF-16D0-4629-BD62-13E9948A7E88}"/>
      </w:docPartPr>
      <w:docPartBody>
        <w:p w:rsidR="00000000" w:rsidRDefault="001A14F3">
          <w:pPr>
            <w:pStyle w:val="C4BFB35E0D334F05887A780680A7B04A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CD4C68878C2C404DAC1CC3AAE313F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027BF4-5ECB-40EC-9B72-07E07762B0CE}"/>
      </w:docPartPr>
      <w:docPartBody>
        <w:p w:rsidR="00000000" w:rsidRDefault="001A14F3">
          <w:pPr>
            <w:pStyle w:val="CD4C68878C2C404DAC1CC3AAE313F491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8B70B10D5F594D179409DE938E4CC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01D642-9841-41AB-B462-9F6DE7F7D203}"/>
      </w:docPartPr>
      <w:docPartBody>
        <w:p w:rsidR="00000000" w:rsidRDefault="001A14F3">
          <w:pPr>
            <w:pStyle w:val="8B70B10D5F594D179409DE938E4CC2BD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C51F5EAD37F3468C8722124966E01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09A7B-55EA-42CC-ABFC-48DC4B79BDA1}"/>
      </w:docPartPr>
      <w:docPartBody>
        <w:p w:rsidR="00000000" w:rsidRDefault="001A14F3">
          <w:pPr>
            <w:pStyle w:val="C51F5EAD37F3468C8722124966E018BE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9B0CF18BA5A8458FBCDE35D0D5B52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75B5F-2F4C-41E9-AA27-32F14AACCD6E}"/>
      </w:docPartPr>
      <w:docPartBody>
        <w:p w:rsidR="00000000" w:rsidRDefault="001A14F3">
          <w:pPr>
            <w:pStyle w:val="9B0CF18BA5A8458FBCDE35D0D5B5210D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D47B3ED280B24E5B9DB695493F843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DE261-951D-4DCB-B6A8-C6019C0119EA}"/>
      </w:docPartPr>
      <w:docPartBody>
        <w:p w:rsidR="00000000" w:rsidRDefault="001A14F3">
          <w:pPr>
            <w:pStyle w:val="D47B3ED280B24E5B9DB695493F843D3B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9DE79E33CD82492FBBAF37ECFA342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F6806-AAA5-4E72-B36D-3E975E517A44}"/>
      </w:docPartPr>
      <w:docPartBody>
        <w:p w:rsidR="00000000" w:rsidRDefault="001A14F3">
          <w:pPr>
            <w:pStyle w:val="9DE79E33CD82492FBBAF37ECFA3427F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04757E527F1C41CE90898FC5D2878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2A481-8D16-42CF-9607-BBDC069C127C}"/>
      </w:docPartPr>
      <w:docPartBody>
        <w:p w:rsidR="00000000" w:rsidRDefault="001A14F3">
          <w:pPr>
            <w:pStyle w:val="04757E527F1C41CE90898FC5D28781C7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DB6BFAF8B0354B5DAAF01CB6AA10C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F0BFE-4CAC-4AEB-BDF5-A8866878096A}"/>
      </w:docPartPr>
      <w:docPartBody>
        <w:p w:rsidR="00000000" w:rsidRDefault="001A14F3">
          <w:pPr>
            <w:pStyle w:val="DB6BFAF8B0354B5DAAF01CB6AA10C23D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14F3"/>
    <w:rsid w:val="001A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588D4EF00C3444CB9A3335A54C217462">
    <w:name w:val="588D4EF00C3444CB9A3335A54C217462"/>
  </w:style>
  <w:style w:type="paragraph" w:customStyle="1" w:styleId="07FDEF784D934877B6B465C1E7D56FCA">
    <w:name w:val="07FDEF784D934877B6B465C1E7D56FCA"/>
  </w:style>
  <w:style w:type="paragraph" w:customStyle="1" w:styleId="4BB72EFA6D674640B93252C6C5E559E7">
    <w:name w:val="4BB72EFA6D674640B93252C6C5E559E7"/>
  </w:style>
  <w:style w:type="paragraph" w:customStyle="1" w:styleId="C4BFB35E0D334F05887A780680A7B04A">
    <w:name w:val="C4BFB35E0D334F05887A780680A7B04A"/>
  </w:style>
  <w:style w:type="paragraph" w:customStyle="1" w:styleId="CD4C68878C2C404DAC1CC3AAE313F491">
    <w:name w:val="CD4C68878C2C404DAC1CC3AAE313F491"/>
  </w:style>
  <w:style w:type="paragraph" w:customStyle="1" w:styleId="8B70B10D5F594D179409DE938E4CC2BD">
    <w:name w:val="8B70B10D5F594D179409DE938E4CC2BD"/>
  </w:style>
  <w:style w:type="paragraph" w:customStyle="1" w:styleId="C51F5EAD37F3468C8722124966E018BE">
    <w:name w:val="C51F5EAD37F3468C8722124966E018BE"/>
  </w:style>
  <w:style w:type="paragraph" w:customStyle="1" w:styleId="9B0CF18BA5A8458FBCDE35D0D5B5210D">
    <w:name w:val="9B0CF18BA5A8458FBCDE35D0D5B5210D"/>
  </w:style>
  <w:style w:type="paragraph" w:customStyle="1" w:styleId="D47B3ED280B24E5B9DB695493F843D3B">
    <w:name w:val="D47B3ED280B24E5B9DB695493F843D3B"/>
  </w:style>
  <w:style w:type="paragraph" w:customStyle="1" w:styleId="9DE79E33CD82492FBBAF37ECFA3427FF">
    <w:name w:val="9DE79E33CD82492FBBAF37ECFA3427FF"/>
  </w:style>
  <w:style w:type="paragraph" w:customStyle="1" w:styleId="04757E527F1C41CE90898FC5D28781C7">
    <w:name w:val="04757E527F1C41CE90898FC5D28781C7"/>
  </w:style>
  <w:style w:type="paragraph" w:customStyle="1" w:styleId="DB6BFAF8B0354B5DAAF01CB6AA10C23D">
    <w:name w:val="DB6BFAF8B0354B5DAAF01CB6AA10C2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106</TotalTime>
  <Pages>2</Pages>
  <Words>386</Words>
  <Characters>2310</Characters>
  <Application>Microsoft Office Word</Application>
  <DocSecurity>0</DocSecurity>
  <Lines>45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Zosvof</dc:creator>
  <cp:lastModifiedBy>Zosvof</cp:lastModifiedBy>
  <cp:revision>6</cp:revision>
  <dcterms:created xsi:type="dcterms:W3CDTF">2015-06-01T17:24:00Z</dcterms:created>
  <dcterms:modified xsi:type="dcterms:W3CDTF">2015-06-01T19:10:00Z</dcterms:modified>
</cp:coreProperties>
</file>