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 w:rsidP="00C800B1">
      <w:pPr>
        <w:pStyle w:val="Bezmezer"/>
      </w:pPr>
    </w:p>
    <w:p w:rsidR="00115661" w:rsidRPr="00435ED6" w:rsidRDefault="00D10D7C" w:rsidP="00C800B1">
      <w:pPr>
        <w:pStyle w:val="Bezmezer"/>
      </w:pPr>
      <w:r w:rsidRPr="00435ED6">
        <w:t xml:space="preserve">PROTOKOL HODNOCENÍ </w:t>
      </w:r>
      <w:sdt>
        <w:sdt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4301">
            <w:t>BAKALÁŘSKÉ</w:t>
          </w:r>
        </w:sdtContent>
      </w:sdt>
      <w:r w:rsidR="00435ED6" w:rsidRPr="00435ED6">
        <w:t xml:space="preserve"> </w:t>
      </w:r>
      <w:r w:rsidRPr="00435ED6">
        <w:t>PRÁCE</w:t>
      </w:r>
    </w:p>
    <w:p w:rsidR="00D10D7C" w:rsidRPr="00435ED6" w:rsidRDefault="00D10D7C" w:rsidP="00C800B1">
      <w:pPr>
        <w:pStyle w:val="Bezmezer"/>
        <w:jc w:val="right"/>
      </w:pPr>
      <w:r w:rsidRPr="00435ED6">
        <w:t xml:space="preserve">POSUDEK </w:t>
      </w:r>
      <w:sdt>
        <w:sdt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C4301">
            <w:t>OPONENTA</w:t>
          </w:r>
        </w:sdtContent>
      </w:sdt>
    </w:p>
    <w:p w:rsidR="00435ED6" w:rsidRDefault="00435ED6" w:rsidP="00C800B1">
      <w:pPr>
        <w:pStyle w:val="Bezmezer"/>
      </w:pPr>
    </w:p>
    <w:p w:rsidR="00C800B1" w:rsidRDefault="00C800B1" w:rsidP="00C800B1">
      <w:pPr>
        <w:pStyle w:val="Bezmezer"/>
      </w:pPr>
    </w:p>
    <w:p w:rsidR="00D10D7C" w:rsidRPr="00435ED6" w:rsidRDefault="00D10D7C" w:rsidP="00C800B1">
      <w:pPr>
        <w:pStyle w:val="Bezmezer"/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732D1B">
        <w:rPr>
          <w:b/>
          <w:i/>
        </w:rPr>
        <w:t xml:space="preserve">Martina </w:t>
      </w:r>
      <w:proofErr w:type="spellStart"/>
      <w:r w:rsidR="00732D1B">
        <w:rPr>
          <w:b/>
          <w:i/>
        </w:rPr>
        <w:t>Lomozová</w:t>
      </w:r>
      <w:proofErr w:type="spellEnd"/>
      <w:r w:rsidR="00FC4301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C800B1">
      <w:pPr>
        <w:pStyle w:val="Bezmezer"/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E44AAB">
        <w:rPr>
          <w:b/>
          <w:i/>
        </w:rPr>
        <w:t>Příčiny</w:t>
      </w:r>
      <w:r w:rsidR="00732D1B">
        <w:rPr>
          <w:b/>
          <w:i/>
        </w:rPr>
        <w:t xml:space="preserve"> rozpadu socialistické Jugoslávie</w:t>
      </w:r>
      <w:r w:rsidR="00FC4301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C800B1" w:rsidRDefault="00C800B1" w:rsidP="00C800B1">
      <w:pPr>
        <w:pStyle w:val="Bezmezer"/>
      </w:pPr>
      <w:proofErr w:type="gramStart"/>
      <w:r>
        <w:t xml:space="preserve">HODNOTIL : </w:t>
      </w:r>
      <w:proofErr w:type="spellStart"/>
      <w:r>
        <w:t>Giuseppe</w:t>
      </w:r>
      <w:proofErr w:type="spellEnd"/>
      <w:proofErr w:type="gramEnd"/>
      <w:r>
        <w:t xml:space="preserve"> </w:t>
      </w:r>
      <w:proofErr w:type="spellStart"/>
      <w:r>
        <w:t>Maiello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C800B1" w:rsidRDefault="00C800B1" w:rsidP="00C800B1">
      <w:pPr>
        <w:pStyle w:val="Bezmezer"/>
      </w:pPr>
    </w:p>
    <w:p w:rsidR="00C800B1" w:rsidRDefault="00C800B1" w:rsidP="00C800B1">
      <w:pPr>
        <w:pStyle w:val="Bezmezer"/>
      </w:pPr>
    </w:p>
    <w:p w:rsidR="00C800B1" w:rsidRDefault="00C800B1" w:rsidP="00C800B1">
      <w:pPr>
        <w:pStyle w:val="Bezmezer"/>
        <w:numPr>
          <w:ilvl w:val="0"/>
          <w:numId w:val="3"/>
        </w:numPr>
        <w:rPr>
          <w:b/>
        </w:rPr>
      </w:pPr>
      <w:r w:rsidRPr="00C800B1">
        <w:rPr>
          <w:b/>
        </w:rPr>
        <w:t xml:space="preserve">CÍL </w:t>
      </w:r>
      <w:proofErr w:type="gramStart"/>
      <w:r w:rsidRPr="00C800B1">
        <w:rPr>
          <w:b/>
        </w:rPr>
        <w:t>PRÁCE :</w:t>
      </w:r>
      <w:proofErr w:type="gramEnd"/>
      <w:r w:rsidRPr="00C800B1">
        <w:rPr>
          <w:b/>
        </w:rPr>
        <w:t xml:space="preserve"> </w:t>
      </w:r>
    </w:p>
    <w:p w:rsidR="00C800B1" w:rsidRPr="00C800B1" w:rsidRDefault="00C800B1" w:rsidP="00C800B1">
      <w:pPr>
        <w:pStyle w:val="Bezmezer"/>
        <w:rPr>
          <w:b/>
        </w:rPr>
      </w:pPr>
      <w:r w:rsidRPr="00C800B1">
        <w:rPr>
          <w:b/>
        </w:rPr>
        <w:t xml:space="preserve">    </w:t>
      </w:r>
      <w:r>
        <w:rPr>
          <w:b/>
        </w:rPr>
        <w:t xml:space="preserve">             </w:t>
      </w:r>
      <w:r w:rsidRPr="00C800B1">
        <w:rPr>
          <w:b/>
        </w:rPr>
        <w:t>Byl naplněn</w:t>
      </w: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 xml:space="preserve">OBSAHOVÉ ZPRACOVÁNÍ </w:t>
      </w:r>
    </w:p>
    <w:p w:rsidR="00C800B1" w:rsidRDefault="00C800B1" w:rsidP="00C800B1">
      <w:pPr>
        <w:pStyle w:val="Bezmezer"/>
        <w:rPr>
          <w:b/>
        </w:rPr>
      </w:pPr>
      <w:r>
        <w:rPr>
          <w:b/>
        </w:rPr>
        <w:t xml:space="preserve">                 Náročnost - Střední</w:t>
      </w:r>
    </w:p>
    <w:p w:rsidR="00C800B1" w:rsidRDefault="00C800B1" w:rsidP="00C800B1">
      <w:pPr>
        <w:pStyle w:val="Bezmezer"/>
        <w:ind w:left="709"/>
        <w:rPr>
          <w:b/>
        </w:rPr>
      </w:pPr>
      <w:r>
        <w:rPr>
          <w:b/>
        </w:rPr>
        <w:t xml:space="preserve">   Tvůrčí přístup - Výborný</w:t>
      </w:r>
    </w:p>
    <w:p w:rsidR="00C800B1" w:rsidRDefault="00C800B1" w:rsidP="00C800B1">
      <w:pPr>
        <w:pStyle w:val="Bezmezer"/>
        <w:ind w:left="709"/>
        <w:rPr>
          <w:b/>
        </w:rPr>
      </w:pPr>
      <w:r>
        <w:rPr>
          <w:b/>
        </w:rPr>
        <w:t xml:space="preserve">   Proporcionalita vlastní práce - Výborná</w:t>
      </w:r>
    </w:p>
    <w:p w:rsidR="00C800B1" w:rsidRDefault="00C800B1" w:rsidP="00C800B1">
      <w:pPr>
        <w:pStyle w:val="Bezmezer"/>
        <w:ind w:left="709"/>
        <w:rPr>
          <w:b/>
        </w:rPr>
      </w:pPr>
      <w:r>
        <w:rPr>
          <w:b/>
        </w:rPr>
        <w:t xml:space="preserve">   Přílohy - Vhodné</w:t>
      </w:r>
    </w:p>
    <w:p w:rsidR="00C800B1" w:rsidRDefault="00C800B1" w:rsidP="00C800B1">
      <w:pPr>
        <w:pStyle w:val="Bezmezer"/>
        <w:rPr>
          <w:b/>
        </w:rPr>
      </w:pPr>
      <w:r>
        <w:rPr>
          <w:b/>
        </w:rPr>
        <w:t xml:space="preserve">   </w:t>
      </w:r>
    </w:p>
    <w:p w:rsidR="00C800B1" w:rsidRDefault="00C800B1" w:rsidP="00C800B1">
      <w:pPr>
        <w:pStyle w:val="Bezmezer"/>
        <w:rPr>
          <w:b/>
        </w:rPr>
      </w:pPr>
    </w:p>
    <w:p w:rsidR="00C800B1" w:rsidRDefault="00C800B1" w:rsidP="00C800B1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>FORMÁLNÍ ÚPRAVA</w:t>
      </w:r>
    </w:p>
    <w:p w:rsidR="00C800B1" w:rsidRDefault="00C800B1" w:rsidP="00C800B1">
      <w:pPr>
        <w:pStyle w:val="Bezmezer"/>
        <w:ind w:left="709"/>
        <w:rPr>
          <w:b/>
          <w:bCs/>
        </w:rPr>
      </w:pPr>
      <w:r>
        <w:rPr>
          <w:sz w:val="20"/>
          <w:szCs w:val="20"/>
        </w:rPr>
        <w:t xml:space="preserve">  </w:t>
      </w:r>
      <w:r>
        <w:rPr>
          <w:b/>
          <w:bCs/>
        </w:rPr>
        <w:t xml:space="preserve"> Jazykový projev - Velmi dobrý</w:t>
      </w:r>
    </w:p>
    <w:p w:rsidR="00C800B1" w:rsidRDefault="00C800B1" w:rsidP="00C800B1">
      <w:pPr>
        <w:pStyle w:val="Bezmezer"/>
        <w:ind w:left="709"/>
        <w:rPr>
          <w:b/>
          <w:bCs/>
        </w:rPr>
      </w:pPr>
      <w:r>
        <w:rPr>
          <w:b/>
          <w:bCs/>
        </w:rPr>
        <w:t xml:space="preserve">   Kvalita citací a používané literatury -  Výborná</w:t>
      </w:r>
    </w:p>
    <w:p w:rsidR="00C800B1" w:rsidRDefault="00C800B1" w:rsidP="00C800B1">
      <w:pPr>
        <w:pStyle w:val="Bezmezer"/>
        <w:ind w:left="709"/>
        <w:rPr>
          <w:b/>
          <w:bCs/>
        </w:rPr>
      </w:pPr>
      <w:r>
        <w:rPr>
          <w:b/>
          <w:bCs/>
        </w:rPr>
        <w:t xml:space="preserve">   Grafická úprava - Výborná</w:t>
      </w: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>STRUČNÝ CELKOVÝ KOMENTÁŘ</w:t>
      </w:r>
    </w:p>
    <w:p w:rsidR="00C800B1" w:rsidRDefault="00C800B1" w:rsidP="00C800B1">
      <w:pPr>
        <w:pStyle w:val="Bezmezer"/>
        <w:ind w:left="851"/>
        <w:rPr>
          <w:b/>
        </w:rPr>
      </w:pPr>
      <w:r>
        <w:rPr>
          <w:b/>
        </w:rPr>
        <w:t>Studentka se nedržela žurnalistického stylu a vytvořila samostatnou kritickou práci. Jen 4. kapitola nemá stejnou úroveň objektivity a tvůrčího přístupu jako předchozí dvě kapitoly.</w:t>
      </w: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Pr="00C800B1" w:rsidRDefault="00C800B1" w:rsidP="00C800B1">
      <w:pPr>
        <w:pStyle w:val="Bezmezer"/>
        <w:numPr>
          <w:ilvl w:val="0"/>
          <w:numId w:val="3"/>
        </w:numPr>
        <w:rPr>
          <w:b/>
        </w:rPr>
      </w:pPr>
      <w:r w:rsidRPr="00C800B1">
        <w:rPr>
          <w:b/>
        </w:rPr>
        <w:t>NAVRHOVANÁ ZNÁMKA</w:t>
      </w:r>
      <w:bookmarkStart w:id="0" w:name="_GoBack"/>
      <w:bookmarkEnd w:id="0"/>
      <w:r w:rsidRPr="00C800B1">
        <w:rPr>
          <w:b/>
        </w:rPr>
        <w:t>:    Výborně</w:t>
      </w: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  <w:rPr>
          <w:sz w:val="20"/>
          <w:szCs w:val="20"/>
        </w:rPr>
      </w:pPr>
    </w:p>
    <w:p w:rsidR="00C800B1" w:rsidRDefault="00C800B1" w:rsidP="00C800B1">
      <w:pPr>
        <w:pStyle w:val="Bezmezer"/>
      </w:pPr>
    </w:p>
    <w:p w:rsidR="00C800B1" w:rsidRDefault="00C800B1" w:rsidP="00C800B1">
      <w:pPr>
        <w:pStyle w:val="Bezmezer"/>
      </w:pPr>
      <w:r>
        <w:t xml:space="preserve">Datum:  </w:t>
      </w:r>
      <w:proofErr w:type="gramStart"/>
      <w:r>
        <w:t>26.05.2012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D10D7C" w:rsidRPr="00D10D7C" w:rsidRDefault="00D10D7C" w:rsidP="00C800B1">
      <w:pPr>
        <w:pStyle w:val="Bezmezer"/>
      </w:pPr>
    </w:p>
    <w:sectPr w:rsidR="00D10D7C" w:rsidRPr="00D10D7C" w:rsidSect="00146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79" w:rsidRDefault="00762E79" w:rsidP="00D10D7C">
      <w:pPr>
        <w:spacing w:after="0" w:line="240" w:lineRule="auto"/>
      </w:pPr>
      <w:r>
        <w:separator/>
      </w:r>
    </w:p>
  </w:endnote>
  <w:endnote w:type="continuationSeparator" w:id="0">
    <w:p w:rsidR="00762E79" w:rsidRDefault="00762E7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79" w:rsidRDefault="00762E79" w:rsidP="00D10D7C">
      <w:pPr>
        <w:spacing w:after="0" w:line="240" w:lineRule="auto"/>
      </w:pPr>
      <w:r>
        <w:separator/>
      </w:r>
    </w:p>
  </w:footnote>
  <w:footnote w:type="continuationSeparator" w:id="0">
    <w:p w:rsidR="00762E79" w:rsidRDefault="00762E7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170C1"/>
    <w:multiLevelType w:val="hybridMultilevel"/>
    <w:tmpl w:val="A2C4B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328DF"/>
    <w:rsid w:val="0013485B"/>
    <w:rsid w:val="00146157"/>
    <w:rsid w:val="002821D2"/>
    <w:rsid w:val="00393C2C"/>
    <w:rsid w:val="00435ED6"/>
    <w:rsid w:val="00694816"/>
    <w:rsid w:val="00732D1B"/>
    <w:rsid w:val="00743AEF"/>
    <w:rsid w:val="00762E79"/>
    <w:rsid w:val="00903BF4"/>
    <w:rsid w:val="00956364"/>
    <w:rsid w:val="009A5C63"/>
    <w:rsid w:val="009E72D4"/>
    <w:rsid w:val="009F0D99"/>
    <w:rsid w:val="00AC427D"/>
    <w:rsid w:val="00BA6973"/>
    <w:rsid w:val="00C301CB"/>
    <w:rsid w:val="00C800B1"/>
    <w:rsid w:val="00D10D7C"/>
    <w:rsid w:val="00D611B2"/>
    <w:rsid w:val="00E44AAB"/>
    <w:rsid w:val="00F47488"/>
    <w:rsid w:val="00F852CB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 Paragraph"/>
    <w:rsid w:val="00C800B1"/>
    <w:pPr>
      <w:widowControl w:val="0"/>
      <w:suppressAutoHyphens/>
      <w:ind w:left="720"/>
    </w:pPr>
    <w:rPr>
      <w:rFonts w:ascii="Calibri" w:eastAsia="Lucida Sans Unicode" w:hAnsi="Calibri" w:cs="font193"/>
      <w:kern w:val="1"/>
      <w:lang w:eastAsia="ar-SA"/>
    </w:rPr>
  </w:style>
  <w:style w:type="paragraph" w:styleId="Bezmezer">
    <w:name w:val="No Spacing"/>
    <w:uiPriority w:val="1"/>
    <w:qFormat/>
    <w:rsid w:val="00C80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8417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8417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77926"/>
    <w:rsid w:val="005D76D9"/>
    <w:rsid w:val="00655CB6"/>
    <w:rsid w:val="008F76C3"/>
    <w:rsid w:val="00984170"/>
    <w:rsid w:val="00A01163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Giuseppe</cp:lastModifiedBy>
  <cp:revision>2</cp:revision>
  <dcterms:created xsi:type="dcterms:W3CDTF">2012-05-28T11:05:00Z</dcterms:created>
  <dcterms:modified xsi:type="dcterms:W3CDTF">2012-05-28T11:05:00Z</dcterms:modified>
</cp:coreProperties>
</file>