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AA0CD3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2197C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</w:t>
      </w:r>
      <w:r w:rsidR="00AA0CD3">
        <w:rPr>
          <w:b/>
          <w:i/>
        </w:rPr>
        <w:t>Jaroslav Dolejš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AA0CD3">
        <w:rPr>
          <w:b/>
          <w:i/>
        </w:rPr>
        <w:t>Česko-americké vztahy po skončení studené války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Default="00D10D7C" w:rsidP="00AA0CD3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AA0CD3">
        <w:t xml:space="preserve"> </w:t>
      </w:r>
      <w:r w:rsidR="0002197C">
        <w:t xml:space="preserve">Šárka </w:t>
      </w:r>
      <w:proofErr w:type="spellStart"/>
      <w:r w:rsidR="0002197C">
        <w:t>Cabadová</w:t>
      </w:r>
      <w:proofErr w:type="spellEnd"/>
      <w:r w:rsidR="0002197C">
        <w:t xml:space="preserve"> </w:t>
      </w:r>
      <w:proofErr w:type="spellStart"/>
      <w:r w:rsidR="0002197C">
        <w:t>Waisová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AA0CD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Autor si jako cíl práce „stanovil popis a analýzu vzájemných vztahů mezi Českou republikou a Spojenými státy americkými“ (s. 5). „Cílem práce je potvrdit či vyvrátit hypotézu: Česko-americké vztahy jsou dlouhodobě stabilní a české vnitropolitické dění na jejich podobu nemělo výrazný vliv“ (s. 5). Cíl práce dle mého soudu nebyl splněn (zde opomenu, že si autor plete tezi a hypotézu …).</w:t>
      </w:r>
    </w:p>
    <w:p w:rsidR="002821D2" w:rsidRPr="002821D2" w:rsidRDefault="00AA0CD3" w:rsidP="00AA0CD3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 si hned v úvodu vytyčuje, že česko-americké vztahy bude „analyzovat zejména z hlediska České republiky“ (s. 5). Jak chce autor z hlediska ČR, tj. analyzuje-li pouze postupy a vyjádření českých politických aktérů a jejich vztah k USA určit, zda jsou česko-americké vztahy stabilní? Vždyť na bilaterální vztahy musejí mít logicky vliv oba aktéři? Jestliže analyzuje, zda „české vnitropolitické dění mělo vliv na podobu česko-amerických vztahů“, pak by měl analyzovat, jak američtí aktéři reagovali na některá prohlášení a kroky ČR a jejích představitelů. Fakt, že cíl práce mohl být splněn jen obtížně, dokazuje i použitá literatura. Autor má v zásadě v seznamu literatury jen jediný anglický zdroj, a to ještě nikoliv americký, ale zprávu či analýzu BBC. Jak autor poznal, že na americký vztah k ČR nemělo vliv vnitropolitické dění v ČR, když americkou pozici k ČR vůbec nezkoumal? Tj. nepoložil si otázku, jakou roli hrála a hraje ČR v americké zahraniční politice? Zda se tato role a význam ČR nějak změnil v posledních dvou dekádách? Předložený text dle mého soudu vykazuje zásadní badatelské nedostatky.  </w:t>
      </w:r>
    </w:p>
    <w:p w:rsidR="002821D2" w:rsidRPr="00AA0CD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AA0CD3">
        <w:rPr>
          <w:b/>
        </w:rPr>
        <w:t>OBSAHOVÉ ZPRACOVÁNÍ (náročnost, tvůrčí přístup, proporcionalita vlastní práce, vhodnost příloh)</w:t>
      </w:r>
      <w:r w:rsidR="00AA0CD3" w:rsidRPr="00AA0CD3">
        <w:rPr>
          <w:b/>
        </w:rPr>
        <w:t xml:space="preserve"> </w:t>
      </w:r>
      <w:r w:rsidR="00AA0CD3" w:rsidRPr="00AA0CD3">
        <w:rPr>
          <w:sz w:val="20"/>
          <w:szCs w:val="20"/>
        </w:rPr>
        <w:t xml:space="preserve">S ohledem na výše uvedené se domnívám, že práce nesplňuje kritéria bakalářské práce. Musím zde také podotknout, že autor se mnou nikdy nekonzultoval a tudíž nemohu nést odpovědnost za předloženou práci.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Pr="002821D2" w:rsidRDefault="00AA0C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 přijatelná.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Pr="002821D2" w:rsidRDefault="00AA0C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výše. Domnívám se, že autor si zcela chybně vymezil cíl práce, což vedlo k tomu, že jej ani nemohl realizovat. Předložený cíl nemá v této podobě smysl.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Pr="002821D2" w:rsidRDefault="00AA0C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Můžete vysvětlit, co nám o americké reakci na české vnitropolitické dění řekne analýza českého prostředí a českých politických aktérů?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AA0CD3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Dobře až nevyhovující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Pr="00D10D7C" w:rsidRDefault="00D10D7C" w:rsidP="00AA0CD3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2197C">
        <w:t>4.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28" w:rsidRDefault="001B7428" w:rsidP="00D10D7C">
      <w:pPr>
        <w:spacing w:after="0" w:line="240" w:lineRule="auto"/>
      </w:pPr>
      <w:r>
        <w:separator/>
      </w:r>
    </w:p>
  </w:endnote>
  <w:endnote w:type="continuationSeparator" w:id="0">
    <w:p w:rsidR="001B7428" w:rsidRDefault="001B742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28" w:rsidRDefault="001B7428" w:rsidP="00D10D7C">
      <w:pPr>
        <w:spacing w:after="0" w:line="240" w:lineRule="auto"/>
      </w:pPr>
      <w:r>
        <w:separator/>
      </w:r>
    </w:p>
  </w:footnote>
  <w:footnote w:type="continuationSeparator" w:id="0">
    <w:p w:rsidR="001B7428" w:rsidRDefault="001B742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2197C"/>
    <w:rsid w:val="00056A57"/>
    <w:rsid w:val="000933B3"/>
    <w:rsid w:val="00115661"/>
    <w:rsid w:val="0012043E"/>
    <w:rsid w:val="001B7428"/>
    <w:rsid w:val="002821D2"/>
    <w:rsid w:val="00435ED6"/>
    <w:rsid w:val="004613DA"/>
    <w:rsid w:val="004F0D25"/>
    <w:rsid w:val="00694816"/>
    <w:rsid w:val="006C5A8C"/>
    <w:rsid w:val="00AA0CD3"/>
    <w:rsid w:val="00C301CB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138A5"/>
    <w:rsid w:val="00A630AC"/>
    <w:rsid w:val="00B63093"/>
    <w:rsid w:val="00BA1304"/>
    <w:rsid w:val="00D9375A"/>
    <w:rsid w:val="00F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1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Šárka</cp:lastModifiedBy>
  <cp:revision>2</cp:revision>
  <cp:lastPrinted>2012-04-28T07:32:00Z</cp:lastPrinted>
  <dcterms:created xsi:type="dcterms:W3CDTF">2012-05-28T15:28:00Z</dcterms:created>
  <dcterms:modified xsi:type="dcterms:W3CDTF">2012-05-28T15:28:00Z</dcterms:modified>
</cp:coreProperties>
</file>