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A9" w:rsidRDefault="00D642A9" w:rsidP="008402D6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642A9" w:rsidTr="007537CD">
        <w:tc>
          <w:tcPr>
            <w:tcW w:w="4606" w:type="dxa"/>
          </w:tcPr>
          <w:p w:rsidR="00D642A9" w:rsidRDefault="00D642A9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AC3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D642A9" w:rsidRPr="00E5207E" w:rsidRDefault="00D642A9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D642A9" w:rsidRDefault="00D642A9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642A9" w:rsidRDefault="00D642A9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D642A9" w:rsidRDefault="00D642A9" w:rsidP="008402D6">
      <w:pPr>
        <w:jc w:val="both"/>
        <w:rPr>
          <w:b/>
          <w:bCs/>
          <w:sz w:val="24"/>
          <w:szCs w:val="24"/>
        </w:rPr>
      </w:pPr>
    </w:p>
    <w:p w:rsidR="00D642A9" w:rsidRDefault="00D642A9" w:rsidP="008402D6">
      <w:pPr>
        <w:jc w:val="both"/>
      </w:pPr>
      <w:r>
        <w:rPr>
          <w:b/>
          <w:bCs/>
        </w:rPr>
        <w:t>Práce</w:t>
      </w:r>
      <w:r>
        <w:t>: diplomová</w:t>
      </w:r>
    </w:p>
    <w:p w:rsidR="00D642A9" w:rsidRDefault="00D642A9" w:rsidP="008402D6">
      <w:pPr>
        <w:jc w:val="both"/>
      </w:pPr>
    </w:p>
    <w:p w:rsidR="00D642A9" w:rsidRDefault="00D642A9" w:rsidP="008402D6">
      <w:pPr>
        <w:jc w:val="both"/>
      </w:pPr>
      <w:r>
        <w:rPr>
          <w:b/>
          <w:bCs/>
        </w:rPr>
        <w:t>Posudek</w:t>
      </w:r>
      <w:r>
        <w:t>: vedoucího</w:t>
      </w:r>
    </w:p>
    <w:p w:rsidR="00D642A9" w:rsidRDefault="00D642A9" w:rsidP="008402D6">
      <w:pPr>
        <w:jc w:val="both"/>
      </w:pPr>
    </w:p>
    <w:p w:rsidR="00D642A9" w:rsidRDefault="00D642A9" w:rsidP="008402D6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D642A9" w:rsidRDefault="00D642A9" w:rsidP="008402D6">
      <w:pPr>
        <w:jc w:val="both"/>
        <w:rPr>
          <w:b/>
          <w:bCs/>
        </w:rPr>
      </w:pPr>
    </w:p>
    <w:p w:rsidR="00D642A9" w:rsidRDefault="00D642A9" w:rsidP="008402D6">
      <w:pPr>
        <w:jc w:val="both"/>
      </w:pPr>
      <w:r>
        <w:rPr>
          <w:b/>
          <w:bCs/>
        </w:rPr>
        <w:t>Práci předložila</w:t>
      </w:r>
      <w:r>
        <w:t xml:space="preserve">: </w:t>
      </w:r>
      <w:r w:rsidRPr="009946E8">
        <w:t>Bc. Marie Kähsová</w:t>
      </w:r>
    </w:p>
    <w:p w:rsidR="00D642A9" w:rsidRDefault="00D642A9" w:rsidP="008402D6">
      <w:pPr>
        <w:jc w:val="both"/>
      </w:pPr>
    </w:p>
    <w:p w:rsidR="00D642A9" w:rsidRDefault="00D642A9" w:rsidP="008402D6">
      <w:r>
        <w:rPr>
          <w:b/>
          <w:bCs/>
        </w:rPr>
        <w:t>Název práce</w:t>
      </w:r>
      <w:r>
        <w:t>: Humanistická psychologie: povaha, metody, možnosti</w:t>
      </w:r>
    </w:p>
    <w:p w:rsidR="00D642A9" w:rsidRDefault="00D642A9" w:rsidP="008402D6">
      <w:pPr>
        <w:pBdr>
          <w:bottom w:val="single" w:sz="6" w:space="1" w:color="auto"/>
        </w:pBdr>
        <w:jc w:val="both"/>
      </w:pPr>
    </w:p>
    <w:p w:rsidR="00D642A9" w:rsidRDefault="00D642A9" w:rsidP="008402D6">
      <w:pPr>
        <w:jc w:val="both"/>
      </w:pPr>
    </w:p>
    <w:p w:rsidR="00D642A9" w:rsidRPr="00F91643" w:rsidRDefault="00D642A9" w:rsidP="008402D6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D642A9" w:rsidRDefault="00D642A9" w:rsidP="008402D6">
      <w:pPr>
        <w:ind w:firstLine="284"/>
        <w:jc w:val="both"/>
      </w:pPr>
      <w:r>
        <w:t>Práce si klade za cíl analyzovat vznik a vývoj humanistické psychologie, ukázat metodologické odlišnosti a možnosti tohoto směru ve srovnání s jinými směry současné psychologie. Takto stanovené záměry autorka úspěšně naplňuje.</w:t>
      </w:r>
    </w:p>
    <w:p w:rsidR="00D642A9" w:rsidRDefault="00D642A9" w:rsidP="008402D6">
      <w:pPr>
        <w:ind w:firstLine="284"/>
        <w:jc w:val="both"/>
      </w:pPr>
    </w:p>
    <w:p w:rsidR="00D642A9" w:rsidRPr="00F91643" w:rsidRDefault="00D642A9" w:rsidP="008402D6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D642A9" w:rsidRDefault="00D642A9" w:rsidP="008402D6">
      <w:pPr>
        <w:ind w:firstLine="284"/>
        <w:jc w:val="both"/>
      </w:pPr>
      <w:r>
        <w:t>Předložená práce je výsledkem samostatného hledání autorky, která pracuje s rozsáhlou pramennou a sekundární literaturou, využívá zkušeností českých psychologů rozvíjejících metody humanistické psychologie v praxi českých autorů. Přílohy vhodně doplňují textovou část práce.</w:t>
      </w:r>
    </w:p>
    <w:p w:rsidR="00D642A9" w:rsidRDefault="00D642A9" w:rsidP="008402D6">
      <w:pPr>
        <w:ind w:firstLine="284"/>
        <w:jc w:val="both"/>
      </w:pPr>
    </w:p>
    <w:p w:rsidR="00D642A9" w:rsidRPr="00F91643" w:rsidRDefault="00D642A9" w:rsidP="008402D6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D642A9" w:rsidRDefault="00D642A9" w:rsidP="008402D6">
      <w:pPr>
        <w:ind w:firstLine="284"/>
        <w:jc w:val="both"/>
      </w:pPr>
      <w:r>
        <w:t>Po formální stránce je práce v pořádku. Citace a odkazy na literaturu odpovídají přijatým normám. Členění je přehledné a odůvodněné. Pokud mohu posoudit, jazykový projev práce je dobrý.</w:t>
      </w:r>
    </w:p>
    <w:p w:rsidR="00D642A9" w:rsidRDefault="00D642A9" w:rsidP="008402D6">
      <w:pPr>
        <w:jc w:val="both"/>
      </w:pPr>
    </w:p>
    <w:p w:rsidR="00D642A9" w:rsidRPr="00F91643" w:rsidRDefault="00D642A9" w:rsidP="008402D6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D642A9" w:rsidRDefault="00D642A9" w:rsidP="008402D6">
      <w:pPr>
        <w:ind w:firstLine="284"/>
        <w:jc w:val="both"/>
      </w:pPr>
      <w:r>
        <w:t>Autorka po celou dobu zpracování práce pracovala velmi pečlivě. Výsledná práce je systematickým a přehledným úvodem do problematiky současné psychologie. Na mnoha místech má práce popisnou povahu, ovlivněnou úvodními přehledy, učebními texty, encyklopedií a slovníky. Proto práce působí dojmem prvního náčrtu, který čeká na hlubší zpracování. K tomu ale nedochází ani v těch částech, kdy autorka pracuje s primární literaturou.</w:t>
      </w:r>
    </w:p>
    <w:p w:rsidR="00D642A9" w:rsidRDefault="00D642A9" w:rsidP="008402D6">
      <w:pPr>
        <w:ind w:firstLine="284"/>
        <w:jc w:val="both"/>
      </w:pPr>
    </w:p>
    <w:p w:rsidR="00D642A9" w:rsidRPr="00F91643" w:rsidRDefault="00D642A9" w:rsidP="008402D6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D642A9" w:rsidRDefault="00D642A9" w:rsidP="008402D6">
      <w:pPr>
        <w:ind w:firstLine="284"/>
        <w:jc w:val="both"/>
      </w:pPr>
    </w:p>
    <w:p w:rsidR="00D642A9" w:rsidRDefault="00D642A9" w:rsidP="008402D6">
      <w:pPr>
        <w:ind w:firstLine="284"/>
        <w:jc w:val="both"/>
      </w:pPr>
    </w:p>
    <w:p w:rsidR="00D642A9" w:rsidRPr="00AB62D3" w:rsidRDefault="00D642A9" w:rsidP="008402D6">
      <w:pPr>
        <w:ind w:left="284" w:hanging="284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7D7264">
        <w:rPr>
          <w:bCs/>
        </w:rPr>
        <w:t>dobře až</w:t>
      </w:r>
      <w:r>
        <w:rPr>
          <w:b/>
          <w:bCs/>
        </w:rPr>
        <w:t xml:space="preserve"> </w:t>
      </w:r>
      <w:r w:rsidRPr="00AB62D3">
        <w:rPr>
          <w:bCs/>
        </w:rPr>
        <w:t>velmi dobře</w:t>
      </w:r>
      <w:r>
        <w:rPr>
          <w:bCs/>
        </w:rPr>
        <w:t xml:space="preserve"> podle průběhu obh</w:t>
      </w:r>
      <w:r w:rsidRPr="00AB62D3">
        <w:rPr>
          <w:bCs/>
        </w:rPr>
        <w:t>ajoby</w:t>
      </w:r>
    </w:p>
    <w:p w:rsidR="00D642A9" w:rsidRDefault="00D642A9" w:rsidP="008402D6">
      <w:pPr>
        <w:ind w:firstLine="284"/>
        <w:jc w:val="both"/>
      </w:pPr>
    </w:p>
    <w:p w:rsidR="00D642A9" w:rsidRDefault="00D642A9" w:rsidP="008402D6">
      <w:pPr>
        <w:ind w:firstLine="284"/>
        <w:jc w:val="both"/>
      </w:pPr>
    </w:p>
    <w:p w:rsidR="00D642A9" w:rsidRDefault="00D642A9" w:rsidP="008402D6">
      <w:pPr>
        <w:ind w:firstLine="284"/>
        <w:jc w:val="both"/>
      </w:pPr>
    </w:p>
    <w:p w:rsidR="00D642A9" w:rsidRDefault="00D642A9" w:rsidP="008402D6">
      <w:pPr>
        <w:ind w:firstLine="284"/>
      </w:pPr>
    </w:p>
    <w:p w:rsidR="00D642A9" w:rsidRDefault="00D642A9" w:rsidP="008402D6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D642A9" w:rsidRDefault="00D642A9"/>
    <w:sectPr w:rsidR="00D642A9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2D6"/>
    <w:rsid w:val="00037FF7"/>
    <w:rsid w:val="001E3962"/>
    <w:rsid w:val="007537CD"/>
    <w:rsid w:val="007D7264"/>
    <w:rsid w:val="008402D6"/>
    <w:rsid w:val="009946E8"/>
    <w:rsid w:val="00A56373"/>
    <w:rsid w:val="00AB62D3"/>
    <w:rsid w:val="00B12AC3"/>
    <w:rsid w:val="00D642A9"/>
    <w:rsid w:val="00E5207E"/>
    <w:rsid w:val="00F91643"/>
    <w:rsid w:val="00F9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D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0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2D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295</Words>
  <Characters>1742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2012-05-24T13:31:00Z</dcterms:created>
  <dcterms:modified xsi:type="dcterms:W3CDTF">2012-05-24T13:31:00Z</dcterms:modified>
</cp:coreProperties>
</file>