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FF4" w:rsidRPr="00CC08B2" w:rsidRDefault="00FF2FF4" w:rsidP="0021210A">
      <w:pPr>
        <w:rPr>
          <w:rFonts w:ascii="Times New Roman" w:hAnsi="Times New Roman"/>
        </w:rPr>
      </w:pPr>
    </w:p>
    <w:p w:rsidR="00FF2FF4" w:rsidRPr="00CC08B2" w:rsidRDefault="00FF2FF4" w:rsidP="0021210A">
      <w:pPr>
        <w:pStyle w:val="Heading1"/>
        <w:jc w:val="center"/>
        <w:rPr>
          <w:rFonts w:ascii="Times New Roman" w:hAnsi="Times New Roman"/>
          <w:color w:val="auto"/>
          <w:sz w:val="22"/>
        </w:rPr>
      </w:pPr>
      <w:r w:rsidRPr="00CC08B2">
        <w:rPr>
          <w:rFonts w:ascii="Times New Roman" w:hAnsi="Times New Roman"/>
          <w:color w:val="auto"/>
          <w:sz w:val="22"/>
        </w:rPr>
        <w:t>PROTOKOL HODNOCENÍ DIPLOMOVÉ PRÁCE</w:t>
      </w:r>
    </w:p>
    <w:p w:rsidR="00FF2FF4" w:rsidRPr="00CC08B2" w:rsidRDefault="00FF2FF4" w:rsidP="0021210A">
      <w:pPr>
        <w:pStyle w:val="Heading3"/>
        <w:jc w:val="center"/>
        <w:rPr>
          <w:rFonts w:ascii="Times New Roman" w:hAnsi="Times New Roman"/>
          <w:color w:val="auto"/>
        </w:rPr>
      </w:pPr>
      <w:r w:rsidRPr="00CC08B2">
        <w:rPr>
          <w:rFonts w:ascii="Times New Roman" w:hAnsi="Times New Roman"/>
          <w:color w:val="auto"/>
        </w:rPr>
        <w:t>POSUDEK VEDOUCÍHO</w:t>
      </w:r>
    </w:p>
    <w:p w:rsidR="00FF2FF4" w:rsidRPr="00CC08B2" w:rsidRDefault="00FF2FF4" w:rsidP="0021210A">
      <w:pPr>
        <w:tabs>
          <w:tab w:val="left" w:pos="3480"/>
        </w:tabs>
        <w:rPr>
          <w:rFonts w:ascii="Times New Roman" w:hAnsi="Times New Roman"/>
        </w:rPr>
      </w:pPr>
    </w:p>
    <w:p w:rsidR="00FF2FF4" w:rsidRPr="00CC08B2" w:rsidRDefault="00FF2FF4" w:rsidP="0021210A">
      <w:pPr>
        <w:tabs>
          <w:tab w:val="left" w:pos="2280"/>
        </w:tabs>
        <w:rPr>
          <w:rFonts w:ascii="Times New Roman" w:hAnsi="Times New Roman"/>
          <w:i/>
        </w:rPr>
      </w:pPr>
      <w:r w:rsidRPr="00CC08B2">
        <w:rPr>
          <w:rFonts w:ascii="Times New Roman" w:hAnsi="Times New Roman"/>
        </w:rPr>
        <w:t>JMÉNO STUDENTA:</w:t>
      </w:r>
      <w:r w:rsidRPr="00CC08B2">
        <w:rPr>
          <w:rFonts w:ascii="Times New Roman" w:hAnsi="Times New Roman"/>
          <w:b/>
          <w:i/>
        </w:rPr>
        <w:t xml:space="preserve">                        </w:t>
      </w:r>
      <w:r>
        <w:rPr>
          <w:rFonts w:ascii="Times New Roman" w:hAnsi="Times New Roman"/>
          <w:b/>
          <w:i/>
        </w:rPr>
        <w:t>Filip Matas</w:t>
      </w:r>
    </w:p>
    <w:p w:rsidR="00FF2FF4" w:rsidRPr="00CC08B2" w:rsidRDefault="00FF2FF4" w:rsidP="0021210A">
      <w:pPr>
        <w:tabs>
          <w:tab w:val="left" w:pos="3480"/>
        </w:tabs>
        <w:rPr>
          <w:rFonts w:ascii="Times New Roman" w:hAnsi="Times New Roman"/>
        </w:rPr>
      </w:pPr>
      <w:r w:rsidRPr="00CC08B2">
        <w:rPr>
          <w:rFonts w:ascii="Times New Roman" w:hAnsi="Times New Roman"/>
        </w:rPr>
        <w:t xml:space="preserve">NÁZEV PRÁCE: </w:t>
      </w:r>
      <w:r w:rsidRPr="00CC08B2">
        <w:rPr>
          <w:rFonts w:ascii="Times New Roman" w:hAnsi="Times New Roman"/>
          <w:b/>
          <w:i/>
        </w:rPr>
        <w:t xml:space="preserve">                          </w:t>
      </w:r>
      <w:r>
        <w:rPr>
          <w:rFonts w:ascii="Times New Roman" w:hAnsi="Times New Roman"/>
          <w:b/>
          <w:i/>
        </w:rPr>
        <w:t xml:space="preserve">Úloha agrární strany ve vývoji Rradiojournalu v letech 1923-1939. </w:t>
      </w:r>
    </w:p>
    <w:p w:rsidR="00FF2FF4" w:rsidRPr="00CC08B2" w:rsidRDefault="00FF2FF4" w:rsidP="0021210A">
      <w:pPr>
        <w:tabs>
          <w:tab w:val="left" w:pos="3480"/>
        </w:tabs>
        <w:rPr>
          <w:rFonts w:ascii="Times New Roman" w:hAnsi="Times New Roman"/>
        </w:rPr>
      </w:pPr>
      <w:r w:rsidRPr="00CC08B2">
        <w:rPr>
          <w:rFonts w:ascii="Times New Roman" w:hAnsi="Times New Roman"/>
        </w:rPr>
        <w:t xml:space="preserve">HODNOTIL (u externích vedoucích uveďte též adresu a funkci ve firmě): </w:t>
      </w:r>
    </w:p>
    <w:p w:rsidR="00FF2FF4" w:rsidRPr="00CC08B2" w:rsidRDefault="00FF2FF4" w:rsidP="0021210A">
      <w:pPr>
        <w:tabs>
          <w:tab w:val="left" w:pos="3480"/>
        </w:tabs>
        <w:ind w:left="142" w:hanging="142"/>
        <w:rPr>
          <w:rFonts w:ascii="Times New Roman" w:hAnsi="Times New Roman"/>
        </w:rPr>
      </w:pPr>
      <w:r w:rsidRPr="00CC08B2">
        <w:rPr>
          <w:rFonts w:ascii="Times New Roman" w:hAnsi="Times New Roman"/>
        </w:rPr>
        <w:t xml:space="preserve">PhDr. Přemysl Rosůlek, Ph.D. </w:t>
      </w:r>
    </w:p>
    <w:p w:rsidR="00FF2FF4" w:rsidRPr="00CC08B2" w:rsidRDefault="00FF2FF4" w:rsidP="0021210A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/>
          <w:b/>
        </w:rPr>
      </w:pPr>
      <w:r w:rsidRPr="00CC08B2">
        <w:rPr>
          <w:rFonts w:ascii="Times New Roman" w:hAnsi="Times New Roman"/>
          <w:b/>
        </w:rPr>
        <w:t>CÍL PRÁCE (jaký byl a do jaké míry byl naplněn)</w:t>
      </w:r>
    </w:p>
    <w:p w:rsidR="00FF2FF4" w:rsidRDefault="00FF2FF4" w:rsidP="0021210A">
      <w:pPr>
        <w:pStyle w:val="ListParagraph"/>
        <w:tabs>
          <w:tab w:val="left" w:pos="142"/>
        </w:tabs>
        <w:ind w:left="142" w:hanging="142"/>
        <w:rPr>
          <w:rFonts w:ascii="Times New Roman" w:hAnsi="Times New Roman"/>
          <w:szCs w:val="20"/>
        </w:rPr>
      </w:pPr>
    </w:p>
    <w:p w:rsidR="00FF2FF4" w:rsidRDefault="00FF2FF4" w:rsidP="00921563">
      <w:pPr>
        <w:pStyle w:val="ListParagraph"/>
        <w:tabs>
          <w:tab w:val="left" w:pos="142"/>
        </w:tabs>
        <w:ind w:left="142" w:hanging="142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Cíl práce byl vytyčen správně a jako takový byl splněn zcela uspokojivým způsobem. </w:t>
      </w:r>
    </w:p>
    <w:p w:rsidR="00FF2FF4" w:rsidRPr="00921563" w:rsidRDefault="00FF2FF4" w:rsidP="00921563">
      <w:pPr>
        <w:pStyle w:val="ListParagraph"/>
        <w:tabs>
          <w:tab w:val="left" w:pos="142"/>
        </w:tabs>
        <w:ind w:left="142" w:hanging="142"/>
        <w:rPr>
          <w:rFonts w:ascii="Times New Roman" w:hAnsi="Times New Roman"/>
          <w:szCs w:val="20"/>
        </w:rPr>
      </w:pPr>
    </w:p>
    <w:p w:rsidR="00FF2FF4" w:rsidRPr="00CC08B2" w:rsidRDefault="00FF2FF4" w:rsidP="0021210A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/>
          <w:b/>
        </w:rPr>
      </w:pPr>
      <w:r w:rsidRPr="00CC08B2">
        <w:rPr>
          <w:rFonts w:ascii="Times New Roman" w:hAnsi="Times New Roman"/>
          <w:b/>
        </w:rPr>
        <w:t>OBSAHOVÉ ZPRACOVÁNÍ (náročnost, tvůrčí přístup, proporcionalita vlastní práce, vhodnost příloh)</w:t>
      </w:r>
    </w:p>
    <w:p w:rsidR="00FF2FF4" w:rsidRDefault="00FF2FF4" w:rsidP="0021210A">
      <w:pPr>
        <w:pStyle w:val="ListParagraph"/>
        <w:tabs>
          <w:tab w:val="left" w:pos="284"/>
        </w:tabs>
        <w:ind w:left="142" w:hanging="142"/>
        <w:jc w:val="both"/>
        <w:rPr>
          <w:rFonts w:ascii="Times New Roman" w:hAnsi="Times New Roman"/>
          <w:szCs w:val="20"/>
        </w:rPr>
      </w:pPr>
    </w:p>
    <w:p w:rsidR="00FF2FF4" w:rsidRPr="00CC08B2" w:rsidRDefault="00FF2FF4" w:rsidP="0021210A">
      <w:pPr>
        <w:pStyle w:val="ListParagraph"/>
        <w:tabs>
          <w:tab w:val="left" w:pos="284"/>
        </w:tabs>
        <w:ind w:left="142" w:hanging="142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V práci chybí teorie, což považuji na to, že se jedná o diplomovou práci, za určitý problém. Jako do jisté míry uspokojivá náhrada je čtenáři představena poměrně komplexní pojetí časových, geografických, kulturních i sociálních aspektů vztahujících se k výzkumu rozhlasu. Považuji za správné, že autor nakonec přistoupil ke změně tématu a jeho redukci jen na agrární stranu a Radiojournal v meziválečném Československu. Autor používá množství zdrojů, umí s nimi pracovat a práce má analytický rozměr. Od s. 48 rozšiřuje autor téma výzkumu od rozhlasu k výše zmíněné politické straně. Čtenářsky zajímavým tématem, byť odskočením od tématu, je výzkum rozhlasu po nástupu Hitlera k moci v souvislosti se sudetoněmeckou problematikou. Dílčí závěry v práci jsou velmi užitečné. Samotný závěr je přemýšlivý a dostatečně dlouhý, autor identifikuje odlišné periody v meziválečném Československu ve vztahu ke zkoumanému tématu. </w:t>
      </w:r>
    </w:p>
    <w:p w:rsidR="00FF2FF4" w:rsidRPr="00CC08B2" w:rsidRDefault="00FF2FF4" w:rsidP="0021210A">
      <w:pPr>
        <w:pStyle w:val="ListParagraph"/>
        <w:tabs>
          <w:tab w:val="left" w:pos="284"/>
        </w:tabs>
        <w:ind w:left="142" w:hanging="142"/>
        <w:jc w:val="both"/>
        <w:rPr>
          <w:rFonts w:ascii="Times New Roman" w:hAnsi="Times New Roman"/>
          <w:szCs w:val="20"/>
        </w:rPr>
      </w:pPr>
    </w:p>
    <w:p w:rsidR="00FF2FF4" w:rsidRPr="00CC08B2" w:rsidRDefault="00FF2FF4" w:rsidP="002F3707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/>
          <w:b/>
        </w:rPr>
      </w:pPr>
      <w:r w:rsidRPr="00CC08B2">
        <w:rPr>
          <w:rFonts w:ascii="Times New Roman" w:hAnsi="Times New Roman"/>
          <w:b/>
        </w:rPr>
        <w:t>FORMÁLNÍ ÚPRAVA (jazykový projev, kvalita citací a používané literatury, grafická úprava)</w:t>
      </w:r>
    </w:p>
    <w:p w:rsidR="00FF2FF4" w:rsidRDefault="00FF2FF4" w:rsidP="002F3707">
      <w:pPr>
        <w:pStyle w:val="ListParagraph"/>
        <w:tabs>
          <w:tab w:val="left" w:pos="284"/>
        </w:tabs>
        <w:ind w:left="142"/>
        <w:rPr>
          <w:rFonts w:ascii="Times New Roman" w:hAnsi="Times New Roman"/>
          <w:b/>
        </w:rPr>
      </w:pPr>
    </w:p>
    <w:p w:rsidR="00FF2FF4" w:rsidRPr="00E132D1" w:rsidRDefault="00FF2FF4" w:rsidP="002F3707">
      <w:pPr>
        <w:pStyle w:val="ListParagraph"/>
        <w:tabs>
          <w:tab w:val="left" w:pos="284"/>
        </w:tabs>
        <w:ind w:left="142"/>
        <w:rPr>
          <w:rFonts w:ascii="Times New Roman" w:hAnsi="Times New Roman"/>
        </w:rPr>
      </w:pPr>
      <w:r w:rsidRPr="00E132D1">
        <w:rPr>
          <w:rFonts w:ascii="Times New Roman" w:hAnsi="Times New Roman"/>
        </w:rPr>
        <w:t>Po formá</w:t>
      </w:r>
      <w:r>
        <w:rPr>
          <w:rFonts w:ascii="Times New Roman" w:hAnsi="Times New Roman"/>
        </w:rPr>
        <w:t xml:space="preserve">lní stránce práce zcela splňuje nároky kladené na diplomovou práci, nemám výhrady ke způsobu citací, jazykový projev je výborný, o množství používané literatury již byla zmínka. </w:t>
      </w:r>
    </w:p>
    <w:p w:rsidR="00FF2FF4" w:rsidRPr="00CC08B2" w:rsidRDefault="00FF2FF4" w:rsidP="002F3707">
      <w:pPr>
        <w:pStyle w:val="ListParagraph"/>
        <w:tabs>
          <w:tab w:val="left" w:pos="284"/>
        </w:tabs>
        <w:ind w:left="142"/>
        <w:rPr>
          <w:rFonts w:ascii="Times New Roman" w:hAnsi="Times New Roman"/>
          <w:b/>
        </w:rPr>
      </w:pPr>
    </w:p>
    <w:p w:rsidR="00FF2FF4" w:rsidRPr="00CC08B2" w:rsidRDefault="00FF2FF4" w:rsidP="0021210A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/>
          <w:b/>
        </w:rPr>
      </w:pPr>
      <w:r w:rsidRPr="00CC08B2">
        <w:rPr>
          <w:rFonts w:ascii="Times New Roman" w:hAnsi="Times New Roman"/>
          <w:b/>
        </w:rPr>
        <w:t>STRUČNÝ CELKOVÝ KOMENTÁŘ (silné a slabé stránky práce, zdůvodnění hodnocení)</w:t>
      </w:r>
    </w:p>
    <w:p w:rsidR="00FF2FF4" w:rsidRPr="00CC08B2" w:rsidRDefault="00FF2FF4" w:rsidP="00CA62AD">
      <w:pPr>
        <w:pStyle w:val="ListParagraph"/>
        <w:tabs>
          <w:tab w:val="left" w:pos="284"/>
        </w:tabs>
        <w:ind w:left="142" w:hanging="142"/>
        <w:jc w:val="both"/>
        <w:rPr>
          <w:rFonts w:ascii="Times New Roman" w:hAnsi="Times New Roman"/>
        </w:rPr>
      </w:pPr>
    </w:p>
    <w:p w:rsidR="00FF2FF4" w:rsidRDefault="00FF2FF4" w:rsidP="00CA62AD">
      <w:pPr>
        <w:pStyle w:val="ListParagraph"/>
        <w:tabs>
          <w:tab w:val="left" w:pos="284"/>
        </w:tabs>
        <w:ind w:left="142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Klady (analytický rozměr, množství literatury, úzce zaměřené téma) jednoznačně převažují nad zápory, k nimž patří zmiňovaná absence teorie a též dílčí útěk k sudetoněmecké otázce v praktické části práce. </w:t>
      </w:r>
    </w:p>
    <w:p w:rsidR="00FF2FF4" w:rsidRPr="00CC08B2" w:rsidRDefault="00FF2FF4" w:rsidP="00CA62AD">
      <w:pPr>
        <w:pStyle w:val="ListParagraph"/>
        <w:tabs>
          <w:tab w:val="left" w:pos="284"/>
        </w:tabs>
        <w:ind w:left="142" w:hanging="142"/>
        <w:jc w:val="both"/>
        <w:rPr>
          <w:rFonts w:ascii="Times New Roman" w:hAnsi="Times New Roman"/>
        </w:rPr>
      </w:pPr>
    </w:p>
    <w:p w:rsidR="00FF2FF4" w:rsidRPr="00CC08B2" w:rsidRDefault="00FF2FF4" w:rsidP="0021210A">
      <w:pPr>
        <w:pStyle w:val="ListParagraph"/>
        <w:tabs>
          <w:tab w:val="left" w:pos="284"/>
        </w:tabs>
        <w:ind w:left="142" w:hanging="142"/>
        <w:jc w:val="both"/>
        <w:rPr>
          <w:rFonts w:ascii="Times New Roman" w:hAnsi="Times New Roman"/>
          <w:b/>
        </w:rPr>
      </w:pPr>
      <w:r w:rsidRPr="00CC08B2">
        <w:rPr>
          <w:rFonts w:ascii="Times New Roman" w:hAnsi="Times New Roman"/>
          <w:b/>
        </w:rPr>
        <w:t>OTÁZKY A PŘIPOMÍNKY URČENÉ K ROZPRAVĚ PŘI OBHAJOBĚ</w:t>
      </w:r>
    </w:p>
    <w:p w:rsidR="00FF2FF4" w:rsidRDefault="00FF2FF4" w:rsidP="0021210A">
      <w:pPr>
        <w:pStyle w:val="ListParagraph"/>
        <w:tabs>
          <w:tab w:val="left" w:pos="284"/>
        </w:tabs>
        <w:ind w:left="142" w:hanging="142"/>
        <w:jc w:val="both"/>
        <w:rPr>
          <w:rFonts w:ascii="Times New Roman" w:hAnsi="Times New Roman"/>
          <w:szCs w:val="20"/>
        </w:rPr>
      </w:pPr>
    </w:p>
    <w:p w:rsidR="00FF2FF4" w:rsidRDefault="00FF2FF4" w:rsidP="0021210A">
      <w:pPr>
        <w:pStyle w:val="ListParagraph"/>
        <w:tabs>
          <w:tab w:val="left" w:pos="284"/>
        </w:tabs>
        <w:ind w:left="142" w:hanging="142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Viz připomínky výše. </w:t>
      </w:r>
    </w:p>
    <w:p w:rsidR="00FF2FF4" w:rsidRPr="00CC08B2" w:rsidRDefault="00FF2FF4" w:rsidP="0021210A">
      <w:pPr>
        <w:pStyle w:val="ListParagraph"/>
        <w:tabs>
          <w:tab w:val="left" w:pos="284"/>
        </w:tabs>
        <w:ind w:left="142" w:hanging="142"/>
        <w:jc w:val="both"/>
        <w:rPr>
          <w:rFonts w:ascii="Times New Roman" w:hAnsi="Times New Roman"/>
          <w:szCs w:val="20"/>
        </w:rPr>
      </w:pPr>
    </w:p>
    <w:p w:rsidR="00FF2FF4" w:rsidRPr="00CC08B2" w:rsidRDefault="00FF2FF4" w:rsidP="0021210A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/>
          <w:b/>
        </w:rPr>
      </w:pPr>
      <w:r w:rsidRPr="00CC08B2">
        <w:rPr>
          <w:rFonts w:ascii="Times New Roman" w:hAnsi="Times New Roman"/>
          <w:b/>
        </w:rPr>
        <w:t>NAVRHOVANÁ ZNÁMKA</w:t>
      </w:r>
      <w:bookmarkStart w:id="0" w:name="_GoBack"/>
      <w:bookmarkEnd w:id="0"/>
    </w:p>
    <w:p w:rsidR="00FF2FF4" w:rsidRPr="00CC08B2" w:rsidRDefault="00FF2FF4" w:rsidP="0021210A">
      <w:pPr>
        <w:pStyle w:val="ListParagraph"/>
        <w:tabs>
          <w:tab w:val="left" w:pos="3480"/>
        </w:tabs>
        <w:ind w:left="142" w:hanging="142"/>
        <w:rPr>
          <w:rFonts w:ascii="Times New Roman" w:hAnsi="Times New Roman"/>
          <w:szCs w:val="20"/>
        </w:rPr>
      </w:pPr>
    </w:p>
    <w:p w:rsidR="00FF2FF4" w:rsidRPr="00CC08B2" w:rsidRDefault="00FF2FF4" w:rsidP="0021210A">
      <w:pPr>
        <w:pStyle w:val="ListParagraph"/>
        <w:tabs>
          <w:tab w:val="left" w:pos="3480"/>
        </w:tabs>
        <w:ind w:left="142" w:hanging="142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Po důkladném zvážení navrhuji spíše VELMI DOBŘE než známku lepší. </w:t>
      </w:r>
    </w:p>
    <w:p w:rsidR="00FF2FF4" w:rsidRPr="00CC08B2" w:rsidRDefault="00FF2FF4" w:rsidP="0021210A">
      <w:pPr>
        <w:pStyle w:val="ListParagraph"/>
        <w:tabs>
          <w:tab w:val="left" w:pos="3480"/>
        </w:tabs>
        <w:ind w:left="142" w:hanging="142"/>
        <w:rPr>
          <w:rFonts w:ascii="Times New Roman" w:hAnsi="Times New Roman"/>
          <w:szCs w:val="20"/>
        </w:rPr>
      </w:pPr>
    </w:p>
    <w:p w:rsidR="00FF2FF4" w:rsidRPr="00CC08B2" w:rsidRDefault="00FF2FF4" w:rsidP="0021210A">
      <w:pPr>
        <w:pStyle w:val="ListParagraph"/>
        <w:tabs>
          <w:tab w:val="left" w:pos="3480"/>
        </w:tabs>
        <w:ind w:left="142" w:hanging="142"/>
        <w:rPr>
          <w:rFonts w:ascii="Times New Roman" w:hAnsi="Times New Roman"/>
        </w:rPr>
      </w:pPr>
    </w:p>
    <w:p w:rsidR="00FF2FF4" w:rsidRPr="00CC08B2" w:rsidRDefault="00FF2FF4" w:rsidP="0021210A">
      <w:pPr>
        <w:pStyle w:val="ListParagraph"/>
        <w:tabs>
          <w:tab w:val="left" w:pos="3480"/>
        </w:tabs>
        <w:ind w:left="142" w:hanging="142"/>
        <w:rPr>
          <w:rFonts w:ascii="Times New Roman" w:hAnsi="Times New Roman"/>
        </w:rPr>
      </w:pPr>
      <w:r w:rsidRPr="00CC08B2">
        <w:rPr>
          <w:rFonts w:ascii="Times New Roman" w:hAnsi="Times New Roman"/>
        </w:rPr>
        <w:t xml:space="preserve">Datum: </w:t>
      </w:r>
      <w:r w:rsidRPr="00CC08B2">
        <w:rPr>
          <w:rFonts w:ascii="Times New Roman" w:hAnsi="Times New Roman"/>
        </w:rPr>
        <w:tab/>
        <w:t>17.8.2012</w:t>
      </w:r>
      <w:r w:rsidRPr="00CC08B2">
        <w:rPr>
          <w:rFonts w:ascii="Times New Roman" w:hAnsi="Times New Roman"/>
        </w:rPr>
        <w:tab/>
      </w:r>
      <w:r w:rsidRPr="00CC08B2">
        <w:rPr>
          <w:rFonts w:ascii="Times New Roman" w:hAnsi="Times New Roman"/>
        </w:rPr>
        <w:tab/>
      </w:r>
      <w:r w:rsidRPr="00CC08B2">
        <w:rPr>
          <w:rFonts w:ascii="Times New Roman" w:hAnsi="Times New Roman"/>
        </w:rPr>
        <w:tab/>
      </w:r>
      <w:r w:rsidRPr="00CC08B2">
        <w:rPr>
          <w:rFonts w:ascii="Times New Roman" w:hAnsi="Times New Roman"/>
        </w:rPr>
        <w:tab/>
        <w:t>Podpis:</w:t>
      </w:r>
    </w:p>
    <w:p w:rsidR="00FF2FF4" w:rsidRPr="00CC08B2" w:rsidRDefault="00FF2FF4" w:rsidP="0021210A">
      <w:pPr>
        <w:tabs>
          <w:tab w:val="left" w:pos="3480"/>
        </w:tabs>
        <w:rPr>
          <w:rFonts w:ascii="Times New Roman" w:hAnsi="Times New Roman"/>
        </w:rPr>
      </w:pPr>
    </w:p>
    <w:p w:rsidR="00FF2FF4" w:rsidRPr="00CC08B2" w:rsidRDefault="00FF2FF4">
      <w:pPr>
        <w:rPr>
          <w:rFonts w:ascii="Times New Roman" w:hAnsi="Times New Roman"/>
        </w:rPr>
      </w:pPr>
    </w:p>
    <w:sectPr w:rsidR="00FF2FF4" w:rsidRPr="00CC08B2" w:rsidSect="008B598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FF4" w:rsidRDefault="00FF2FF4" w:rsidP="00FD1C25">
      <w:pPr>
        <w:spacing w:after="0" w:line="240" w:lineRule="auto"/>
      </w:pPr>
      <w:r>
        <w:separator/>
      </w:r>
    </w:p>
  </w:endnote>
  <w:endnote w:type="continuationSeparator" w:id="0">
    <w:p w:rsidR="00FF2FF4" w:rsidRDefault="00FF2FF4" w:rsidP="00FD1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FF4" w:rsidRDefault="00FF2FF4" w:rsidP="00FD1C25">
      <w:pPr>
        <w:spacing w:after="0" w:line="240" w:lineRule="auto"/>
      </w:pPr>
      <w:r>
        <w:separator/>
      </w:r>
    </w:p>
  </w:footnote>
  <w:footnote w:type="continuationSeparator" w:id="0">
    <w:p w:rsidR="00FF2FF4" w:rsidRDefault="00FF2FF4" w:rsidP="00FD1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FF4" w:rsidRDefault="00FF2FF4" w:rsidP="008B5988">
    <w:pPr>
      <w:pStyle w:val="Head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49" type="#_x0000_t75" style="position:absolute;margin-left:-.35pt;margin-top:-6.95pt;width:133.25pt;height:72.6pt;z-index:-251656192;visibility:visible" wrapcoords="-121 0 -121 21377 21600 21377 21600 0 -121 0">
          <v:imagedata r:id="rId1" o:title=""/>
          <w10:wrap type="tight"/>
        </v:shape>
      </w:pict>
    </w:r>
  </w:p>
  <w:p w:rsidR="00FF2FF4" w:rsidRPr="00D10D7C" w:rsidRDefault="00FF2FF4" w:rsidP="008B5988">
    <w:pPr>
      <w:pStyle w:val="Heading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210A"/>
    <w:rsid w:val="00051573"/>
    <w:rsid w:val="00196AB9"/>
    <w:rsid w:val="0021210A"/>
    <w:rsid w:val="002B64E5"/>
    <w:rsid w:val="002F3707"/>
    <w:rsid w:val="004A1008"/>
    <w:rsid w:val="004C17FA"/>
    <w:rsid w:val="005267FC"/>
    <w:rsid w:val="005424B8"/>
    <w:rsid w:val="005E3859"/>
    <w:rsid w:val="00747286"/>
    <w:rsid w:val="0078128A"/>
    <w:rsid w:val="008B5988"/>
    <w:rsid w:val="00921563"/>
    <w:rsid w:val="00A51B58"/>
    <w:rsid w:val="00B03D74"/>
    <w:rsid w:val="00B315BF"/>
    <w:rsid w:val="00C70D89"/>
    <w:rsid w:val="00CA62AD"/>
    <w:rsid w:val="00CC08B2"/>
    <w:rsid w:val="00CF6A5D"/>
    <w:rsid w:val="00D10D7C"/>
    <w:rsid w:val="00D70BE1"/>
    <w:rsid w:val="00D90FD9"/>
    <w:rsid w:val="00E132D1"/>
    <w:rsid w:val="00EA310A"/>
    <w:rsid w:val="00EE3EB3"/>
    <w:rsid w:val="00F052B4"/>
    <w:rsid w:val="00FD1C25"/>
    <w:rsid w:val="00FF2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10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210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1210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1210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1210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1210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1210A"/>
    <w:rPr>
      <w:rFonts w:ascii="Cambria" w:hAnsi="Cambria" w:cs="Times New Roman"/>
      <w:b/>
      <w:bCs/>
      <w:color w:val="4F81BD"/>
    </w:rPr>
  </w:style>
  <w:style w:type="paragraph" w:styleId="Header">
    <w:name w:val="header"/>
    <w:basedOn w:val="Normal"/>
    <w:link w:val="HeaderChar"/>
    <w:uiPriority w:val="99"/>
    <w:rsid w:val="00212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1210A"/>
    <w:rPr>
      <w:rFonts w:cs="Times New Roman"/>
    </w:rPr>
  </w:style>
  <w:style w:type="paragraph" w:styleId="ListParagraph">
    <w:name w:val="List Paragraph"/>
    <w:basedOn w:val="Normal"/>
    <w:uiPriority w:val="99"/>
    <w:qFormat/>
    <w:rsid w:val="002121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12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21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322</Words>
  <Characters>1900</Characters>
  <Application>Microsoft Office Outlook</Application>
  <DocSecurity>0</DocSecurity>
  <Lines>0</Lines>
  <Paragraphs>0</Paragraphs>
  <ScaleCrop>false</ScaleCrop>
  <Company>Katedra politologie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HODNOCENÍ DIPLOMOVÉ PRÁCE</dc:title>
  <dc:subject/>
  <dc:creator>premyslrosulek</dc:creator>
  <cp:keywords/>
  <dc:description/>
  <cp:lastModifiedBy>kusnirov</cp:lastModifiedBy>
  <cp:revision>2</cp:revision>
  <cp:lastPrinted>2012-08-20T07:21:00Z</cp:lastPrinted>
  <dcterms:created xsi:type="dcterms:W3CDTF">2012-08-20T07:21:00Z</dcterms:created>
  <dcterms:modified xsi:type="dcterms:W3CDTF">2012-08-20T07:21:00Z</dcterms:modified>
</cp:coreProperties>
</file>