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B5" w:rsidRDefault="005A69B5" w:rsidP="000E3B08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A69B5" w:rsidTr="007537CD">
        <w:tc>
          <w:tcPr>
            <w:tcW w:w="4606" w:type="dxa"/>
          </w:tcPr>
          <w:p w:rsidR="005A69B5" w:rsidRDefault="005A69B5" w:rsidP="00753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9FE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5A69B5" w:rsidRPr="00E5207E" w:rsidRDefault="005A69B5" w:rsidP="007537C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5A69B5" w:rsidRDefault="005A69B5" w:rsidP="00753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5A69B5" w:rsidRDefault="005A69B5" w:rsidP="0075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5A69B5" w:rsidRDefault="005A69B5" w:rsidP="000E3B08">
      <w:pPr>
        <w:jc w:val="both"/>
        <w:rPr>
          <w:b/>
          <w:bCs/>
          <w:sz w:val="24"/>
          <w:szCs w:val="24"/>
        </w:rPr>
      </w:pPr>
    </w:p>
    <w:p w:rsidR="005A69B5" w:rsidRDefault="005A69B5" w:rsidP="000E3B08">
      <w:pPr>
        <w:jc w:val="both"/>
      </w:pPr>
      <w:r>
        <w:rPr>
          <w:b/>
          <w:bCs/>
        </w:rPr>
        <w:t>Práce</w:t>
      </w:r>
      <w:r>
        <w:t>: bakalářská</w:t>
      </w:r>
    </w:p>
    <w:p w:rsidR="005A69B5" w:rsidRDefault="005A69B5" w:rsidP="000E3B08">
      <w:pPr>
        <w:jc w:val="both"/>
      </w:pPr>
    </w:p>
    <w:p w:rsidR="005A69B5" w:rsidRDefault="005A69B5" w:rsidP="000E3B08">
      <w:pPr>
        <w:jc w:val="both"/>
      </w:pPr>
      <w:r>
        <w:rPr>
          <w:b/>
          <w:bCs/>
        </w:rPr>
        <w:t>Posudek</w:t>
      </w:r>
      <w:r>
        <w:t>: vedoucího</w:t>
      </w:r>
    </w:p>
    <w:p w:rsidR="005A69B5" w:rsidRDefault="005A69B5" w:rsidP="000E3B08">
      <w:pPr>
        <w:jc w:val="both"/>
      </w:pPr>
    </w:p>
    <w:p w:rsidR="005A69B5" w:rsidRDefault="005A69B5" w:rsidP="000E3B08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5A69B5" w:rsidRDefault="005A69B5" w:rsidP="000E3B08">
      <w:pPr>
        <w:jc w:val="both"/>
        <w:rPr>
          <w:b/>
          <w:bCs/>
        </w:rPr>
      </w:pPr>
    </w:p>
    <w:p w:rsidR="005A69B5" w:rsidRDefault="005A69B5" w:rsidP="000E3B08">
      <w:pPr>
        <w:jc w:val="both"/>
      </w:pPr>
      <w:r>
        <w:rPr>
          <w:b/>
          <w:bCs/>
        </w:rPr>
        <w:t>Práci předložila:</w:t>
      </w:r>
      <w:r>
        <w:t xml:space="preserve"> Radka Milotová</w:t>
      </w:r>
    </w:p>
    <w:p w:rsidR="005A69B5" w:rsidRDefault="005A69B5" w:rsidP="000E3B08">
      <w:pPr>
        <w:jc w:val="both"/>
      </w:pPr>
    </w:p>
    <w:p w:rsidR="005A69B5" w:rsidRDefault="005A69B5" w:rsidP="000E3B08">
      <w:r>
        <w:rPr>
          <w:b/>
          <w:bCs/>
        </w:rPr>
        <w:t>Název práce</w:t>
      </w:r>
      <w:r>
        <w:t>: Neverbální komunikace: teorie a praxe</w:t>
      </w:r>
    </w:p>
    <w:p w:rsidR="005A69B5" w:rsidRDefault="005A69B5" w:rsidP="000E3B08">
      <w:pPr>
        <w:pBdr>
          <w:bottom w:val="single" w:sz="6" w:space="1" w:color="auto"/>
        </w:pBdr>
        <w:jc w:val="both"/>
      </w:pPr>
    </w:p>
    <w:p w:rsidR="005A69B5" w:rsidRDefault="005A69B5" w:rsidP="000E3B08">
      <w:pPr>
        <w:jc w:val="both"/>
      </w:pPr>
    </w:p>
    <w:p w:rsidR="005A69B5" w:rsidRPr="00F91643" w:rsidRDefault="005A69B5" w:rsidP="000E3B08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5A69B5" w:rsidRDefault="005A69B5" w:rsidP="000E3B08">
      <w:pPr>
        <w:ind w:firstLine="284"/>
        <w:jc w:val="both"/>
      </w:pPr>
      <w:r>
        <w:t>Cílem práce bylo na základě studia literatury vymezení neverbální komunikace a základního pojmového aparátu, který bude aplikován na analýzu neverbální komunikace obecně a pak na kulturní odlišnosti v neverbální komunikaci. Takto vymezené záměry autorka úspěšně realizuje v textu předložené práce.</w:t>
      </w:r>
    </w:p>
    <w:p w:rsidR="005A69B5" w:rsidRDefault="005A69B5" w:rsidP="000E3B08">
      <w:pPr>
        <w:ind w:firstLine="284"/>
        <w:jc w:val="both"/>
      </w:pPr>
    </w:p>
    <w:p w:rsidR="005A69B5" w:rsidRDefault="005A69B5" w:rsidP="000E3B08">
      <w:pPr>
        <w:ind w:firstLine="284"/>
        <w:jc w:val="both"/>
      </w:pPr>
    </w:p>
    <w:p w:rsidR="005A69B5" w:rsidRPr="00F91643" w:rsidRDefault="005A69B5" w:rsidP="000E3B08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5A69B5" w:rsidRDefault="005A69B5" w:rsidP="000E3B08">
      <w:pPr>
        <w:ind w:firstLine="284"/>
        <w:jc w:val="both"/>
      </w:pPr>
      <w:r>
        <w:t>Bakalářská práce je výsledkem samostatného studia a rozboru odborné především psychologické literatury věnované komunikaci. Mezi ní nechybí ani literatura cizojazyčná. Prostudovaná literatura je východiskem pro zmapování autorkou základních pojmů, které umožňují vést analýzu teoretické a praktické stránky komunikace. Práce je členěna do třech hlavních částí. První se zabývá pojmem a vymezením komunikace. Druhá se zaměřuje na neverbální komunikaci a závěrečná část rozebírá odlišnosti v neverbální komunikaci v závislosti na kultuře a pohlaví.</w:t>
      </w:r>
    </w:p>
    <w:p w:rsidR="005A69B5" w:rsidRDefault="005A69B5" w:rsidP="000E3B08">
      <w:pPr>
        <w:ind w:firstLine="284"/>
        <w:jc w:val="both"/>
      </w:pPr>
    </w:p>
    <w:p w:rsidR="005A69B5" w:rsidRPr="00F91643" w:rsidRDefault="005A69B5" w:rsidP="000E3B08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5A69B5" w:rsidRDefault="005A69B5" w:rsidP="000E3B08">
      <w:pPr>
        <w:ind w:firstLine="284"/>
        <w:jc w:val="both"/>
      </w:pPr>
      <w:r>
        <w:t>Po formální stránce práce je v pořádku. Citace a odkazy na literaturu odpovídají přijatým normám. Členění je přehledné a odůvodněné. Pokud mohu posoudit, jazykový projev práce je dobrý.</w:t>
      </w:r>
    </w:p>
    <w:p w:rsidR="005A69B5" w:rsidRDefault="005A69B5" w:rsidP="000E3B08">
      <w:pPr>
        <w:ind w:firstLine="284"/>
        <w:jc w:val="both"/>
      </w:pPr>
    </w:p>
    <w:p w:rsidR="005A69B5" w:rsidRPr="00F91643" w:rsidRDefault="005A69B5" w:rsidP="000E3B08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5A69B5" w:rsidRDefault="005A69B5" w:rsidP="000E3B08">
      <w:pPr>
        <w:ind w:firstLine="284"/>
        <w:jc w:val="both"/>
      </w:pPr>
      <w:r>
        <w:t>Práce je uceleným pohledem na povahu neverbální komunikace, vystihuje její základní formy a strukturu. Autorka dovedla samostatně zpracovat téma, srovnat a zhodnotit odlišné přístupy, vytvořila svůj vlastní obraz komunikace. Považují práci za zdařilou.</w:t>
      </w:r>
    </w:p>
    <w:p w:rsidR="005A69B5" w:rsidRDefault="005A69B5" w:rsidP="000E3B08">
      <w:pPr>
        <w:ind w:firstLine="284"/>
        <w:jc w:val="both"/>
      </w:pPr>
    </w:p>
    <w:p w:rsidR="005A69B5" w:rsidRDefault="005A69B5" w:rsidP="000E3B08">
      <w:pPr>
        <w:ind w:firstLine="284"/>
        <w:jc w:val="both"/>
      </w:pPr>
    </w:p>
    <w:p w:rsidR="005A69B5" w:rsidRPr="00F91643" w:rsidRDefault="005A69B5" w:rsidP="000E3B08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5A69B5" w:rsidRDefault="005A69B5" w:rsidP="000E3B08">
      <w:pPr>
        <w:ind w:firstLine="284"/>
        <w:jc w:val="both"/>
      </w:pPr>
    </w:p>
    <w:p w:rsidR="005A69B5" w:rsidRPr="00F91643" w:rsidRDefault="005A69B5" w:rsidP="000E3B08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výborně</w:t>
      </w:r>
    </w:p>
    <w:p w:rsidR="005A69B5" w:rsidRDefault="005A69B5" w:rsidP="000E3B08">
      <w:pPr>
        <w:ind w:firstLine="284"/>
        <w:jc w:val="both"/>
      </w:pPr>
    </w:p>
    <w:p w:rsidR="005A69B5" w:rsidRDefault="005A69B5" w:rsidP="000E3B08">
      <w:pPr>
        <w:ind w:firstLine="284"/>
        <w:jc w:val="both"/>
      </w:pPr>
    </w:p>
    <w:p w:rsidR="005A69B5" w:rsidRDefault="005A69B5" w:rsidP="000E3B08">
      <w:pPr>
        <w:ind w:firstLine="284"/>
        <w:jc w:val="both"/>
      </w:pPr>
    </w:p>
    <w:p w:rsidR="005A69B5" w:rsidRDefault="005A69B5" w:rsidP="000E3B08">
      <w:pPr>
        <w:ind w:firstLine="284"/>
      </w:pPr>
    </w:p>
    <w:p w:rsidR="005A69B5" w:rsidRDefault="005A69B5">
      <w:r>
        <w:t xml:space="preserve">Datum: </w:t>
      </w:r>
      <w:r>
        <w:tab/>
        <w:t>20.05.2012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sectPr w:rsidR="005A69B5" w:rsidSect="0003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B08"/>
    <w:rsid w:val="00037FF7"/>
    <w:rsid w:val="000E3B08"/>
    <w:rsid w:val="00167873"/>
    <w:rsid w:val="002539FE"/>
    <w:rsid w:val="004E146F"/>
    <w:rsid w:val="005A69B5"/>
    <w:rsid w:val="007537CD"/>
    <w:rsid w:val="00C87BA3"/>
    <w:rsid w:val="00E5207E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0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B0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312</Words>
  <Characters>1842</Characters>
  <Application>Microsoft Office Outlook</Application>
  <DocSecurity>0</DocSecurity>
  <Lines>0</Lines>
  <Paragraphs>0</Paragraphs>
  <ScaleCrop>false</ScaleCrop>
  <Company>FF ZCU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Demjančuk</dc:creator>
  <cp:keywords/>
  <dc:description/>
  <cp:lastModifiedBy>kusnirov</cp:lastModifiedBy>
  <cp:revision>2</cp:revision>
  <dcterms:created xsi:type="dcterms:W3CDTF">2012-05-24T13:34:00Z</dcterms:created>
  <dcterms:modified xsi:type="dcterms:W3CDTF">2012-05-24T13:34:00Z</dcterms:modified>
</cp:coreProperties>
</file>