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7D39DB" w:rsidTr="003921BD">
        <w:tc>
          <w:tcPr>
            <w:tcW w:w="4606" w:type="dxa"/>
          </w:tcPr>
          <w:p w:rsidR="007D39DB" w:rsidRDefault="007D39DB" w:rsidP="00392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008E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3" o:spid="_x0000_i1025" type="#_x0000_t75" style="width:184.5pt;height:100.5pt;visibility:visible">
                  <v:imagedata r:id="rId4" o:title=""/>
                </v:shape>
              </w:pict>
            </w:r>
          </w:p>
          <w:p w:rsidR="007D39DB" w:rsidRPr="00E5207E" w:rsidRDefault="007D39DB" w:rsidP="003921BD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7D39DB" w:rsidRDefault="007D39DB" w:rsidP="003921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7D39DB" w:rsidRDefault="007D39DB" w:rsidP="00392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7D39DB" w:rsidRDefault="007D39DB" w:rsidP="004D2B70">
      <w:pPr>
        <w:jc w:val="both"/>
        <w:rPr>
          <w:b/>
          <w:bCs/>
          <w:sz w:val="24"/>
          <w:szCs w:val="24"/>
        </w:rPr>
      </w:pPr>
    </w:p>
    <w:p w:rsidR="007D39DB" w:rsidRDefault="007D39DB" w:rsidP="004D2B70">
      <w:pPr>
        <w:jc w:val="both"/>
      </w:pPr>
      <w:r>
        <w:rPr>
          <w:b/>
          <w:bCs/>
        </w:rPr>
        <w:t>Práce</w:t>
      </w:r>
      <w:r>
        <w:t>: diplomová</w:t>
      </w:r>
    </w:p>
    <w:p w:rsidR="007D39DB" w:rsidRDefault="007D39DB" w:rsidP="004D2B70">
      <w:pPr>
        <w:jc w:val="both"/>
      </w:pPr>
    </w:p>
    <w:p w:rsidR="007D39DB" w:rsidRDefault="007D39DB" w:rsidP="004D2B70">
      <w:pPr>
        <w:jc w:val="both"/>
      </w:pPr>
      <w:r>
        <w:rPr>
          <w:b/>
          <w:bCs/>
        </w:rPr>
        <w:t>Posudek</w:t>
      </w:r>
      <w:r>
        <w:t>: vedoucího</w:t>
      </w:r>
    </w:p>
    <w:p w:rsidR="007D39DB" w:rsidRDefault="007D39DB" w:rsidP="004D2B70">
      <w:pPr>
        <w:jc w:val="both"/>
      </w:pPr>
    </w:p>
    <w:p w:rsidR="007D39DB" w:rsidRDefault="007D39DB" w:rsidP="004D2B70">
      <w:pPr>
        <w:jc w:val="both"/>
      </w:pPr>
      <w:r>
        <w:rPr>
          <w:b/>
          <w:bCs/>
        </w:rPr>
        <w:t>Práci hodnotil</w:t>
      </w:r>
      <w:r>
        <w:t>: doc. PhDr. Nikolaj Demjančuk, CSc.</w:t>
      </w:r>
    </w:p>
    <w:p w:rsidR="007D39DB" w:rsidRDefault="007D39DB" w:rsidP="004D2B70">
      <w:pPr>
        <w:jc w:val="both"/>
        <w:rPr>
          <w:b/>
          <w:bCs/>
        </w:rPr>
      </w:pPr>
    </w:p>
    <w:p w:rsidR="007D39DB" w:rsidRDefault="007D39DB" w:rsidP="004D2B70">
      <w:pPr>
        <w:jc w:val="both"/>
      </w:pPr>
      <w:r>
        <w:rPr>
          <w:b/>
          <w:bCs/>
        </w:rPr>
        <w:t>Práci předložila</w:t>
      </w:r>
      <w:r>
        <w:t>: Lucie Mourková</w:t>
      </w:r>
    </w:p>
    <w:p w:rsidR="007D39DB" w:rsidRDefault="007D39DB" w:rsidP="004D2B70">
      <w:pPr>
        <w:jc w:val="both"/>
      </w:pPr>
    </w:p>
    <w:p w:rsidR="007D39DB" w:rsidRDefault="007D39DB" w:rsidP="004D2B70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>:  Analytická psychologie v kultuře 20. století</w:t>
      </w:r>
    </w:p>
    <w:p w:rsidR="007D39DB" w:rsidRDefault="007D39DB" w:rsidP="004D2B70">
      <w:pPr>
        <w:pBdr>
          <w:bottom w:val="single" w:sz="6" w:space="1" w:color="auto"/>
        </w:pBdr>
        <w:jc w:val="both"/>
      </w:pPr>
    </w:p>
    <w:p w:rsidR="007D39DB" w:rsidRDefault="007D39DB" w:rsidP="004D2B70">
      <w:pPr>
        <w:jc w:val="both"/>
      </w:pPr>
    </w:p>
    <w:p w:rsidR="007D39DB" w:rsidRPr="00F91643" w:rsidRDefault="007D39DB" w:rsidP="004D2B70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7D39DB" w:rsidRDefault="007D39DB" w:rsidP="004D2B70">
      <w:pPr>
        <w:ind w:firstLine="284"/>
        <w:jc w:val="both"/>
      </w:pPr>
      <w:r>
        <w:t>Cílem diplomové práce bylo studium historických, vědeckých a kulturních podmínek zrození analytické psychologie a tím odhalení její odlišnosti od klasické psychoanalýzy. Dosažení tohoto cíle měla studentka realizovat na základě sledování a srovnávání empirických, teoretických a filosofických východisek koncepcí. Takto stanovený záměr byl v práci naplněn.</w:t>
      </w:r>
    </w:p>
    <w:p w:rsidR="007D39DB" w:rsidRDefault="007D39DB" w:rsidP="004D2B70">
      <w:pPr>
        <w:ind w:firstLine="284"/>
        <w:jc w:val="both"/>
      </w:pPr>
    </w:p>
    <w:p w:rsidR="007D39DB" w:rsidRPr="00F91643" w:rsidRDefault="007D39DB" w:rsidP="004D2B70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7D39DB" w:rsidRDefault="007D39DB" w:rsidP="004D2B70">
      <w:pPr>
        <w:ind w:firstLine="284"/>
        <w:jc w:val="both"/>
      </w:pPr>
      <w:r>
        <w:t xml:space="preserve">Předložená práce je výsledkem samostatného hledání autorky, která dovedla prostudovat a samostatně interpretovat literaturu věnovanou zvoleným problémům. Práce je členěná na teoretickou a praktickou část. V teoretické části autorka precizně vymezuje základní pojmosloví, jsou studovány historické, vědecké a kulturní předpoklady analytické psychologie. Ujasnění těchto východisek se stává základem pro rozbor, interpretaci a komparaci prací S. Freuda a C. G. Junga. Autorka dovedla formulovat a pak důsledně aplikovat společná východiska pro studium dvou blízkých, ale současně také odlišných koncepcí. </w:t>
      </w:r>
    </w:p>
    <w:p w:rsidR="007D39DB" w:rsidRDefault="007D39DB" w:rsidP="004D2B70">
      <w:pPr>
        <w:ind w:firstLine="284"/>
        <w:jc w:val="both"/>
      </w:pPr>
    </w:p>
    <w:p w:rsidR="007D39DB" w:rsidRPr="00F91643" w:rsidRDefault="007D39DB" w:rsidP="004D2B70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7D39DB" w:rsidRDefault="007D39DB" w:rsidP="004D2B70">
      <w:pPr>
        <w:ind w:firstLine="284"/>
        <w:jc w:val="both"/>
      </w:pPr>
      <w:r>
        <w:t>Formální náležitosti práce: jazykový projev, bibliografické citace, poznámkový aparát, odkazy jsou v pořádku. Struktura práce je odůvodněná a přehledná. Přílohy obohacují obsahovou část práce.</w:t>
      </w:r>
    </w:p>
    <w:p w:rsidR="007D39DB" w:rsidRDefault="007D39DB" w:rsidP="004D2B70">
      <w:pPr>
        <w:ind w:firstLine="284"/>
        <w:jc w:val="both"/>
      </w:pPr>
    </w:p>
    <w:p w:rsidR="007D39DB" w:rsidRPr="00F91643" w:rsidRDefault="007D39DB" w:rsidP="004D2B70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7D39DB" w:rsidRDefault="007D39DB" w:rsidP="004D2B70">
      <w:pPr>
        <w:ind w:firstLine="284"/>
        <w:jc w:val="both"/>
      </w:pPr>
      <w:r>
        <w:t xml:space="preserve">Práci lze charakterizovat jako zdařilou. V průběhu zpracování jednotlivých problémů si autorka osvojuje rozmanitá teoretická a metodologická východiska. Na základě studia relevantní literatury hledá odpovědi na formulované otázky. Zvlášť je třeba ocenit snahu o komparaci a samostatnou interpretaci pozic studovaných autorů. Některé formulace jsou nejednoznačné, ale to je důsledek práce s rozdílnými interpretacemi klasické psychoanalýzy a analytické psychologie. </w:t>
      </w:r>
    </w:p>
    <w:p w:rsidR="007D39DB" w:rsidRDefault="007D39DB" w:rsidP="004D2B70">
      <w:pPr>
        <w:ind w:firstLine="284"/>
        <w:jc w:val="both"/>
      </w:pPr>
    </w:p>
    <w:p w:rsidR="007D39DB" w:rsidRPr="00F91643" w:rsidRDefault="007D39DB" w:rsidP="004D2B70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7D39DB" w:rsidRDefault="007D39DB" w:rsidP="004D2B70">
      <w:pPr>
        <w:ind w:firstLine="284"/>
        <w:jc w:val="both"/>
      </w:pPr>
    </w:p>
    <w:p w:rsidR="007D39DB" w:rsidRDefault="007D39DB" w:rsidP="004D2B70">
      <w:pPr>
        <w:ind w:firstLine="284"/>
        <w:jc w:val="both"/>
      </w:pPr>
    </w:p>
    <w:p w:rsidR="007D39DB" w:rsidRPr="00F91643" w:rsidRDefault="007D39DB" w:rsidP="004D2B70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 w:rsidRPr="008A55FD">
        <w:rPr>
          <w:b/>
          <w:bCs/>
        </w:rPr>
        <w:t>výborně</w:t>
      </w:r>
    </w:p>
    <w:p w:rsidR="007D39DB" w:rsidRDefault="007D39DB" w:rsidP="004D2B70">
      <w:pPr>
        <w:ind w:firstLine="284"/>
        <w:jc w:val="both"/>
      </w:pPr>
    </w:p>
    <w:p w:rsidR="007D39DB" w:rsidRDefault="007D39DB" w:rsidP="004D2B70">
      <w:pPr>
        <w:ind w:firstLine="284"/>
        <w:jc w:val="both"/>
      </w:pPr>
    </w:p>
    <w:p w:rsidR="007D39DB" w:rsidRDefault="007D39DB" w:rsidP="004D2B70">
      <w:pPr>
        <w:ind w:firstLine="284"/>
      </w:pPr>
    </w:p>
    <w:p w:rsidR="007D39DB" w:rsidRDefault="007D39DB">
      <w:r>
        <w:t xml:space="preserve">Datum: </w:t>
      </w:r>
      <w:r>
        <w:tab/>
        <w:t>7.08.2012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  <w:bookmarkStart w:id="0" w:name="_GoBack"/>
      <w:bookmarkEnd w:id="0"/>
    </w:p>
    <w:sectPr w:rsidR="007D39DB" w:rsidSect="00FC4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B70"/>
    <w:rsid w:val="001E1CB8"/>
    <w:rsid w:val="003921BD"/>
    <w:rsid w:val="004D2B70"/>
    <w:rsid w:val="005A008E"/>
    <w:rsid w:val="007D39DB"/>
    <w:rsid w:val="008A55FD"/>
    <w:rsid w:val="00BA6132"/>
    <w:rsid w:val="00E5207E"/>
    <w:rsid w:val="00F46B49"/>
    <w:rsid w:val="00F91643"/>
    <w:rsid w:val="00FC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70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2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B7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361</Words>
  <Characters>2132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Vlastník</dc:creator>
  <cp:keywords/>
  <dc:description/>
  <cp:lastModifiedBy>kusnirov</cp:lastModifiedBy>
  <cp:revision>2</cp:revision>
  <dcterms:created xsi:type="dcterms:W3CDTF">2012-08-08T08:11:00Z</dcterms:created>
  <dcterms:modified xsi:type="dcterms:W3CDTF">2012-08-08T08:11:00Z</dcterms:modified>
</cp:coreProperties>
</file>