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C53A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1ADB104C" w14:textId="14AD0408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80A6F43610E24F23999AD6AE0DF7778A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7A29BF">
            <w:rPr>
              <w:b/>
              <w:sz w:val="32"/>
            </w:rPr>
            <w:t>oponenta</w:t>
          </w:r>
        </w:sdtContent>
      </w:sdt>
    </w:p>
    <w:p w14:paraId="610CFF5C" w14:textId="77777777" w:rsidR="00780BC4" w:rsidRPr="00780BC4" w:rsidRDefault="00780BC4" w:rsidP="0090541B">
      <w:pPr>
        <w:jc w:val="center"/>
        <w:rPr>
          <w:b/>
        </w:rPr>
      </w:pPr>
    </w:p>
    <w:p w14:paraId="4AAD5EC3" w14:textId="62E195BD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D55126CF317A448387E90977040DAB1B"/>
          </w:placeholder>
        </w:sdtPr>
        <w:sdtEndPr>
          <w:rPr>
            <w:rStyle w:val="Standardnpsmoodstavce"/>
            <w:b w:val="0"/>
          </w:rPr>
        </w:sdtEndPr>
        <w:sdtContent>
          <w:r w:rsidR="00B44D7D">
            <w:rPr>
              <w:rStyle w:val="Styl17"/>
            </w:rPr>
            <w:t>Darek Zach</w:t>
          </w:r>
        </w:sdtContent>
      </w:sdt>
    </w:p>
    <w:p w14:paraId="78193FB8" w14:textId="523332F5" w:rsidR="006C7138" w:rsidRPr="00875506" w:rsidRDefault="006C7138" w:rsidP="00B44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C3401C03C452481BAD10F53FD4A662A6"/>
          </w:placeholder>
        </w:sdtPr>
        <w:sdtContent>
          <w:r w:rsidR="00B44D7D" w:rsidRPr="00B44D7D">
            <w:t>Role Hizballáhu v řešení syrského vnitrostátního konfliktu</w:t>
          </w:r>
        </w:sdtContent>
      </w:sdt>
    </w:p>
    <w:p w14:paraId="7BAE70B9" w14:textId="39BEE98B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6335CA54286F4AA0949FCAE560AB9593"/>
          </w:placeholder>
        </w:sdtPr>
        <w:sdtEndPr>
          <w:rPr>
            <w:rStyle w:val="Standardnpsmoodstavce"/>
            <w:i w:val="0"/>
          </w:rPr>
        </w:sdtEndPr>
        <w:sdtContent>
          <w:r w:rsidR="00B44D7D">
            <w:rPr>
              <w:rStyle w:val="Styl21"/>
            </w:rPr>
            <w:t>Jiří Zákravský</w:t>
          </w:r>
        </w:sdtContent>
      </w:sdt>
    </w:p>
    <w:p w14:paraId="6E276536" w14:textId="77777777" w:rsidR="006C7138" w:rsidRPr="00875506" w:rsidRDefault="006C7138" w:rsidP="006C7138"/>
    <w:p w14:paraId="7862BA21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7E8B8B61" w14:textId="4C8F716F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2E100B34DE34BF3843A95021C6B693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E7D2B">
            <w:rPr>
              <w:rStyle w:val="Styl3"/>
            </w:rPr>
            <w:t>s výhradami</w:t>
          </w:r>
        </w:sdtContent>
      </w:sdt>
    </w:p>
    <w:p w14:paraId="4A6F1122" w14:textId="047C9B24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B958B476598B4D7F99436E5200E2321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1AA76A582C84085A4996B386DDBE7B1"/>
        </w:placeholder>
      </w:sdtPr>
      <w:sdtContent>
        <w:p w14:paraId="21F119CC" w14:textId="580EC811" w:rsidR="00156D3B" w:rsidRPr="00875506" w:rsidRDefault="00BE7D2B" w:rsidP="006C7138">
          <w:r>
            <w:t xml:space="preserve">Cíl bakalářské práce </w:t>
          </w:r>
          <w:r w:rsidR="00FE4A36">
            <w:t>je představen spíše obecně</w:t>
          </w:r>
          <w:r w:rsidR="00B32E24">
            <w:t xml:space="preserve">, kdy autor bakalářské práce operuje s tím, že jeho cílem je "zkoumat" a "analyzovat" </w:t>
          </w:r>
          <w:r>
            <w:t>(</w:t>
          </w:r>
          <w:r w:rsidR="00B32E24">
            <w:t xml:space="preserve">podrobněji </w:t>
          </w:r>
          <w:r>
            <w:t xml:space="preserve">viz s. </w:t>
          </w:r>
          <w:r w:rsidR="00BF12A1">
            <w:t>2)</w:t>
          </w:r>
          <w:r w:rsidR="00B32E24">
            <w:t xml:space="preserve">, nicméně </w:t>
          </w:r>
          <w:r w:rsidR="00EB11D4">
            <w:t>tyto aktivity vnímám jako prostřed</w:t>
          </w:r>
          <w:r w:rsidR="00BF5E27">
            <w:t>e</w:t>
          </w:r>
          <w:r w:rsidR="00EB11D4">
            <w:t xml:space="preserve">k k naplnění cíle. </w:t>
          </w:r>
          <w:r w:rsidR="007465CC">
            <w:t xml:space="preserve">Na cíl je posléze navázána výzkumná otázka, kterou </w:t>
          </w:r>
          <w:r w:rsidR="00762749">
            <w:t xml:space="preserve">autor zodpovídá (byť i ona </w:t>
          </w:r>
          <w:r w:rsidR="00046F38">
            <w:t xml:space="preserve">by mohla být explicitnější). Náročnost cíle </w:t>
          </w:r>
          <w:r w:rsidR="00466093">
            <w:t>obecně odpovídá náročnosti bakalářského stupně studia.</w:t>
          </w:r>
        </w:p>
      </w:sdtContent>
    </w:sdt>
    <w:p w14:paraId="397775C9" w14:textId="77777777" w:rsidR="0008094C" w:rsidRPr="00875506" w:rsidRDefault="0008094C" w:rsidP="006C7138"/>
    <w:p w14:paraId="36EE6F3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742D90F5" w14:textId="48311BCA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13916530BC96420CB95D20347468C25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7771">
            <w:rPr>
              <w:rStyle w:val="Styl5"/>
            </w:rPr>
            <w:t>ano</w:t>
          </w:r>
        </w:sdtContent>
      </w:sdt>
    </w:p>
    <w:p w14:paraId="131EEA23" w14:textId="1B41CE17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9DB0BDEFB68E4DE89C5F3B44373C835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66349">
            <w:rPr>
              <w:rStyle w:val="Styl6"/>
            </w:rPr>
            <w:t>ano</w:t>
          </w:r>
        </w:sdtContent>
      </w:sdt>
    </w:p>
    <w:p w14:paraId="2409002E" w14:textId="47BD98F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6BD5B38A530D402C85EC663A17EA204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7"/>
            </w:rPr>
            <w:t>ano</w:t>
          </w:r>
        </w:sdtContent>
      </w:sdt>
    </w:p>
    <w:p w14:paraId="0858B8C9" w14:textId="022610EF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00DCA3041A04B658F9651FC4CB16AF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19"/>
            </w:rPr>
            <w:t>ano</w:t>
          </w:r>
        </w:sdtContent>
      </w:sdt>
    </w:p>
    <w:p w14:paraId="4EB5A2DA" w14:textId="6ADA4A6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A2F5F596E5F0460DAB386DE3CDE9EC0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9"/>
            </w:rPr>
            <w:t>ano</w:t>
          </w:r>
        </w:sdtContent>
      </w:sdt>
    </w:p>
    <w:p w14:paraId="29356900" w14:textId="1ECB86CC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E2629171948E4F03BB0AED61521D523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10"/>
            </w:rPr>
            <w:t>ano</w:t>
          </w:r>
        </w:sdtContent>
      </w:sdt>
    </w:p>
    <w:p w14:paraId="0109FCBF" w14:textId="4F4C793E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FCF8A1FBB1A74815901E4F5EA03AFA5B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759C2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FBE8B9F1E77B4365BEF0BEAFC4E7AAC3"/>
        </w:placeholder>
      </w:sdtPr>
      <w:sdtContent>
        <w:p w14:paraId="7731D365" w14:textId="7C2A9D25" w:rsidR="00156D3B" w:rsidRDefault="00466093" w:rsidP="00687599">
          <w:pPr>
            <w:ind w:left="66"/>
          </w:pPr>
          <w:r>
            <w:t xml:space="preserve">Mé hodnocení obsahového zpracování bakalářské práce je pozitivní. Její struktura je logická, </w:t>
          </w:r>
          <w:r w:rsidR="0079632E">
            <w:t xml:space="preserve">jednotlivé kapitoly na sebe vhodně navazují, a práce směřuje </w:t>
          </w:r>
          <w:r w:rsidR="007C35A9">
            <w:t xml:space="preserve">k tomu, aby byl naplněn cíl. Možná by bylo záhodno lépe propojit </w:t>
          </w:r>
          <w:r w:rsidR="00573301">
            <w:t xml:space="preserve">kapitolu o "teoreticko-konceptuálním zázemí" se zkoumaným příkladem, ale v kontextu bakalářské práce toto nevidím jako zásadní problém. </w:t>
          </w:r>
          <w:r w:rsidR="00260B91">
            <w:t>Veškeré kapitoly poté vychází z dostatečného množství zdrojů, které jsou nadmíru aktuální</w:t>
          </w:r>
          <w:r w:rsidR="0079632E">
            <w:t>.</w:t>
          </w:r>
        </w:p>
        <w:p w14:paraId="689C4624" w14:textId="07FF7FE4" w:rsidR="00A946FB" w:rsidRDefault="00092C7A" w:rsidP="00687599">
          <w:pPr>
            <w:ind w:left="66"/>
          </w:pPr>
          <w:r>
            <w:t xml:space="preserve">Částečně kritický budu k několika </w:t>
          </w:r>
          <w:r w:rsidR="000F3616">
            <w:t xml:space="preserve">bodům. Na s. 11 je představována "hard power jako vojenský nástroj" - je opravdu možné hard power popsat jako nástroj? V celém textu je poté odkazováno na to, že </w:t>
          </w:r>
          <w:r w:rsidR="000F3616" w:rsidRPr="00B44D7D">
            <w:t>Hizballáh</w:t>
          </w:r>
          <w:r w:rsidR="000F3616">
            <w:t xml:space="preserve"> je klíčovým aktérem v regionu Blízkého východu (respektive v syrské válce). </w:t>
          </w:r>
          <w:r w:rsidR="008D65DE">
            <w:t>Zároveň se však v práci objevují odkazy</w:t>
          </w:r>
          <w:r w:rsidR="00DF4957">
            <w:t xml:space="preserve"> na jeho</w:t>
          </w:r>
          <w:r w:rsidR="000227B7">
            <w:t xml:space="preserve"> výraznou</w:t>
          </w:r>
          <w:r w:rsidR="00DF4957">
            <w:t xml:space="preserve"> podporu ze strany Íránu</w:t>
          </w:r>
          <w:r w:rsidR="000227B7">
            <w:t>. Nyní se zkusím proměnit v ďáblova advokáta - není tedy spíše klíčovým aktérem Írán? Mohl by prosím na tuto mou otázku autor reagovat a vše vysvětlit?</w:t>
          </w:r>
        </w:p>
        <w:p w14:paraId="1B456AC9" w14:textId="6FDA0725" w:rsidR="006759C2" w:rsidRPr="00875506" w:rsidRDefault="006759C2" w:rsidP="00687599">
          <w:pPr>
            <w:ind w:left="66"/>
          </w:pPr>
          <w:r>
            <w:t>Kritický jsem však k podobě závěru. V něm de facto dochází k rekapitulaci jednotlivých kapitol, postrádám zde nějaké "</w:t>
          </w:r>
          <w:r w:rsidR="00925E57">
            <w:t>úderné" představení toho, co jsou ústřední závěr</w:t>
          </w:r>
          <w:r w:rsidR="00C41166">
            <w:t>y</w:t>
          </w:r>
          <w:r w:rsidR="00925E57">
            <w:t xml:space="preserve"> bakalářské práce.</w:t>
          </w:r>
        </w:p>
      </w:sdtContent>
    </w:sdt>
    <w:p w14:paraId="4D87C9BF" w14:textId="77777777" w:rsidR="00156D3B" w:rsidRPr="00875506" w:rsidRDefault="00156D3B" w:rsidP="006C7138"/>
    <w:p w14:paraId="6D5373BC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58BDAD9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lastRenderedPageBreak/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70FC7F2EF94412FA8EE6ACEF914E090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515791DF" w14:textId="139E583D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4E019B35A45C40E8B205CBFBCFA2B6D3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44D7D">
            <w:rPr>
              <w:rStyle w:val="Styl12"/>
            </w:rPr>
            <w:t>ano</w:t>
          </w:r>
        </w:sdtContent>
      </w:sdt>
    </w:p>
    <w:p w14:paraId="2783E617" w14:textId="6E3D6839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D5FF7C251BE94E7394AB41CF316DB9F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831499">
            <w:rPr>
              <w:rStyle w:val="Styl14"/>
            </w:rPr>
            <w:t>s výhradami</w:t>
          </w:r>
        </w:sdtContent>
      </w:sdt>
    </w:p>
    <w:p w14:paraId="0A1EBE2D" w14:textId="45615AEF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2282B517F1CB4D24BAF26EC34C73D22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32A25">
            <w:rPr>
              <w:rStyle w:val="Styl15"/>
            </w:rPr>
            <w:t>s výhradami</w:t>
          </w:r>
        </w:sdtContent>
      </w:sdt>
    </w:p>
    <w:p w14:paraId="58727234" w14:textId="6225E248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188497D1D03B415CA06296F20DA75AA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B44D7D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BB1DBCDB23042C3BACAA1AD8FFA3546"/>
        </w:placeholder>
      </w:sdtPr>
      <w:sdtContent>
        <w:p w14:paraId="39941506" w14:textId="298FB973" w:rsidR="006C7138" w:rsidRDefault="00831499" w:rsidP="006C7138">
          <w:r>
            <w:t>Formáln</w:t>
          </w:r>
          <w:r w:rsidR="00A763EF">
            <w:t>í</w:t>
          </w:r>
          <w:r>
            <w:t xml:space="preserve"> úprava textu odpovídá úrovni absolventské práce na vysoké škole</w:t>
          </w:r>
          <w:r w:rsidR="00B32A25">
            <w:t xml:space="preserve">, nicméně </w:t>
          </w:r>
          <w:r w:rsidR="00386F33">
            <w:t>některé záležitosti "musím" podrobit dílčí kritice</w:t>
          </w:r>
          <w:r w:rsidR="00461400">
            <w:t xml:space="preserve">. Jazykový projev autora je v pořádku, gramatické chyby se sice objevují, nicméně ještě v tolerovatelné míře. </w:t>
          </w:r>
          <w:r w:rsidR="00E76A8B">
            <w:t>Občas</w:t>
          </w:r>
          <w:r w:rsidR="00FA0472">
            <w:t xml:space="preserve"> se </w:t>
          </w:r>
          <w:r w:rsidR="00E76A8B">
            <w:t>s</w:t>
          </w:r>
          <w:r w:rsidR="00FA0472">
            <w:t>etkáme s žurnalistickými obraty</w:t>
          </w:r>
          <w:r w:rsidR="00342394">
            <w:t xml:space="preserve"> či </w:t>
          </w:r>
          <w:r w:rsidR="00E80614">
            <w:t xml:space="preserve">se vyskytuje </w:t>
          </w:r>
          <w:r w:rsidR="00342394">
            <w:t>nepříliš vydařená stylistika</w:t>
          </w:r>
          <w:r w:rsidR="00FA0472">
            <w:t xml:space="preserve"> (viz např. "zcela bez debat měl navrch A</w:t>
          </w:r>
          <w:r w:rsidR="00E56AE8">
            <w:t>sad" na s. 23,</w:t>
          </w:r>
          <w:r w:rsidR="00724E64">
            <w:t xml:space="preserve"> </w:t>
          </w:r>
          <w:r w:rsidR="001B1EC8">
            <w:t>"Izrael jako</w:t>
          </w:r>
          <w:r w:rsidR="0090466A">
            <w:t xml:space="preserve">žto hlavní bod osy odporu byl v důsledku syrské války upozaděn na druhou kolej" na s. 26, </w:t>
          </w:r>
          <w:r w:rsidR="00724E64">
            <w:t>"provázaly vzestupy a pády" na s. 16,</w:t>
          </w:r>
          <w:r w:rsidR="00E56AE8">
            <w:t xml:space="preserve"> </w:t>
          </w:r>
          <w:r w:rsidR="00342394">
            <w:t xml:space="preserve">"jakýsi </w:t>
          </w:r>
          <w:r w:rsidR="001F52FA">
            <w:t>prvopočátky" či "samotný úvod této teorie bychom mohli datovat až do roku 1979</w:t>
          </w:r>
          <w:r w:rsidR="00E80614">
            <w:t>"</w:t>
          </w:r>
          <w:r w:rsidR="001F52FA">
            <w:t xml:space="preserve"> na s. 14</w:t>
          </w:r>
          <w:r w:rsidR="00A57771">
            <w:t>, "nejideálnější cesta" na s. 8</w:t>
          </w:r>
          <w:r w:rsidR="00B66349">
            <w:t>, pravidelně chybně psaná Saúdská Arábie</w:t>
          </w:r>
          <w:r w:rsidR="001F52FA">
            <w:t>)</w:t>
          </w:r>
          <w:r w:rsidR="00E76A8B">
            <w:t xml:space="preserve">. Některé věty poté začínají slovy "a" nebo "což", což by neměly. </w:t>
          </w:r>
          <w:r>
            <w:t>Za viz se posléze nepíše tečka.</w:t>
          </w:r>
          <w:r w:rsidR="003E4F25">
            <w:t xml:space="preserve"> Uvozovky bychom měli psát takto: uvozovky dole, uvozovky nahoře</w:t>
          </w:r>
          <w:r w:rsidR="00680E38">
            <w:t>.</w:t>
          </w:r>
        </w:p>
        <w:p w14:paraId="65CD3159" w14:textId="7B63B348" w:rsidR="00386F33" w:rsidRPr="00875506" w:rsidRDefault="002F1633" w:rsidP="006C7138">
          <w:r>
            <w:t>V odkazech se poté</w:t>
          </w:r>
          <w:r w:rsidR="00680E38">
            <w:t xml:space="preserve"> velmi</w:t>
          </w:r>
          <w:r>
            <w:t xml:space="preserve"> často objevují i křestní jména autorek/autorů, což by neměl</w:t>
          </w:r>
          <w:r w:rsidR="00C17591">
            <w:t>a</w:t>
          </w:r>
          <w:r>
            <w:t xml:space="preserve">. </w:t>
          </w:r>
          <w:r w:rsidR="003E4F25">
            <w:t>Na s. 4 a 5 se objevuje pravděpodobně citace, nicméně ta je zvýrazněna kurzívou, nikoliv uvozovkami.</w:t>
          </w:r>
          <w:r w:rsidR="0034500D">
            <w:t xml:space="preserve"> Odkazový aparát by poté měl textem prostupovat, nikoliv se objevovat až odkaz na jeden zdroj na konci odstavce, s čímž se občas můžeme setkat. </w:t>
          </w:r>
        </w:p>
      </w:sdtContent>
    </w:sdt>
    <w:p w14:paraId="00F762BF" w14:textId="77777777" w:rsidR="0008094C" w:rsidRPr="00875506" w:rsidRDefault="0008094C" w:rsidP="006C7138"/>
    <w:p w14:paraId="2D93EB8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F023ED6533264654AAAE501C6D080C3D"/>
        </w:placeholder>
      </w:sdtPr>
      <w:sdtContent>
        <w:p w14:paraId="1EBEEE4A" w14:textId="12FCAC4A" w:rsidR="00156D3B" w:rsidRPr="00875506" w:rsidRDefault="00DA132A" w:rsidP="006C7138">
          <w:r>
            <w:t xml:space="preserve">Bakalářská práce na mne nepůsobí špatným dojmem. </w:t>
          </w:r>
          <w:r w:rsidR="008B4B7D">
            <w:t>Autor dokazuje, že umí pracovat s dostatečným množstvím zdrojů a z nich vytvořit solidní text</w:t>
          </w:r>
          <w:r w:rsidR="00913703">
            <w:t xml:space="preserve"> (z hlediska obsahového zpracování i formální stránky). Určité prohřešky (mnohdy navázány na formální stránku) se v něm však z mého pohledu objevují, a tak navrhuji předkládaný bakalářský text hodnotit stupněm "velmi dobře". </w:t>
          </w:r>
        </w:p>
      </w:sdtContent>
    </w:sdt>
    <w:p w14:paraId="1DC848DE" w14:textId="77777777" w:rsidR="006C7138" w:rsidRPr="00875506" w:rsidRDefault="006C7138" w:rsidP="006C7138"/>
    <w:p w14:paraId="27A01C6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CF6D16D314CB478C879B4EBBDE034092"/>
        </w:placeholder>
      </w:sdtPr>
      <w:sdtContent>
        <w:p w14:paraId="446EF3B3" w14:textId="557A2AE6" w:rsidR="006C7138" w:rsidRPr="00875506" w:rsidRDefault="000227B7" w:rsidP="006C7138">
          <w:r>
            <w:t xml:space="preserve">1) </w:t>
          </w:r>
          <w:r w:rsidR="00922BDB">
            <w:t xml:space="preserve">Na s. 33 se objevuje následující informace: </w:t>
          </w:r>
          <w:r w:rsidR="00407593">
            <w:t>"</w:t>
          </w:r>
          <w:r w:rsidR="00407593" w:rsidRPr="00407593">
            <w:t>Paradoxně však intervence Hizballáhu v syrském konfliktu posílila jeho pozici v Libanonu. Libanonská společnost, především šíitské obyvatelstvo, bylo nuceno podporovat Hizballáh, jelikož oslabení organizace by znamenalo snížení jejich životní úrovně</w:t>
          </w:r>
          <w:r w:rsidR="00407593">
            <w:t>"</w:t>
          </w:r>
          <w:r w:rsidR="00407593" w:rsidRPr="00407593">
            <w:t>.</w:t>
          </w:r>
          <w:r w:rsidR="00407593">
            <w:t xml:space="preserve"> Mohl by autor práce prosím </w:t>
          </w:r>
          <w:r w:rsidR="00C94FA2">
            <w:t>toto vysvětlit</w:t>
          </w:r>
          <w:r w:rsidR="005A17B2">
            <w:t xml:space="preserve">? </w:t>
          </w:r>
          <w:r w:rsidR="001E06F5">
            <w:t xml:space="preserve"> </w:t>
          </w:r>
        </w:p>
      </w:sdtContent>
    </w:sdt>
    <w:p w14:paraId="6F87EC69" w14:textId="77777777" w:rsidR="0094330B" w:rsidRDefault="0094330B" w:rsidP="006C7138">
      <w:pPr>
        <w:rPr>
          <w:b/>
        </w:rPr>
      </w:pPr>
    </w:p>
    <w:p w14:paraId="4C855A2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207512D2A8B433AB645C309DB8DBD5A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2E05420" w14:textId="515935A1" w:rsidR="00FB4780" w:rsidRPr="00875506" w:rsidRDefault="00B102ED" w:rsidP="006C7138">
          <w:r>
            <w:t>velmi dobře</w:t>
          </w:r>
        </w:p>
      </w:sdtContent>
    </w:sdt>
    <w:p w14:paraId="63080DD0" w14:textId="77777777" w:rsidR="001C6F4D" w:rsidRPr="00875506" w:rsidRDefault="001C6F4D" w:rsidP="006C7138"/>
    <w:p w14:paraId="4706DBA0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917CECAA7A9B424FA32C322DFE4DEFE9"/>
        </w:placeholder>
        <w:date w:fullDate="2024-05-15T00:00:00Z">
          <w:dateFormat w:val="d. MMMM yyyy"/>
          <w:lid w:val="cs-CZ"/>
          <w:storeMappedDataAs w:val="dateTime"/>
          <w:calendar w:val="gregorian"/>
        </w:date>
      </w:sdtPr>
      <w:sdtContent>
        <w:p w14:paraId="6D2454A6" w14:textId="3D147D10" w:rsidR="00FB4780" w:rsidRPr="00875506" w:rsidRDefault="00B102ED" w:rsidP="006C7138">
          <w:r>
            <w:t>15. května 2024</w:t>
          </w:r>
        </w:p>
      </w:sdtContent>
    </w:sdt>
    <w:p w14:paraId="25D0681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4E3C3" w14:textId="77777777" w:rsidR="00AE1FEE" w:rsidRDefault="00AE1FEE" w:rsidP="0090541B">
      <w:pPr>
        <w:spacing w:after="0" w:line="240" w:lineRule="auto"/>
      </w:pPr>
      <w:r>
        <w:separator/>
      </w:r>
    </w:p>
  </w:endnote>
  <w:endnote w:type="continuationSeparator" w:id="0">
    <w:p w14:paraId="784F837C" w14:textId="77777777" w:rsidR="00AE1FEE" w:rsidRDefault="00AE1FEE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00280" w14:textId="77777777" w:rsidR="00AE1FEE" w:rsidRDefault="00AE1FEE" w:rsidP="0090541B">
      <w:pPr>
        <w:spacing w:after="0" w:line="240" w:lineRule="auto"/>
      </w:pPr>
      <w:r>
        <w:separator/>
      </w:r>
    </w:p>
  </w:footnote>
  <w:footnote w:type="continuationSeparator" w:id="0">
    <w:p w14:paraId="1647926F" w14:textId="77777777" w:rsidR="00AE1FEE" w:rsidRDefault="00AE1FEE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066ED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32629" wp14:editId="4F5BD8F2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19EA50B" wp14:editId="0E2E4468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30538">
    <w:abstractNumId w:val="0"/>
  </w:num>
  <w:num w:numId="2" w16cid:durableId="160896899">
    <w:abstractNumId w:val="1"/>
  </w:num>
  <w:num w:numId="3" w16cid:durableId="896744996">
    <w:abstractNumId w:val="2"/>
  </w:num>
  <w:num w:numId="4" w16cid:durableId="194321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61"/>
    <w:rsid w:val="000227B7"/>
    <w:rsid w:val="00024C0F"/>
    <w:rsid w:val="00046F38"/>
    <w:rsid w:val="0008094C"/>
    <w:rsid w:val="00092C7A"/>
    <w:rsid w:val="000F3616"/>
    <w:rsid w:val="00156D3B"/>
    <w:rsid w:val="001763E2"/>
    <w:rsid w:val="001A631A"/>
    <w:rsid w:val="001B1EC8"/>
    <w:rsid w:val="001B1F69"/>
    <w:rsid w:val="001C6F4D"/>
    <w:rsid w:val="001E06F5"/>
    <w:rsid w:val="001F359D"/>
    <w:rsid w:val="001F52FA"/>
    <w:rsid w:val="00210D30"/>
    <w:rsid w:val="00214415"/>
    <w:rsid w:val="0023397A"/>
    <w:rsid w:val="00260B91"/>
    <w:rsid w:val="002F1633"/>
    <w:rsid w:val="00332887"/>
    <w:rsid w:val="00334C2C"/>
    <w:rsid w:val="00342394"/>
    <w:rsid w:val="00343208"/>
    <w:rsid w:val="0034500D"/>
    <w:rsid w:val="00360910"/>
    <w:rsid w:val="00386F33"/>
    <w:rsid w:val="003E4F25"/>
    <w:rsid w:val="00407593"/>
    <w:rsid w:val="00461400"/>
    <w:rsid w:val="00466093"/>
    <w:rsid w:val="004B61F3"/>
    <w:rsid w:val="0051537F"/>
    <w:rsid w:val="00573301"/>
    <w:rsid w:val="00595C5D"/>
    <w:rsid w:val="005A17B2"/>
    <w:rsid w:val="005E56EE"/>
    <w:rsid w:val="00655C34"/>
    <w:rsid w:val="00670763"/>
    <w:rsid w:val="006759C2"/>
    <w:rsid w:val="00680E38"/>
    <w:rsid w:val="00687599"/>
    <w:rsid w:val="006C7138"/>
    <w:rsid w:val="006D408E"/>
    <w:rsid w:val="00724E64"/>
    <w:rsid w:val="00734468"/>
    <w:rsid w:val="007465CC"/>
    <w:rsid w:val="00762749"/>
    <w:rsid w:val="00780BC4"/>
    <w:rsid w:val="0079632E"/>
    <w:rsid w:val="007A29BF"/>
    <w:rsid w:val="007B1613"/>
    <w:rsid w:val="007B6AB6"/>
    <w:rsid w:val="007C2BF1"/>
    <w:rsid w:val="007C35A9"/>
    <w:rsid w:val="007C70EE"/>
    <w:rsid w:val="007E3225"/>
    <w:rsid w:val="007F64A6"/>
    <w:rsid w:val="008041CB"/>
    <w:rsid w:val="00831499"/>
    <w:rsid w:val="0084207E"/>
    <w:rsid w:val="00875506"/>
    <w:rsid w:val="008B4B7D"/>
    <w:rsid w:val="008D65DE"/>
    <w:rsid w:val="0090466A"/>
    <w:rsid w:val="0090541B"/>
    <w:rsid w:val="00913703"/>
    <w:rsid w:val="00917561"/>
    <w:rsid w:val="00922BDB"/>
    <w:rsid w:val="00925E57"/>
    <w:rsid w:val="00940DCE"/>
    <w:rsid w:val="0094330B"/>
    <w:rsid w:val="00971D1C"/>
    <w:rsid w:val="009B3558"/>
    <w:rsid w:val="00A36B4B"/>
    <w:rsid w:val="00A54E5B"/>
    <w:rsid w:val="00A57771"/>
    <w:rsid w:val="00A763EF"/>
    <w:rsid w:val="00A946FB"/>
    <w:rsid w:val="00AE1FEE"/>
    <w:rsid w:val="00AE6EB6"/>
    <w:rsid w:val="00B102ED"/>
    <w:rsid w:val="00B32A25"/>
    <w:rsid w:val="00B32E24"/>
    <w:rsid w:val="00B44D7D"/>
    <w:rsid w:val="00B66349"/>
    <w:rsid w:val="00BB47BD"/>
    <w:rsid w:val="00BE7D2B"/>
    <w:rsid w:val="00BF12A1"/>
    <w:rsid w:val="00BF5E27"/>
    <w:rsid w:val="00C1360D"/>
    <w:rsid w:val="00C17591"/>
    <w:rsid w:val="00C41166"/>
    <w:rsid w:val="00C73E93"/>
    <w:rsid w:val="00C94FA2"/>
    <w:rsid w:val="00C96B01"/>
    <w:rsid w:val="00D85671"/>
    <w:rsid w:val="00D96991"/>
    <w:rsid w:val="00DA132A"/>
    <w:rsid w:val="00DF4957"/>
    <w:rsid w:val="00E0205A"/>
    <w:rsid w:val="00E56AE8"/>
    <w:rsid w:val="00E76A8B"/>
    <w:rsid w:val="00E80614"/>
    <w:rsid w:val="00EB11D4"/>
    <w:rsid w:val="00EB3D08"/>
    <w:rsid w:val="00EC29DA"/>
    <w:rsid w:val="00EF55D4"/>
    <w:rsid w:val="00F311FA"/>
    <w:rsid w:val="00F8692F"/>
    <w:rsid w:val="00FA0472"/>
    <w:rsid w:val="00FB4780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7D9BC"/>
  <w15:chartTrackingRefBased/>
  <w15:docId w15:val="{945DDE6F-AE49-4308-96F1-2E7BB7DF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Posudky%202024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0A6F43610E24F23999AD6AE0DF77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C3C5B-CA37-4BC7-8D33-E49E2EBC62F5}"/>
      </w:docPartPr>
      <w:docPartBody>
        <w:p w:rsidR="001612F7" w:rsidRDefault="00000000">
          <w:pPr>
            <w:pStyle w:val="80A6F43610E24F23999AD6AE0DF7778A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D55126CF317A448387E90977040DA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24A6A-3A29-4A28-AAF3-87209976021F}"/>
      </w:docPartPr>
      <w:docPartBody>
        <w:p w:rsidR="001612F7" w:rsidRDefault="00000000">
          <w:pPr>
            <w:pStyle w:val="D55126CF317A448387E90977040DAB1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3401C03C452481BAD10F53FD4A66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E0C17-EEEB-4716-91DA-EEAA42703BC6}"/>
      </w:docPartPr>
      <w:docPartBody>
        <w:p w:rsidR="001612F7" w:rsidRDefault="00000000">
          <w:pPr>
            <w:pStyle w:val="C3401C03C452481BAD10F53FD4A662A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335CA54286F4AA0949FCAE560AB9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0594E-555A-4C3D-9741-4790E1A7D31E}"/>
      </w:docPartPr>
      <w:docPartBody>
        <w:p w:rsidR="001612F7" w:rsidRDefault="00000000">
          <w:pPr>
            <w:pStyle w:val="6335CA54286F4AA0949FCAE560AB959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2E100B34DE34BF3843A95021C6B6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06538-1362-4208-B7D0-797192C7FA95}"/>
      </w:docPartPr>
      <w:docPartBody>
        <w:p w:rsidR="001612F7" w:rsidRDefault="00000000">
          <w:pPr>
            <w:pStyle w:val="52E100B34DE34BF3843A95021C6B693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958B476598B4D7F99436E5200E23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983AB-2CDC-4517-ABED-50AB7C3986EE}"/>
      </w:docPartPr>
      <w:docPartBody>
        <w:p w:rsidR="001612F7" w:rsidRDefault="00000000">
          <w:pPr>
            <w:pStyle w:val="B958B476598B4D7F99436E5200E2321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1AA76A582C84085A4996B386DDBE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53DDD-777C-423E-8A56-E8DEAD7AF94C}"/>
      </w:docPartPr>
      <w:docPartBody>
        <w:p w:rsidR="001612F7" w:rsidRDefault="00000000">
          <w:pPr>
            <w:pStyle w:val="21AA76A582C84085A4996B386DDBE7B1"/>
          </w:pPr>
          <w:r w:rsidRPr="00D96991">
            <w:t>…</w:t>
          </w:r>
        </w:p>
      </w:docPartBody>
    </w:docPart>
    <w:docPart>
      <w:docPartPr>
        <w:name w:val="13916530BC96420CB95D20347468C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3A466-D9F4-4665-81AF-96A865CC7FEF}"/>
      </w:docPartPr>
      <w:docPartBody>
        <w:p w:rsidR="001612F7" w:rsidRDefault="00000000">
          <w:pPr>
            <w:pStyle w:val="13916530BC96420CB95D20347468C25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DB0BDEFB68E4DE89C5F3B44373C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7CD9-E870-41CB-B94C-52B9CFEC654F}"/>
      </w:docPartPr>
      <w:docPartBody>
        <w:p w:rsidR="001612F7" w:rsidRDefault="00000000">
          <w:pPr>
            <w:pStyle w:val="9DB0BDEFB68E4DE89C5F3B44373C835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BD5B38A530D402C85EC663A17EA2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F075E-5F95-45C2-95D0-5DAD06106A0D}"/>
      </w:docPartPr>
      <w:docPartBody>
        <w:p w:rsidR="001612F7" w:rsidRDefault="00000000">
          <w:pPr>
            <w:pStyle w:val="6BD5B38A530D402C85EC663A17EA204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00DCA3041A04B658F9651FC4CB16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7B641-6C0F-4838-B024-F5E34952B9AE}"/>
      </w:docPartPr>
      <w:docPartBody>
        <w:p w:rsidR="001612F7" w:rsidRDefault="00000000">
          <w:pPr>
            <w:pStyle w:val="700DCA3041A04B658F9651FC4CB16AF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2F5F596E5F0460DAB386DE3CDE9E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D9621-3358-4B66-A707-328BC2346D06}"/>
      </w:docPartPr>
      <w:docPartBody>
        <w:p w:rsidR="001612F7" w:rsidRDefault="00000000">
          <w:pPr>
            <w:pStyle w:val="A2F5F596E5F0460DAB386DE3CDE9EC0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2629171948E4F03BB0AED61521D5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84B60-AE78-4557-9CC1-DF7055DD9891}"/>
      </w:docPartPr>
      <w:docPartBody>
        <w:p w:rsidR="001612F7" w:rsidRDefault="00000000">
          <w:pPr>
            <w:pStyle w:val="E2629171948E4F03BB0AED61521D523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F8A1FBB1A74815901E4F5EA03AF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A149F-FAE1-4B76-9D99-4068825CA8C5}"/>
      </w:docPartPr>
      <w:docPartBody>
        <w:p w:rsidR="001612F7" w:rsidRDefault="00000000">
          <w:pPr>
            <w:pStyle w:val="FCF8A1FBB1A74815901E4F5EA03AFA5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BE8B9F1E77B4365BEF0BEAFC4E7A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BF6B9-CFA5-437E-87CC-AEC920592AAE}"/>
      </w:docPartPr>
      <w:docPartBody>
        <w:p w:rsidR="001612F7" w:rsidRDefault="00000000">
          <w:pPr>
            <w:pStyle w:val="FBE8B9F1E77B4365BEF0BEAFC4E7AAC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0FC7F2EF94412FA8EE6ACEF914E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E5CB8-E607-4F99-AF97-3B59565135C3}"/>
      </w:docPartPr>
      <w:docPartBody>
        <w:p w:rsidR="001612F7" w:rsidRDefault="00000000">
          <w:pPr>
            <w:pStyle w:val="270FC7F2EF94412FA8EE6ACEF914E090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4E019B35A45C40E8B205CBFBCFA2B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3BC32-5F0B-4F17-9FAA-EC7027546CF5}"/>
      </w:docPartPr>
      <w:docPartBody>
        <w:p w:rsidR="001612F7" w:rsidRDefault="00000000">
          <w:pPr>
            <w:pStyle w:val="4E019B35A45C40E8B205CBFBCFA2B6D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FF7C251BE94E7394AB41CF316D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F7818-6136-4EF8-8400-EB1D045DB986}"/>
      </w:docPartPr>
      <w:docPartBody>
        <w:p w:rsidR="001612F7" w:rsidRDefault="00000000">
          <w:pPr>
            <w:pStyle w:val="D5FF7C251BE94E7394AB41CF316DB9F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282B517F1CB4D24BAF26EC34C73D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D8E6F-8AEB-4433-B647-A8A5E89D517F}"/>
      </w:docPartPr>
      <w:docPartBody>
        <w:p w:rsidR="001612F7" w:rsidRDefault="00000000">
          <w:pPr>
            <w:pStyle w:val="2282B517F1CB4D24BAF26EC34C73D22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88497D1D03B415CA06296F20DA75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9809A-3FCC-4EBF-8244-BE9F427B9864}"/>
      </w:docPartPr>
      <w:docPartBody>
        <w:p w:rsidR="001612F7" w:rsidRDefault="00000000">
          <w:pPr>
            <w:pStyle w:val="188497D1D03B415CA06296F20DA75AA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BB1DBCDB23042C3BACAA1AD8FFA3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14C77-F9FA-4F83-9AB1-E76778432D7A}"/>
      </w:docPartPr>
      <w:docPartBody>
        <w:p w:rsidR="001612F7" w:rsidRDefault="00000000">
          <w:pPr>
            <w:pStyle w:val="1BB1DBCDB23042C3BACAA1AD8FFA354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023ED6533264654AAAE501C6D080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B26D7-1B0E-4484-A52B-F284C6AFB036}"/>
      </w:docPartPr>
      <w:docPartBody>
        <w:p w:rsidR="001612F7" w:rsidRDefault="00000000">
          <w:pPr>
            <w:pStyle w:val="F023ED6533264654AAAE501C6D080C3D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CF6D16D314CB478C879B4EBBDE034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D0933-ADC3-492A-9407-C762F4096E09}"/>
      </w:docPartPr>
      <w:docPartBody>
        <w:p w:rsidR="001612F7" w:rsidRDefault="00000000">
          <w:pPr>
            <w:pStyle w:val="CF6D16D314CB478C879B4EBBDE03409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07512D2A8B433AB645C309DB8DB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0AB9B-0370-4ADF-B148-D26F18057249}"/>
      </w:docPartPr>
      <w:docPartBody>
        <w:p w:rsidR="001612F7" w:rsidRDefault="00000000">
          <w:pPr>
            <w:pStyle w:val="E207512D2A8B433AB645C309DB8DBD5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17CECAA7A9B424FA32C322DFE4DE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FBA71-C357-4CF5-A7A8-8C028C0597A8}"/>
      </w:docPartPr>
      <w:docPartBody>
        <w:p w:rsidR="001612F7" w:rsidRDefault="00000000">
          <w:pPr>
            <w:pStyle w:val="917CECAA7A9B424FA32C322DFE4DEFE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6F"/>
    <w:rsid w:val="0002526F"/>
    <w:rsid w:val="001612F7"/>
    <w:rsid w:val="00332887"/>
    <w:rsid w:val="004D2984"/>
    <w:rsid w:val="004D5AC7"/>
    <w:rsid w:val="00F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0A6F43610E24F23999AD6AE0DF7778A">
    <w:name w:val="80A6F43610E24F23999AD6AE0DF7778A"/>
  </w:style>
  <w:style w:type="paragraph" w:customStyle="1" w:styleId="D55126CF317A448387E90977040DAB1B">
    <w:name w:val="D55126CF317A448387E90977040DAB1B"/>
  </w:style>
  <w:style w:type="paragraph" w:customStyle="1" w:styleId="C3401C03C452481BAD10F53FD4A662A6">
    <w:name w:val="C3401C03C452481BAD10F53FD4A662A6"/>
  </w:style>
  <w:style w:type="paragraph" w:customStyle="1" w:styleId="6335CA54286F4AA0949FCAE560AB9593">
    <w:name w:val="6335CA54286F4AA0949FCAE560AB9593"/>
  </w:style>
  <w:style w:type="paragraph" w:customStyle="1" w:styleId="52E100B34DE34BF3843A95021C6B693A">
    <w:name w:val="52E100B34DE34BF3843A95021C6B693A"/>
  </w:style>
  <w:style w:type="paragraph" w:customStyle="1" w:styleId="B958B476598B4D7F99436E5200E2321A">
    <w:name w:val="B958B476598B4D7F99436E5200E2321A"/>
  </w:style>
  <w:style w:type="paragraph" w:customStyle="1" w:styleId="21AA76A582C84085A4996B386DDBE7B1">
    <w:name w:val="21AA76A582C84085A4996B386DDBE7B1"/>
  </w:style>
  <w:style w:type="paragraph" w:customStyle="1" w:styleId="13916530BC96420CB95D20347468C251">
    <w:name w:val="13916530BC96420CB95D20347468C251"/>
  </w:style>
  <w:style w:type="paragraph" w:customStyle="1" w:styleId="9DB0BDEFB68E4DE89C5F3B44373C835A">
    <w:name w:val="9DB0BDEFB68E4DE89C5F3B44373C835A"/>
  </w:style>
  <w:style w:type="paragraph" w:customStyle="1" w:styleId="6BD5B38A530D402C85EC663A17EA2049">
    <w:name w:val="6BD5B38A530D402C85EC663A17EA2049"/>
  </w:style>
  <w:style w:type="paragraph" w:customStyle="1" w:styleId="700DCA3041A04B658F9651FC4CB16AFB">
    <w:name w:val="700DCA3041A04B658F9651FC4CB16AFB"/>
  </w:style>
  <w:style w:type="paragraph" w:customStyle="1" w:styleId="A2F5F596E5F0460DAB386DE3CDE9EC01">
    <w:name w:val="A2F5F596E5F0460DAB386DE3CDE9EC01"/>
  </w:style>
  <w:style w:type="paragraph" w:customStyle="1" w:styleId="E2629171948E4F03BB0AED61521D5239">
    <w:name w:val="E2629171948E4F03BB0AED61521D5239"/>
  </w:style>
  <w:style w:type="paragraph" w:customStyle="1" w:styleId="FCF8A1FBB1A74815901E4F5EA03AFA5B">
    <w:name w:val="FCF8A1FBB1A74815901E4F5EA03AFA5B"/>
  </w:style>
  <w:style w:type="paragraph" w:customStyle="1" w:styleId="FBE8B9F1E77B4365BEF0BEAFC4E7AAC3">
    <w:name w:val="FBE8B9F1E77B4365BEF0BEAFC4E7AAC3"/>
  </w:style>
  <w:style w:type="paragraph" w:customStyle="1" w:styleId="270FC7F2EF94412FA8EE6ACEF914E090">
    <w:name w:val="270FC7F2EF94412FA8EE6ACEF914E090"/>
  </w:style>
  <w:style w:type="paragraph" w:customStyle="1" w:styleId="4E019B35A45C40E8B205CBFBCFA2B6D3">
    <w:name w:val="4E019B35A45C40E8B205CBFBCFA2B6D3"/>
  </w:style>
  <w:style w:type="paragraph" w:customStyle="1" w:styleId="D5FF7C251BE94E7394AB41CF316DB9F4">
    <w:name w:val="D5FF7C251BE94E7394AB41CF316DB9F4"/>
  </w:style>
  <w:style w:type="paragraph" w:customStyle="1" w:styleId="2282B517F1CB4D24BAF26EC34C73D22D">
    <w:name w:val="2282B517F1CB4D24BAF26EC34C73D22D"/>
  </w:style>
  <w:style w:type="paragraph" w:customStyle="1" w:styleId="188497D1D03B415CA06296F20DA75AAC">
    <w:name w:val="188497D1D03B415CA06296F20DA75AAC"/>
  </w:style>
  <w:style w:type="paragraph" w:customStyle="1" w:styleId="1BB1DBCDB23042C3BACAA1AD8FFA3546">
    <w:name w:val="1BB1DBCDB23042C3BACAA1AD8FFA3546"/>
  </w:style>
  <w:style w:type="paragraph" w:customStyle="1" w:styleId="F023ED6533264654AAAE501C6D080C3D">
    <w:name w:val="F023ED6533264654AAAE501C6D080C3D"/>
  </w:style>
  <w:style w:type="paragraph" w:customStyle="1" w:styleId="CF6D16D314CB478C879B4EBBDE034092">
    <w:name w:val="CF6D16D314CB478C879B4EBBDE034092"/>
  </w:style>
  <w:style w:type="paragraph" w:customStyle="1" w:styleId="E207512D2A8B433AB645C309DB8DBD5A">
    <w:name w:val="E207512D2A8B433AB645C309DB8DBD5A"/>
  </w:style>
  <w:style w:type="paragraph" w:customStyle="1" w:styleId="917CECAA7A9B424FA32C322DFE4DEFE9">
    <w:name w:val="917CECAA7A9B424FA32C322DFE4DE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49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Jiří Zákravský</cp:lastModifiedBy>
  <cp:revision>61</cp:revision>
  <dcterms:created xsi:type="dcterms:W3CDTF">2024-05-15T14:51:00Z</dcterms:created>
  <dcterms:modified xsi:type="dcterms:W3CDTF">2024-05-22T07:48:00Z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