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204650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204650">
        <w:rPr>
          <w:b/>
          <w:i/>
        </w:rPr>
        <w:t>Kamila Petrášová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204650">
        <w:rPr>
          <w:b/>
          <w:i/>
        </w:rPr>
        <w:t>Případová studie demokracie v Německu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145A77" w:rsidRDefault="00145A7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Hlavním cílem bakalářské práce je popsat současné fungování demokracie v Německu. Autorka se v práci snaží </w:t>
      </w:r>
    </w:p>
    <w:p w:rsidR="00145A77" w:rsidRDefault="00145A7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vysvětlit, na jakých zásadách se zakládá německá demokracie, kdo se na ní podílí a jakým způsobem. Autorka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</w:t>
      </w:r>
    </w:p>
    <w:p w:rsidR="008226F8" w:rsidRDefault="00145A7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textu pokouší vystihnout hlavní výhody, ale i nevýhody demokracie v Německu.</w:t>
      </w:r>
      <w:r w:rsidR="00A2676E">
        <w:rPr>
          <w:sz w:val="20"/>
          <w:szCs w:val="20"/>
        </w:rPr>
        <w:t xml:space="preserve"> V závěru je věnován prostor </w:t>
      </w:r>
    </w:p>
    <w:p w:rsidR="008226F8" w:rsidRDefault="00A2676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pro autorčinu úvahu o budoucím směřování německého demokratického zřízení.</w:t>
      </w:r>
      <w:r w:rsidR="008226F8">
        <w:rPr>
          <w:sz w:val="20"/>
          <w:szCs w:val="20"/>
        </w:rPr>
        <w:t xml:space="preserve"> Po přečtení celého textu lze </w:t>
      </w:r>
    </w:p>
    <w:p w:rsidR="002821D2" w:rsidRPr="002821D2" w:rsidRDefault="00764406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konstatovat, že h</w:t>
      </w:r>
      <w:r w:rsidR="008226F8">
        <w:rPr>
          <w:sz w:val="20"/>
          <w:szCs w:val="20"/>
        </w:rPr>
        <w:t>lavní cíl práce byl splněn.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81073" w:rsidRDefault="00F20DA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se nejprve zaměřuje na historický vývoj v Německu po druhé světové válce</w:t>
      </w:r>
      <w:r w:rsidR="00B81073">
        <w:rPr>
          <w:sz w:val="20"/>
          <w:szCs w:val="20"/>
        </w:rPr>
        <w:t xml:space="preserve"> až do sjednocení země </w:t>
      </w:r>
    </w:p>
    <w:p w:rsidR="00407BD0" w:rsidRDefault="00B81073" w:rsidP="00407BD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roce 1990</w:t>
      </w:r>
      <w:r w:rsidR="00F20D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C0AC9">
        <w:rPr>
          <w:sz w:val="20"/>
          <w:szCs w:val="20"/>
        </w:rPr>
        <w:t>Následuje rozbor fungování demokracie ve Spolkové republice Německo v současné době. Škoda</w:t>
      </w:r>
      <w:r w:rsidR="003C0AC9" w:rsidRPr="00407BD0">
        <w:rPr>
          <w:sz w:val="20"/>
          <w:szCs w:val="20"/>
        </w:rPr>
        <w:t xml:space="preserve">, </w:t>
      </w:r>
    </w:p>
    <w:p w:rsidR="003C0AC9" w:rsidRPr="00407BD0" w:rsidRDefault="003C0AC9" w:rsidP="00407BD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proofErr w:type="gramStart"/>
      <w:r w:rsidRPr="00407BD0">
        <w:rPr>
          <w:sz w:val="20"/>
          <w:szCs w:val="20"/>
        </w:rPr>
        <w:t>že</w:t>
      </w:r>
      <w:proofErr w:type="gramEnd"/>
      <w:r w:rsidRPr="00407BD0">
        <w:rPr>
          <w:sz w:val="20"/>
          <w:szCs w:val="20"/>
        </w:rPr>
        <w:t xml:space="preserve"> tato kapitola není o trochu </w:t>
      </w:r>
      <w:r w:rsidR="00407BD0">
        <w:rPr>
          <w:sz w:val="20"/>
          <w:szCs w:val="20"/>
        </w:rPr>
        <w:t>obsáhlej</w:t>
      </w:r>
      <w:r w:rsidRPr="00407BD0">
        <w:rPr>
          <w:sz w:val="20"/>
          <w:szCs w:val="20"/>
        </w:rPr>
        <w:t>ší, byť na ní tematicky navazují další čtyři kapitoly, které s </w:t>
      </w:r>
      <w:proofErr w:type="gramStart"/>
      <w:r w:rsidRPr="00407BD0">
        <w:rPr>
          <w:sz w:val="20"/>
          <w:szCs w:val="20"/>
        </w:rPr>
        <w:t>fungováním</w:t>
      </w:r>
      <w:proofErr w:type="gramEnd"/>
    </w:p>
    <w:p w:rsidR="00407BD0" w:rsidRDefault="003C0A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demokracie v Německou přímo</w:t>
      </w:r>
      <w:r w:rsidR="00407BD0">
        <w:rPr>
          <w:sz w:val="20"/>
          <w:szCs w:val="20"/>
        </w:rPr>
        <w:t>,</w:t>
      </w:r>
      <w:r>
        <w:rPr>
          <w:sz w:val="20"/>
          <w:szCs w:val="20"/>
        </w:rPr>
        <w:t xml:space="preserve"> nebo jen částečně souvisejí.</w:t>
      </w:r>
      <w:r w:rsidR="007A6790">
        <w:rPr>
          <w:sz w:val="20"/>
          <w:szCs w:val="20"/>
        </w:rPr>
        <w:t xml:space="preserve"> Jedná se o témata jako Spolková republika </w:t>
      </w:r>
    </w:p>
    <w:p w:rsidR="00407BD0" w:rsidRDefault="007A67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Německo v mezinárodních vztazích, politická kultura v Německu či hrozby demokracie v současném Německu.</w:t>
      </w:r>
    </w:p>
    <w:p w:rsidR="00407BD0" w:rsidRDefault="00407B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Samotný závěr bakalářské práce je v rámci čtyř odstavců věnován problematice budoucnosti demokracie </w:t>
      </w:r>
    </w:p>
    <w:p w:rsidR="00D10D7C" w:rsidRPr="002821D2" w:rsidRDefault="00407B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Německu.</w:t>
      </w:r>
      <w:r w:rsidR="00764406">
        <w:rPr>
          <w:sz w:val="20"/>
          <w:szCs w:val="20"/>
        </w:rPr>
        <w:t xml:space="preserve"> Na to navazuje kapitola Závěr, která shrnuje základní poznatky.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F084E" w:rsidRDefault="0076440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bakalářské práce je bezproblémová. Chyby se v textu neobjevují. Seznam literatury dokazuje, </w:t>
      </w:r>
    </w:p>
    <w:p w:rsidR="00D10D7C" w:rsidRPr="002821D2" w:rsidRDefault="0076440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že autorka se tématu věnuje a orientuje se v něm. </w:t>
      </w:r>
      <w:r w:rsidR="008F084E">
        <w:rPr>
          <w:sz w:val="20"/>
          <w:szCs w:val="20"/>
        </w:rPr>
        <w:t>Oceňuji i</w:t>
      </w:r>
      <w:r>
        <w:rPr>
          <w:sz w:val="20"/>
          <w:szCs w:val="20"/>
        </w:rPr>
        <w:t xml:space="preserve"> četnost příloh</w:t>
      </w:r>
      <w:r w:rsidR="008F084E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A06A19" w:rsidRDefault="00A06A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studentky Petrášové je po obsahové i formální stránce bakalářskou prací, které nic nebrání </w:t>
      </w:r>
    </w:p>
    <w:p w:rsidR="00A06A19" w:rsidRDefault="00A06A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tomu, aby byla předložena k obhajobě. Práci hodnotím kladně, navrhuji ji v případě úspěšné obhajoby </w:t>
      </w:r>
    </w:p>
    <w:p w:rsidR="00D10D7C" w:rsidRPr="002821D2" w:rsidRDefault="00A06A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ohodnotit jako výbornou.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2BDE" w:rsidRDefault="005560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Během obhajoby se pokuste zaměřit na problematiku vyrovnání se s minulostí v případě německé společnosti </w:t>
      </w:r>
    </w:p>
    <w:p w:rsidR="00D10D7C" w:rsidRPr="003A2BDE" w:rsidRDefault="003A2BDE" w:rsidP="003A2B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Může</w:t>
      </w:r>
      <w:r w:rsidR="005560D7" w:rsidRPr="003A2BDE">
        <w:rPr>
          <w:sz w:val="20"/>
          <w:szCs w:val="20"/>
        </w:rPr>
        <w:t xml:space="preserve"> tento fenomén ovlivnit politiku </w:t>
      </w:r>
      <w:r>
        <w:rPr>
          <w:sz w:val="20"/>
          <w:szCs w:val="20"/>
        </w:rPr>
        <w:t>či</w:t>
      </w:r>
      <w:r w:rsidR="005560D7" w:rsidRPr="003A2BDE">
        <w:rPr>
          <w:sz w:val="20"/>
          <w:szCs w:val="20"/>
        </w:rPr>
        <w:t xml:space="preserve"> vývoj v zemi v budoucnu?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3A2BD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15661"/>
    <w:rsid w:val="0012043E"/>
    <w:rsid w:val="00145A77"/>
    <w:rsid w:val="00204650"/>
    <w:rsid w:val="002821D2"/>
    <w:rsid w:val="002E293C"/>
    <w:rsid w:val="002F14F8"/>
    <w:rsid w:val="00346981"/>
    <w:rsid w:val="003A2BDE"/>
    <w:rsid w:val="003C0AC9"/>
    <w:rsid w:val="003C559B"/>
    <w:rsid w:val="003E2F37"/>
    <w:rsid w:val="00407BD0"/>
    <w:rsid w:val="00435ED6"/>
    <w:rsid w:val="00510DC6"/>
    <w:rsid w:val="005560D7"/>
    <w:rsid w:val="00694816"/>
    <w:rsid w:val="00764406"/>
    <w:rsid w:val="007A6790"/>
    <w:rsid w:val="008226F8"/>
    <w:rsid w:val="008F084E"/>
    <w:rsid w:val="009C488A"/>
    <w:rsid w:val="00A06A19"/>
    <w:rsid w:val="00A2676E"/>
    <w:rsid w:val="00B81073"/>
    <w:rsid w:val="00C301CB"/>
    <w:rsid w:val="00D10D7C"/>
    <w:rsid w:val="00E24305"/>
    <w:rsid w:val="00E81855"/>
    <w:rsid w:val="00F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93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0D6C45"/>
    <w:rsid w:val="0013754E"/>
    <w:rsid w:val="002C5C7C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702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11</cp:revision>
  <dcterms:created xsi:type="dcterms:W3CDTF">2013-05-10T11:48:00Z</dcterms:created>
  <dcterms:modified xsi:type="dcterms:W3CDTF">2013-05-17T08:04:00Z</dcterms:modified>
</cp:coreProperties>
</file>