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520872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520872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403B10">
        <w:rPr>
          <w:b/>
          <w:i/>
        </w:rPr>
        <w:t xml:space="preserve">Martin </w:t>
      </w:r>
      <w:proofErr w:type="spellStart"/>
      <w:r w:rsidR="00403B10">
        <w:rPr>
          <w:b/>
          <w:i/>
        </w:rPr>
        <w:t>Hossinger</w:t>
      </w:r>
      <w:proofErr w:type="spellEnd"/>
      <w:r w:rsidR="00403B10">
        <w:rPr>
          <w:b/>
          <w:i/>
        </w:rPr>
        <w:t xml:space="preserve">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DD510D">
        <w:rPr>
          <w:b/>
          <w:i/>
        </w:rPr>
        <w:t xml:space="preserve">         </w:t>
      </w:r>
      <w:r w:rsidR="00403B10">
        <w:rPr>
          <w:b/>
          <w:i/>
        </w:rPr>
        <w:t>Volební kampaň do Poslanecké sněmovny Parlamentu České republiky v roce 2002 a 2006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DD510D" w:rsidP="002821D2">
      <w:pPr>
        <w:tabs>
          <w:tab w:val="left" w:pos="3480"/>
        </w:tabs>
        <w:ind w:left="142" w:hanging="142"/>
      </w:pPr>
      <w:r>
        <w:t xml:space="preserve">PhDr. Přemysl </w:t>
      </w:r>
      <w:proofErr w:type="spellStart"/>
      <w:r>
        <w:t>Rosůlek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DD510D" w:rsidRDefault="00403B10" w:rsidP="001147E3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Autor nastiňuje hlavní záměr práce, tj. , že „práce se bude zabývat volebními kampaněmi dvou hlavních politických subjektů, ODS a ČSSD. (</w:t>
      </w:r>
      <w:proofErr w:type="gramStart"/>
      <w:r>
        <w:rPr>
          <w:sz w:val="20"/>
          <w:szCs w:val="20"/>
        </w:rPr>
        <w:t>s.6)“ a to</w:t>
      </w:r>
      <w:proofErr w:type="gramEnd"/>
      <w:r>
        <w:rPr>
          <w:sz w:val="20"/>
          <w:szCs w:val="20"/>
        </w:rPr>
        <w:t xml:space="preserve"> v letech 2002 a 2006, zejména se věnuje negativní volební kampani</w:t>
      </w:r>
      <w:r w:rsidR="001147E3">
        <w:rPr>
          <w:sz w:val="20"/>
          <w:szCs w:val="20"/>
        </w:rPr>
        <w:t xml:space="preserve"> (viz hlavní výzkumná otázka na s. 7</w:t>
      </w:r>
      <w:r>
        <w:rPr>
          <w:sz w:val="20"/>
          <w:szCs w:val="20"/>
        </w:rPr>
        <w:t>. Na této stránce má i hlavní předpoklady celé práce (viz poslední dva odstavce).</w:t>
      </w:r>
      <w:r w:rsidR="001147E3">
        <w:rPr>
          <w:sz w:val="20"/>
          <w:szCs w:val="20"/>
        </w:rPr>
        <w:t xml:space="preserve"> </w:t>
      </w:r>
    </w:p>
    <w:p w:rsidR="001147E3" w:rsidRDefault="001147E3" w:rsidP="001147E3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Domnívám se, že cíl práce se autorovi podařilo splnit. </w:t>
      </w:r>
    </w:p>
    <w:p w:rsidR="001147E3" w:rsidRPr="001147E3" w:rsidRDefault="001147E3" w:rsidP="001147E3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D510D" w:rsidRDefault="00DD510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B4B5B" w:rsidRDefault="001147E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Ještě v úvodní části autor poctivě autor popisuje zvolený postup a jednotlivé části práce. V části věnované politickému marketingu se autor zaměřuje též na negativní volební kampaň</w:t>
      </w:r>
      <w:r w:rsidR="00FA7168">
        <w:rPr>
          <w:sz w:val="20"/>
          <w:szCs w:val="20"/>
        </w:rPr>
        <w:t xml:space="preserve">. V praktické části, kdy autor </w:t>
      </w:r>
      <w:r w:rsidR="00FB4B5B">
        <w:rPr>
          <w:sz w:val="20"/>
          <w:szCs w:val="20"/>
        </w:rPr>
        <w:t xml:space="preserve">prezentuje ucelený obraz s pomocí kombinace </w:t>
      </w:r>
      <w:r w:rsidR="00FA7168">
        <w:rPr>
          <w:sz w:val="20"/>
          <w:szCs w:val="20"/>
        </w:rPr>
        <w:t xml:space="preserve">odborných zdrojů, primárních stranických dokumentů a sjezdů, tak i </w:t>
      </w:r>
      <w:r w:rsidR="00FB4B5B">
        <w:rPr>
          <w:sz w:val="20"/>
          <w:szCs w:val="20"/>
        </w:rPr>
        <w:t xml:space="preserve">nejrůznějších </w:t>
      </w:r>
      <w:r w:rsidR="00FA7168">
        <w:rPr>
          <w:sz w:val="20"/>
          <w:szCs w:val="20"/>
        </w:rPr>
        <w:t xml:space="preserve">masmédií, </w:t>
      </w:r>
      <w:r w:rsidR="00FB4B5B">
        <w:rPr>
          <w:sz w:val="20"/>
          <w:szCs w:val="20"/>
        </w:rPr>
        <w:t xml:space="preserve">následují užitečné </w:t>
      </w:r>
      <w:r w:rsidR="00FA7168">
        <w:rPr>
          <w:sz w:val="20"/>
          <w:szCs w:val="20"/>
        </w:rPr>
        <w:t xml:space="preserve">dílčí závěry </w:t>
      </w:r>
      <w:r w:rsidR="00FB4B5B">
        <w:rPr>
          <w:sz w:val="20"/>
          <w:szCs w:val="20"/>
        </w:rPr>
        <w:t xml:space="preserve">za jednotlivými částmi. </w:t>
      </w:r>
    </w:p>
    <w:p w:rsidR="001147E3" w:rsidRDefault="00FB4B5B" w:rsidP="00FB4B5B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závěrečné části se autor poctivě věnuje zodpovězení hypotéz.  </w:t>
      </w:r>
    </w:p>
    <w:p w:rsidR="00FB4B5B" w:rsidRPr="00FB4B5B" w:rsidRDefault="00FB4B5B" w:rsidP="00FB4B5B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9056A5" w:rsidRDefault="009056A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056A5" w:rsidRDefault="009056A5" w:rsidP="009056A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Text po formální stránce splňuje kritéria na bakalářskou práci. </w:t>
      </w:r>
    </w:p>
    <w:p w:rsidR="009056A5" w:rsidRDefault="009056A5" w:rsidP="009056A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Přesto práce mohla projít důslednější korektorskou činností, a to ve formulacích, např. </w:t>
      </w:r>
      <w:r w:rsidR="001147E3">
        <w:rPr>
          <w:sz w:val="20"/>
          <w:szCs w:val="20"/>
        </w:rPr>
        <w:t xml:space="preserve">„než práce přejde k historii“ (s. 11 2. </w:t>
      </w:r>
      <w:proofErr w:type="spellStart"/>
      <w:r w:rsidR="001147E3">
        <w:rPr>
          <w:sz w:val="20"/>
          <w:szCs w:val="20"/>
        </w:rPr>
        <w:t>odst</w:t>
      </w:r>
      <w:proofErr w:type="spellEnd"/>
      <w:r w:rsidR="001147E3">
        <w:rPr>
          <w:sz w:val="20"/>
          <w:szCs w:val="20"/>
        </w:rPr>
        <w:t>)</w:t>
      </w:r>
      <w:r>
        <w:rPr>
          <w:sz w:val="20"/>
          <w:szCs w:val="20"/>
        </w:rPr>
        <w:t xml:space="preserve">; občas se objevují chyby, kromě chybějící interpunkce např. </w:t>
      </w:r>
      <w:r w:rsidR="001147E3">
        <w:rPr>
          <w:sz w:val="20"/>
          <w:szCs w:val="20"/>
        </w:rPr>
        <w:t>„</w:t>
      </w:r>
      <w:r>
        <w:rPr>
          <w:sz w:val="20"/>
          <w:szCs w:val="20"/>
        </w:rPr>
        <w:t>c</w:t>
      </w:r>
      <w:r w:rsidR="001147E3">
        <w:rPr>
          <w:sz w:val="20"/>
          <w:szCs w:val="20"/>
        </w:rPr>
        <w:t xml:space="preserve">ož může vést k poklesu volební účast“, mělo být doplněno s „účasti“ – s. 13; </w:t>
      </w:r>
      <w:r>
        <w:rPr>
          <w:sz w:val="20"/>
          <w:szCs w:val="20"/>
        </w:rPr>
        <w:t xml:space="preserve">příliš lidové užití pojmu </w:t>
      </w:r>
      <w:r w:rsidR="001147E3">
        <w:rPr>
          <w:sz w:val="20"/>
          <w:szCs w:val="20"/>
        </w:rPr>
        <w:t xml:space="preserve">„partaj“ na s. 13 (8. </w:t>
      </w:r>
      <w:r>
        <w:rPr>
          <w:sz w:val="20"/>
          <w:szCs w:val="20"/>
        </w:rPr>
        <w:t>ř</w:t>
      </w:r>
      <w:r w:rsidR="001147E3">
        <w:rPr>
          <w:sz w:val="20"/>
          <w:szCs w:val="20"/>
        </w:rPr>
        <w:t xml:space="preserve">ádek odspodu); </w:t>
      </w:r>
      <w:r>
        <w:rPr>
          <w:sz w:val="20"/>
          <w:szCs w:val="20"/>
        </w:rPr>
        <w:t>shoda: „</w:t>
      </w:r>
      <w:r w:rsidR="001147E3">
        <w:rPr>
          <w:sz w:val="20"/>
          <w:szCs w:val="20"/>
        </w:rPr>
        <w:t>témata strašila</w:t>
      </w:r>
      <w:r>
        <w:rPr>
          <w:sz w:val="20"/>
          <w:szCs w:val="20"/>
        </w:rPr>
        <w:t>“</w:t>
      </w:r>
      <w:r w:rsidR="001147E3">
        <w:rPr>
          <w:sz w:val="20"/>
          <w:szCs w:val="20"/>
        </w:rPr>
        <w:t>, nikoliv „strašily“</w:t>
      </w:r>
      <w:r w:rsidR="00FA7168">
        <w:rPr>
          <w:sz w:val="20"/>
          <w:szCs w:val="20"/>
        </w:rPr>
        <w:t xml:space="preserve"> s. 21 </w:t>
      </w:r>
      <w:proofErr w:type="spellStart"/>
      <w:r w:rsidR="00FA7168">
        <w:rPr>
          <w:sz w:val="20"/>
          <w:szCs w:val="20"/>
        </w:rPr>
        <w:t>ř</w:t>
      </w:r>
      <w:proofErr w:type="spellEnd"/>
      <w:r w:rsidR="00FA7168">
        <w:rPr>
          <w:sz w:val="20"/>
          <w:szCs w:val="20"/>
        </w:rPr>
        <w:t xml:space="preserve">. 8; „pod jeho vedení“, správně „vedením“ na s. 32, </w:t>
      </w:r>
      <w:proofErr w:type="spellStart"/>
      <w:r w:rsidR="00FA7168">
        <w:rPr>
          <w:sz w:val="20"/>
          <w:szCs w:val="20"/>
        </w:rPr>
        <w:t>ř</w:t>
      </w:r>
      <w:proofErr w:type="spellEnd"/>
      <w:r w:rsidR="00FA7168">
        <w:rPr>
          <w:sz w:val="20"/>
          <w:szCs w:val="20"/>
        </w:rPr>
        <w:t>. 10; 15% místo 15 % dani (s. 34, 3. Řádek odspodu)</w:t>
      </w:r>
      <w:r>
        <w:rPr>
          <w:sz w:val="20"/>
          <w:szCs w:val="20"/>
        </w:rPr>
        <w:t>. Ne</w:t>
      </w:r>
      <w:r w:rsidR="00FA7168">
        <w:rPr>
          <w:sz w:val="20"/>
          <w:szCs w:val="20"/>
        </w:rPr>
        <w:t>m</w:t>
      </w:r>
      <w:r>
        <w:rPr>
          <w:sz w:val="20"/>
          <w:szCs w:val="20"/>
        </w:rPr>
        <w:t xml:space="preserve">á autor na mysli </w:t>
      </w:r>
      <w:r w:rsidR="00FA7168">
        <w:rPr>
          <w:sz w:val="20"/>
          <w:szCs w:val="20"/>
        </w:rPr>
        <w:t>na s. 35 de-personalizaci namísto personalizace?</w:t>
      </w:r>
      <w:r>
        <w:rPr>
          <w:sz w:val="20"/>
          <w:szCs w:val="20"/>
        </w:rPr>
        <w:t xml:space="preserve">. </w:t>
      </w:r>
      <w:r w:rsidR="00FA7168">
        <w:rPr>
          <w:sz w:val="20"/>
          <w:szCs w:val="20"/>
        </w:rPr>
        <w:t>Billboardy s malým b na s. 40</w:t>
      </w:r>
      <w:r>
        <w:rPr>
          <w:sz w:val="20"/>
          <w:szCs w:val="20"/>
        </w:rPr>
        <w:t xml:space="preserve"> atp. </w:t>
      </w:r>
    </w:p>
    <w:p w:rsidR="00FA7168" w:rsidRPr="009056A5" w:rsidRDefault="00FA7168" w:rsidP="009056A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9056A5">
        <w:rPr>
          <w:sz w:val="20"/>
          <w:szCs w:val="20"/>
        </w:rPr>
        <w:t xml:space="preserve">V souladu s tématem </w:t>
      </w:r>
      <w:r w:rsidR="009056A5">
        <w:rPr>
          <w:sz w:val="20"/>
          <w:szCs w:val="20"/>
        </w:rPr>
        <w:t xml:space="preserve">práce </w:t>
      </w:r>
      <w:r w:rsidRPr="009056A5">
        <w:rPr>
          <w:sz w:val="20"/>
          <w:szCs w:val="20"/>
        </w:rPr>
        <w:t xml:space="preserve">bych </w:t>
      </w:r>
      <w:r w:rsidR="009056A5">
        <w:rPr>
          <w:sz w:val="20"/>
          <w:szCs w:val="20"/>
        </w:rPr>
        <w:t>o</w:t>
      </w:r>
      <w:r w:rsidRPr="009056A5">
        <w:rPr>
          <w:sz w:val="20"/>
          <w:szCs w:val="20"/>
        </w:rPr>
        <w:t>ček</w:t>
      </w:r>
      <w:r w:rsidR="009056A5">
        <w:rPr>
          <w:sz w:val="20"/>
          <w:szCs w:val="20"/>
        </w:rPr>
        <w:t xml:space="preserve">ával </w:t>
      </w:r>
      <w:r w:rsidRPr="009056A5">
        <w:rPr>
          <w:sz w:val="20"/>
          <w:szCs w:val="20"/>
        </w:rPr>
        <w:t>více ilustrativních příloh</w:t>
      </w:r>
      <w:r w:rsidR="009056A5">
        <w:rPr>
          <w:sz w:val="20"/>
          <w:szCs w:val="20"/>
        </w:rPr>
        <w:t xml:space="preserve">. </w:t>
      </w:r>
      <w:r w:rsidRPr="009056A5">
        <w:rPr>
          <w:sz w:val="20"/>
          <w:szCs w:val="20"/>
        </w:rPr>
        <w:t xml:space="preserve"> </w:t>
      </w:r>
    </w:p>
    <w:p w:rsidR="00FA7168" w:rsidRPr="002821D2" w:rsidRDefault="00FA716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345B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FB4B5B" w:rsidRPr="00FB4B5B" w:rsidRDefault="00FB4B5B" w:rsidP="009056A5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K obsahové stránce nemám závažných výhrad. Domnívám se, že se autor daného tématu dobře zhostil. Dílčí výhradu mám jednu, a to k užívání pojmu </w:t>
      </w:r>
      <w:r w:rsidRPr="00FB4B5B">
        <w:rPr>
          <w:sz w:val="20"/>
          <w:szCs w:val="20"/>
        </w:rPr>
        <w:t>telefonick</w:t>
      </w:r>
      <w:r>
        <w:rPr>
          <w:sz w:val="20"/>
          <w:szCs w:val="20"/>
        </w:rPr>
        <w:t xml:space="preserve">á </w:t>
      </w:r>
      <w:r w:rsidRPr="00FB4B5B">
        <w:rPr>
          <w:sz w:val="20"/>
          <w:szCs w:val="20"/>
        </w:rPr>
        <w:t>kampaň V. Klause</w:t>
      </w:r>
      <w:r>
        <w:rPr>
          <w:sz w:val="20"/>
          <w:szCs w:val="20"/>
        </w:rPr>
        <w:t xml:space="preserve"> </w:t>
      </w:r>
      <w:r w:rsidRPr="00FB4B5B">
        <w:rPr>
          <w:sz w:val="20"/>
          <w:szCs w:val="20"/>
        </w:rPr>
        <w:t>(s. 29, opakováno na s. 30).</w:t>
      </w:r>
      <w:r>
        <w:rPr>
          <w:sz w:val="20"/>
          <w:szCs w:val="20"/>
        </w:rPr>
        <w:t xml:space="preserve"> Jednalo se pouze o jeden </w:t>
      </w:r>
      <w:r w:rsidRPr="00FB4B5B">
        <w:rPr>
          <w:sz w:val="20"/>
          <w:szCs w:val="20"/>
        </w:rPr>
        <w:t>telefonát</w:t>
      </w:r>
      <w:r w:rsidR="009056A5">
        <w:rPr>
          <w:sz w:val="20"/>
          <w:szCs w:val="20"/>
        </w:rPr>
        <w:t xml:space="preserve">, pokud se nemýlím. Druhá poznámka je spíše dotazem nebo návrhem na polemiku: </w:t>
      </w:r>
      <w:r w:rsidRPr="00FB4B5B">
        <w:rPr>
          <w:sz w:val="20"/>
          <w:szCs w:val="20"/>
        </w:rPr>
        <w:t xml:space="preserve">Je otázkou, zda postmoderní volební kampaň začala již v 90. letech a je nutno ji spojovat s nástupem nových médií </w:t>
      </w:r>
      <w:r w:rsidRPr="00FB4B5B">
        <w:rPr>
          <w:sz w:val="20"/>
          <w:szCs w:val="20"/>
        </w:rPr>
        <w:lastRenderedPageBreak/>
        <w:t xml:space="preserve">a roztříštěným politickým trhem, </w:t>
      </w:r>
      <w:r w:rsidR="009056A5">
        <w:rPr>
          <w:sz w:val="20"/>
          <w:szCs w:val="20"/>
        </w:rPr>
        <w:t xml:space="preserve">jak uvádí autor, </w:t>
      </w:r>
      <w:r w:rsidRPr="00FB4B5B">
        <w:rPr>
          <w:sz w:val="20"/>
          <w:szCs w:val="20"/>
        </w:rPr>
        <w:t>či zda nezačala již o desetiletí dříve a je spjata s </w:t>
      </w:r>
      <w:proofErr w:type="spellStart"/>
      <w:r w:rsidRPr="00FB4B5B">
        <w:rPr>
          <w:sz w:val="20"/>
          <w:szCs w:val="20"/>
        </w:rPr>
        <w:t>konzumérských</w:t>
      </w:r>
      <w:proofErr w:type="spellEnd"/>
      <w:r w:rsidRPr="00FB4B5B">
        <w:rPr>
          <w:sz w:val="20"/>
          <w:szCs w:val="20"/>
        </w:rPr>
        <w:t xml:space="preserve"> </w:t>
      </w:r>
      <w:r w:rsidR="009056A5">
        <w:rPr>
          <w:sz w:val="20"/>
          <w:szCs w:val="20"/>
        </w:rPr>
        <w:t xml:space="preserve">přístupem? </w:t>
      </w:r>
    </w:p>
    <w:p w:rsidR="0028345B" w:rsidRDefault="0028345B" w:rsidP="0028345B">
      <w:pPr>
        <w:pStyle w:val="Odstavecseseznamem"/>
        <w:tabs>
          <w:tab w:val="left" w:pos="284"/>
        </w:tabs>
        <w:ind w:left="142"/>
        <w:rPr>
          <w:b/>
        </w:rPr>
      </w:pPr>
    </w:p>
    <w:p w:rsidR="0028345B" w:rsidRPr="0028345B" w:rsidRDefault="0028345B" w:rsidP="0028345B">
      <w:pPr>
        <w:pStyle w:val="Odstavecseseznamem"/>
        <w:tabs>
          <w:tab w:val="left" w:pos="284"/>
        </w:tabs>
        <w:ind w:left="142"/>
        <w:rPr>
          <w:b/>
        </w:rPr>
      </w:pPr>
    </w:p>
    <w:p w:rsidR="002821D2" w:rsidRPr="009056A5" w:rsidRDefault="002821D2" w:rsidP="009056A5">
      <w:pPr>
        <w:tabs>
          <w:tab w:val="left" w:pos="284"/>
        </w:tabs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056A5" w:rsidRDefault="009056A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Viz náměty a připomínky výše (formální část práce, časová datace a otázka definice postmoderní volební kampaně, telefonát Václava Klause).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9056A5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doporučuji k obhajobě. Pokud bych měl hodnotit jen obsahovou stránku, pak se přikláním ještě k VÝBORNĚ, ale vzhledem k formálním nedostatkům bych na základě obhajoby navrhoval hodnotit </w:t>
      </w:r>
      <w:proofErr w:type="gramStart"/>
      <w:r>
        <w:rPr>
          <w:sz w:val="20"/>
          <w:szCs w:val="20"/>
        </w:rPr>
        <w:t>mezi</w:t>
      </w:r>
      <w:proofErr w:type="gramEnd"/>
      <w:r>
        <w:rPr>
          <w:sz w:val="20"/>
          <w:szCs w:val="20"/>
        </w:rPr>
        <w:t xml:space="preserve"> VÝBORNĚ-VELMI DOBŘE. </w:t>
      </w:r>
    </w:p>
    <w:p w:rsidR="00D10D7C" w:rsidRDefault="00D10D7C" w:rsidP="009056A5">
      <w:pPr>
        <w:tabs>
          <w:tab w:val="left" w:pos="3480"/>
        </w:tabs>
      </w:pPr>
      <w:r>
        <w:t xml:space="preserve">Datum: </w:t>
      </w:r>
      <w:proofErr w:type="gramStart"/>
      <w:r w:rsidR="0028345B">
        <w:t>27.</w:t>
      </w:r>
      <w:r w:rsidR="00CC77D1">
        <w:t>5</w:t>
      </w:r>
      <w:r w:rsidR="0028345B">
        <w:t>.2012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EE3E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3AA" w:rsidRDefault="007453AA" w:rsidP="00D10D7C">
      <w:pPr>
        <w:spacing w:after="0" w:line="240" w:lineRule="auto"/>
      </w:pPr>
      <w:r>
        <w:separator/>
      </w:r>
    </w:p>
  </w:endnote>
  <w:endnote w:type="continuationSeparator" w:id="0">
    <w:p w:rsidR="007453AA" w:rsidRDefault="007453A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3AA" w:rsidRDefault="007453AA" w:rsidP="00D10D7C">
      <w:pPr>
        <w:spacing w:after="0" w:line="240" w:lineRule="auto"/>
      </w:pPr>
      <w:r>
        <w:separator/>
      </w:r>
    </w:p>
  </w:footnote>
  <w:footnote w:type="continuationSeparator" w:id="0">
    <w:p w:rsidR="007453AA" w:rsidRDefault="007453A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47E3"/>
    <w:rsid w:val="00115661"/>
    <w:rsid w:val="0012043E"/>
    <w:rsid w:val="002821D2"/>
    <w:rsid w:val="0028345B"/>
    <w:rsid w:val="00307E26"/>
    <w:rsid w:val="00403B10"/>
    <w:rsid w:val="00435ED6"/>
    <w:rsid w:val="00520872"/>
    <w:rsid w:val="005639DF"/>
    <w:rsid w:val="006346E7"/>
    <w:rsid w:val="00694816"/>
    <w:rsid w:val="007453AA"/>
    <w:rsid w:val="00862191"/>
    <w:rsid w:val="009056A5"/>
    <w:rsid w:val="00B05D34"/>
    <w:rsid w:val="00C301CB"/>
    <w:rsid w:val="00CC77D1"/>
    <w:rsid w:val="00CD4914"/>
    <w:rsid w:val="00D10D7C"/>
    <w:rsid w:val="00DD510D"/>
    <w:rsid w:val="00EE3EB0"/>
    <w:rsid w:val="00FA7168"/>
    <w:rsid w:val="00FB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EB0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C60203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C60203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A630AC"/>
    <w:rsid w:val="00BA1304"/>
    <w:rsid w:val="00BA5CD8"/>
    <w:rsid w:val="00C60203"/>
    <w:rsid w:val="00DC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2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10</TotalTime>
  <Pages>2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Přemek</cp:lastModifiedBy>
  <cp:revision>2</cp:revision>
  <dcterms:created xsi:type="dcterms:W3CDTF">2012-05-27T18:41:00Z</dcterms:created>
  <dcterms:modified xsi:type="dcterms:W3CDTF">2012-05-27T18:41:00Z</dcterms:modified>
</cp:coreProperties>
</file>