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639C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7639CE">
        <w:rPr>
          <w:b/>
          <w:i/>
        </w:rPr>
        <w:t xml:space="preserve">Matěj </w:t>
      </w:r>
      <w:proofErr w:type="spellStart"/>
      <w:r w:rsidR="007639CE">
        <w:rPr>
          <w:b/>
          <w:i/>
        </w:rPr>
        <w:t>Krčín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7639CE">
        <w:rPr>
          <w:b/>
          <w:i/>
        </w:rPr>
        <w:t>Primárky Republikánské strany v USA 2012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31F35" w:rsidRDefault="00D2074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bakalářské práce studenta Matěje </w:t>
      </w:r>
      <w:proofErr w:type="spellStart"/>
      <w:r>
        <w:rPr>
          <w:sz w:val="20"/>
          <w:szCs w:val="20"/>
        </w:rPr>
        <w:t>Krčína</w:t>
      </w:r>
      <w:proofErr w:type="spellEnd"/>
      <w:r w:rsidR="00931F35">
        <w:rPr>
          <w:sz w:val="20"/>
          <w:szCs w:val="20"/>
        </w:rPr>
        <w:t xml:space="preserve"> je analýza kampaně Mitta Romneyho během republikánských </w:t>
      </w:r>
    </w:p>
    <w:p w:rsidR="00931F35" w:rsidRDefault="00931F3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primárek v roce 2012. Autor se zaměřuje především na objasnění relativní úspěšnosti kampaně, co jí utvářelo, </w:t>
      </w:r>
    </w:p>
    <w:p w:rsidR="008C6027" w:rsidRDefault="00931F3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jak se vyvíjela a zda dokázala oslovit </w:t>
      </w:r>
      <w:r w:rsidR="008C6027">
        <w:rPr>
          <w:sz w:val="20"/>
          <w:szCs w:val="20"/>
        </w:rPr>
        <w:t xml:space="preserve">ten správný </w:t>
      </w:r>
      <w:r>
        <w:rPr>
          <w:sz w:val="20"/>
          <w:szCs w:val="20"/>
        </w:rPr>
        <w:t xml:space="preserve">segment voličů. Požadovaného cíle se autorovi podařilo </w:t>
      </w:r>
    </w:p>
    <w:p w:rsidR="002821D2" w:rsidRPr="008C6027" w:rsidRDefault="008C6027" w:rsidP="008C602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naplnit</w:t>
      </w:r>
      <w:r w:rsidR="00931F35">
        <w:rPr>
          <w:sz w:val="20"/>
          <w:szCs w:val="20"/>
        </w:rPr>
        <w:t xml:space="preserve"> a na </w:t>
      </w:r>
      <w:r w:rsidR="00931F35" w:rsidRPr="008C6027">
        <w:rPr>
          <w:sz w:val="20"/>
          <w:szCs w:val="20"/>
        </w:rPr>
        <w:t>všechny předem kladené otázky uspokojivě nalézt odpovídající odpověď.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F7D56" w:rsidRDefault="005F7D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 práce je strukturován do čtyř hlavních kapitol, přičemž za stěžejní považuji tu poslední vypovídající o </w:t>
      </w:r>
    </w:p>
    <w:p w:rsidR="005F7D56" w:rsidRDefault="005F7D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samotné kampani Mitta Romneyho během republikánských primárek. Autor </w:t>
      </w:r>
      <w:r w:rsidR="00C65FA2">
        <w:rPr>
          <w:sz w:val="20"/>
          <w:szCs w:val="20"/>
        </w:rPr>
        <w:t>věnuje této části téměř polovinu</w:t>
      </w:r>
      <w:r>
        <w:rPr>
          <w:sz w:val="20"/>
          <w:szCs w:val="20"/>
        </w:rPr>
        <w:t xml:space="preserve"> </w:t>
      </w:r>
    </w:p>
    <w:p w:rsidR="005F7D56" w:rsidRDefault="005F7D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celého textu bakalářské práce. Ve zbylé části textu, resp. v předchozích kapitolách, se zaměřuje na profil </w:t>
      </w:r>
    </w:p>
    <w:p w:rsidR="00D10D7C" w:rsidRPr="002821D2" w:rsidRDefault="005F7D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kandidáta, deskripci systému republikánských primárek a na jejich samotný průběh.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4768A" w:rsidRDefault="007B0AE2" w:rsidP="0064768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="00B67FCF">
        <w:rPr>
          <w:sz w:val="20"/>
          <w:szCs w:val="20"/>
        </w:rPr>
        <w:t xml:space="preserve"> formální s</w:t>
      </w:r>
      <w:r>
        <w:rPr>
          <w:sz w:val="20"/>
          <w:szCs w:val="20"/>
        </w:rPr>
        <w:t>tránce splňuje bakalářská p</w:t>
      </w:r>
      <w:r w:rsidR="00C65FA2">
        <w:rPr>
          <w:sz w:val="20"/>
          <w:szCs w:val="20"/>
        </w:rPr>
        <w:t>ráce požadavky, které jsou na ta</w:t>
      </w:r>
      <w:r>
        <w:rPr>
          <w:sz w:val="20"/>
          <w:szCs w:val="20"/>
        </w:rPr>
        <w:t xml:space="preserve">kový typ práce kladeny. </w:t>
      </w:r>
      <w:r w:rsidR="0064768A">
        <w:rPr>
          <w:sz w:val="20"/>
          <w:szCs w:val="20"/>
        </w:rPr>
        <w:t xml:space="preserve">V textu se </w:t>
      </w:r>
    </w:p>
    <w:p w:rsidR="0064768A" w:rsidRPr="0064768A" w:rsidRDefault="0064768A" w:rsidP="0064768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chyby nevyskytují </w:t>
      </w:r>
      <w:r w:rsidRPr="0064768A">
        <w:rPr>
          <w:sz w:val="20"/>
          <w:szCs w:val="20"/>
        </w:rPr>
        <w:t xml:space="preserve">(výjimkou je nedostatečná korektura textu na str. </w:t>
      </w:r>
      <w:r w:rsidR="00C65FA2">
        <w:rPr>
          <w:sz w:val="20"/>
          <w:szCs w:val="20"/>
        </w:rPr>
        <w:t>7 na začátku třetího odstavce).</w:t>
      </w:r>
      <w:r w:rsidRPr="0064768A">
        <w:rPr>
          <w:sz w:val="20"/>
          <w:szCs w:val="20"/>
        </w:rPr>
        <w:t xml:space="preserve"> </w:t>
      </w:r>
    </w:p>
    <w:p w:rsidR="00D10D7C" w:rsidRPr="0064768A" w:rsidRDefault="007B0AE2" w:rsidP="0064768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správně </w:t>
      </w:r>
      <w:r w:rsidR="0064768A" w:rsidRPr="0064768A">
        <w:rPr>
          <w:sz w:val="20"/>
          <w:szCs w:val="20"/>
        </w:rPr>
        <w:t>odkazuje</w:t>
      </w:r>
      <w:r w:rsidR="0064768A">
        <w:rPr>
          <w:sz w:val="20"/>
          <w:szCs w:val="20"/>
        </w:rPr>
        <w:t xml:space="preserve"> na všechny jím používané zdroje.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B089F" w:rsidRDefault="00115866" w:rsidP="00FE7B9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studenta </w:t>
      </w:r>
      <w:proofErr w:type="spellStart"/>
      <w:r>
        <w:rPr>
          <w:sz w:val="20"/>
          <w:szCs w:val="20"/>
        </w:rPr>
        <w:t>Krčína</w:t>
      </w:r>
      <w:proofErr w:type="spellEnd"/>
      <w:r>
        <w:rPr>
          <w:sz w:val="20"/>
          <w:szCs w:val="20"/>
        </w:rPr>
        <w:t xml:space="preserve"> je kvalitním zpracováním problematiky </w:t>
      </w:r>
      <w:r w:rsidR="00EB089F">
        <w:rPr>
          <w:sz w:val="20"/>
          <w:szCs w:val="20"/>
        </w:rPr>
        <w:t xml:space="preserve">zatím posledních republikánských </w:t>
      </w:r>
    </w:p>
    <w:p w:rsidR="00EB089F" w:rsidRDefault="00EB089F" w:rsidP="00FE7B9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primárních voleb. Autor, dle mého názoru velmi správně, v závěru práce konstatuje, že celkově se může </w:t>
      </w:r>
    </w:p>
    <w:p w:rsidR="00D91739" w:rsidRDefault="00EB089F" w:rsidP="00FE7B9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kandidatura Mitta Romneyho v primárních volbách označit za úspěšnou</w:t>
      </w:r>
      <w:r w:rsidR="00D91739">
        <w:rPr>
          <w:sz w:val="20"/>
          <w:szCs w:val="20"/>
        </w:rPr>
        <w:t xml:space="preserve">, byť se jedná o úspěšnost relativní, </w:t>
      </w:r>
    </w:p>
    <w:p w:rsidR="00D91739" w:rsidRPr="00FE7B9B" w:rsidRDefault="00D91739" w:rsidP="00FE7B9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neboť to byla právě kampaň v primárních volbách, která Romneymu zabraňo</w:t>
      </w:r>
      <w:r w:rsidR="00FE7B9B">
        <w:rPr>
          <w:sz w:val="20"/>
          <w:szCs w:val="20"/>
        </w:rPr>
        <w:t xml:space="preserve">vala plně se věnovat přípravě </w:t>
      </w:r>
      <w:proofErr w:type="gramStart"/>
      <w:r w:rsidR="00FE7B9B">
        <w:rPr>
          <w:sz w:val="20"/>
          <w:szCs w:val="20"/>
        </w:rPr>
        <w:t>na</w:t>
      </w:r>
      <w:proofErr w:type="gramEnd"/>
      <w:r w:rsidRPr="00FE7B9B">
        <w:rPr>
          <w:sz w:val="20"/>
          <w:szCs w:val="20"/>
        </w:rPr>
        <w:t xml:space="preserve"> </w:t>
      </w:r>
    </w:p>
    <w:p w:rsidR="00D10D7C" w:rsidRPr="002821D2" w:rsidRDefault="00D91739" w:rsidP="00FE7B9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souboj v prezidentských volbách.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65FA2" w:rsidRDefault="00ED04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pohledu samotného obsahu a následného vývoje</w:t>
      </w:r>
      <w:r w:rsidR="00C65FA2">
        <w:rPr>
          <w:sz w:val="20"/>
          <w:szCs w:val="20"/>
        </w:rPr>
        <w:t xml:space="preserve"> po skončení primárních voleb</w:t>
      </w:r>
      <w:r>
        <w:rPr>
          <w:sz w:val="20"/>
          <w:szCs w:val="20"/>
        </w:rPr>
        <w:t xml:space="preserve">, by možná bylo vhodné, kdyby </w:t>
      </w:r>
    </w:p>
    <w:p w:rsidR="00C65FA2" w:rsidRDefault="00ED042D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541308">
        <w:rPr>
          <w:sz w:val="20"/>
          <w:szCs w:val="20"/>
        </w:rPr>
        <w:t xml:space="preserve"> vysvětlil</w:t>
      </w:r>
      <w:r>
        <w:rPr>
          <w:sz w:val="20"/>
          <w:szCs w:val="20"/>
        </w:rPr>
        <w:t>, k</w:t>
      </w:r>
      <w:r w:rsidR="00541308">
        <w:rPr>
          <w:sz w:val="20"/>
          <w:szCs w:val="20"/>
        </w:rPr>
        <w:t xml:space="preserve">dy psal </w:t>
      </w:r>
      <w:r w:rsidR="00FE7B9B">
        <w:rPr>
          <w:sz w:val="20"/>
          <w:szCs w:val="20"/>
        </w:rPr>
        <w:t xml:space="preserve">svoji </w:t>
      </w:r>
      <w:r w:rsidR="00FE7B9B" w:rsidRPr="00C65FA2">
        <w:rPr>
          <w:sz w:val="20"/>
          <w:szCs w:val="20"/>
        </w:rPr>
        <w:t>práci, resp., kdy ji dokonči</w:t>
      </w:r>
      <w:r w:rsidR="00541308" w:rsidRPr="00C65FA2">
        <w:rPr>
          <w:sz w:val="20"/>
          <w:szCs w:val="20"/>
        </w:rPr>
        <w:t>l.</w:t>
      </w:r>
      <w:r w:rsidR="00FE7B9B" w:rsidRPr="00C65FA2">
        <w:rPr>
          <w:sz w:val="20"/>
          <w:szCs w:val="20"/>
        </w:rPr>
        <w:t xml:space="preserve"> Úvod práce nasvědčuje </w:t>
      </w:r>
      <w:r w:rsidR="00C65FA2">
        <w:rPr>
          <w:sz w:val="20"/>
          <w:szCs w:val="20"/>
        </w:rPr>
        <w:t xml:space="preserve">totiž </w:t>
      </w:r>
      <w:r w:rsidR="00FE7B9B" w:rsidRPr="00C65FA2">
        <w:rPr>
          <w:sz w:val="20"/>
          <w:szCs w:val="20"/>
        </w:rPr>
        <w:t xml:space="preserve">tomu, že </w:t>
      </w:r>
      <w:r w:rsidR="00C65FA2">
        <w:rPr>
          <w:sz w:val="20"/>
          <w:szCs w:val="20"/>
        </w:rPr>
        <w:t xml:space="preserve">byla napsána </w:t>
      </w:r>
    </w:p>
    <w:p w:rsidR="00C65FA2" w:rsidRDefault="00FE7B9B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65FA2">
        <w:rPr>
          <w:sz w:val="20"/>
          <w:szCs w:val="20"/>
        </w:rPr>
        <w:t xml:space="preserve">ještě před volbami v listopadu </w:t>
      </w:r>
      <w:r w:rsidR="00C65FA2">
        <w:rPr>
          <w:sz w:val="20"/>
          <w:szCs w:val="20"/>
        </w:rPr>
        <w:t>2012</w:t>
      </w:r>
      <w:r w:rsidRPr="00C65FA2">
        <w:rPr>
          <w:sz w:val="20"/>
          <w:szCs w:val="20"/>
        </w:rPr>
        <w:t xml:space="preserve">, když na str. 6 v druhém odstavci píše, že „tato analýza bude prospěšná, </w:t>
      </w:r>
    </w:p>
    <w:p w:rsidR="00C65FA2" w:rsidRDefault="00FE7B9B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65FA2">
        <w:rPr>
          <w:sz w:val="20"/>
          <w:szCs w:val="20"/>
        </w:rPr>
        <w:t>jelikož Mitt Romney se s</w:t>
      </w:r>
      <w:r w:rsidR="00ED042D" w:rsidRPr="00C65FA2">
        <w:rPr>
          <w:sz w:val="20"/>
          <w:szCs w:val="20"/>
        </w:rPr>
        <w:t>t</w:t>
      </w:r>
      <w:r w:rsidRPr="00C65FA2">
        <w:rPr>
          <w:sz w:val="20"/>
          <w:szCs w:val="20"/>
        </w:rPr>
        <w:t>al z</w:t>
      </w:r>
      <w:r w:rsidR="00ED042D" w:rsidRPr="00C65FA2">
        <w:rPr>
          <w:sz w:val="20"/>
          <w:szCs w:val="20"/>
        </w:rPr>
        <w:t> </w:t>
      </w:r>
      <w:r w:rsidRPr="00C65FA2">
        <w:rPr>
          <w:sz w:val="20"/>
          <w:szCs w:val="20"/>
        </w:rPr>
        <w:t>hlav</w:t>
      </w:r>
      <w:r w:rsidR="00ED042D" w:rsidRPr="00C65FA2">
        <w:rPr>
          <w:sz w:val="20"/>
          <w:szCs w:val="20"/>
        </w:rPr>
        <w:t>n</w:t>
      </w:r>
      <w:r w:rsidRPr="00C65FA2">
        <w:rPr>
          <w:sz w:val="20"/>
          <w:szCs w:val="20"/>
        </w:rPr>
        <w:t>ích uchazečů</w:t>
      </w:r>
      <w:r w:rsidR="00ED042D" w:rsidRPr="00C65FA2">
        <w:rPr>
          <w:sz w:val="20"/>
          <w:szCs w:val="20"/>
        </w:rPr>
        <w:t xml:space="preserve"> na získání postu amerického prezidenta a jeh</w:t>
      </w:r>
      <w:r w:rsidR="00541308" w:rsidRPr="00C65FA2">
        <w:rPr>
          <w:sz w:val="20"/>
          <w:szCs w:val="20"/>
        </w:rPr>
        <w:t>o</w:t>
      </w:r>
      <w:r w:rsidR="00ED042D" w:rsidRPr="00C65FA2">
        <w:rPr>
          <w:sz w:val="20"/>
          <w:szCs w:val="20"/>
        </w:rPr>
        <w:t xml:space="preserve"> názory by </w:t>
      </w:r>
    </w:p>
    <w:p w:rsidR="00C65FA2" w:rsidRDefault="00ED042D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65FA2">
        <w:rPr>
          <w:sz w:val="20"/>
          <w:szCs w:val="20"/>
        </w:rPr>
        <w:lastRenderedPageBreak/>
        <w:t>vzhledem</w:t>
      </w:r>
      <w:r w:rsidR="00541308" w:rsidRPr="00C65FA2">
        <w:rPr>
          <w:sz w:val="20"/>
          <w:szCs w:val="20"/>
        </w:rPr>
        <w:t xml:space="preserve"> k dominantnímu postavení USA ve světě mohly zásadně utvářet směřování nejen Spojených států, ale </w:t>
      </w:r>
    </w:p>
    <w:p w:rsidR="00C65FA2" w:rsidRDefault="00541308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65FA2">
        <w:rPr>
          <w:sz w:val="20"/>
          <w:szCs w:val="20"/>
        </w:rPr>
        <w:t>i celého světa.</w:t>
      </w:r>
      <w:r w:rsidR="00C65FA2">
        <w:rPr>
          <w:sz w:val="20"/>
          <w:szCs w:val="20"/>
        </w:rPr>
        <w:t xml:space="preserve"> Jakoby si autor neuvědomoval, že prezidentem se nakonec stal někdo jiný. Ze závěru práce je již </w:t>
      </w:r>
    </w:p>
    <w:p w:rsidR="00D10D7C" w:rsidRPr="00C65FA2" w:rsidRDefault="00C65FA2" w:rsidP="00C65FA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patrný opak.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D10D7C" w:rsidP="00FE7B9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541308">
        <w:rPr>
          <w:b/>
        </w:rPr>
        <w:t>: VÝBORNĚ</w:t>
      </w: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</w:t>
      </w:r>
      <w:r w:rsidR="00541308">
        <w:t xml:space="preserve"> </w:t>
      </w:r>
      <w:r w:rsidR="00E24305">
        <w:t>5.</w:t>
      </w:r>
      <w:r w:rsidR="00541308">
        <w:t xml:space="preserve"> </w:t>
      </w:r>
      <w:r w:rsidR="00E24305">
        <w:t>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0C201C"/>
    <w:rsid w:val="00115661"/>
    <w:rsid w:val="00115866"/>
    <w:rsid w:val="0012043E"/>
    <w:rsid w:val="00214E4D"/>
    <w:rsid w:val="002821D2"/>
    <w:rsid w:val="002E293C"/>
    <w:rsid w:val="002F14F8"/>
    <w:rsid w:val="003C559B"/>
    <w:rsid w:val="003E2F37"/>
    <w:rsid w:val="00435ED6"/>
    <w:rsid w:val="0050487D"/>
    <w:rsid w:val="00510DC6"/>
    <w:rsid w:val="00541308"/>
    <w:rsid w:val="005F7D56"/>
    <w:rsid w:val="0064768A"/>
    <w:rsid w:val="00694816"/>
    <w:rsid w:val="007639CE"/>
    <w:rsid w:val="007B0AE2"/>
    <w:rsid w:val="008C6027"/>
    <w:rsid w:val="00931F35"/>
    <w:rsid w:val="009C488A"/>
    <w:rsid w:val="009C7355"/>
    <w:rsid w:val="00B67FCF"/>
    <w:rsid w:val="00C301CB"/>
    <w:rsid w:val="00C65FA2"/>
    <w:rsid w:val="00D10D7C"/>
    <w:rsid w:val="00D2074C"/>
    <w:rsid w:val="00D91739"/>
    <w:rsid w:val="00E24305"/>
    <w:rsid w:val="00EB089F"/>
    <w:rsid w:val="00ED042D"/>
    <w:rsid w:val="00F72603"/>
    <w:rsid w:val="00F75137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3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13754E"/>
    <w:rsid w:val="002C5C7C"/>
    <w:rsid w:val="00531FE0"/>
    <w:rsid w:val="00685D08"/>
    <w:rsid w:val="00754E97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1083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9</cp:revision>
  <dcterms:created xsi:type="dcterms:W3CDTF">2013-05-10T11:35:00Z</dcterms:created>
  <dcterms:modified xsi:type="dcterms:W3CDTF">2013-05-16T12:11:00Z</dcterms:modified>
</cp:coreProperties>
</file>