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667732">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667732">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667732">
        <w:t xml:space="preserve"> Petr </w:t>
      </w:r>
      <w:proofErr w:type="spellStart"/>
      <w:r w:rsidR="00667732">
        <w:t>Pohůdka</w:t>
      </w:r>
      <w:proofErr w:type="spellEnd"/>
      <w:r w:rsidR="00435ED6" w:rsidRPr="00435ED6">
        <w:rPr>
          <w:b/>
          <w:i/>
        </w:rPr>
        <w:t xml:space="preserve">                                                                                                                            </w:t>
      </w:r>
    </w:p>
    <w:p w:rsidR="00D10D7C" w:rsidRPr="00435ED6" w:rsidRDefault="00D10D7C" w:rsidP="00D10D7C">
      <w:pPr>
        <w:tabs>
          <w:tab w:val="left" w:pos="3480"/>
        </w:tabs>
      </w:pPr>
      <w:r>
        <w:t>NÁZEV PRÁCE:</w:t>
      </w:r>
      <w:r w:rsidR="00667732">
        <w:t xml:space="preserve"> Rozpad Somálska – příčiny a následky</w:t>
      </w:r>
      <w:r w:rsidR="00435ED6">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667732" w:rsidP="002821D2">
      <w:pPr>
        <w:tabs>
          <w:tab w:val="left" w:pos="3480"/>
        </w:tabs>
        <w:ind w:left="142" w:hanging="142"/>
      </w:pPr>
      <w:r>
        <w:t xml:space="preserve">PhDr. Linda </w:t>
      </w:r>
      <w:proofErr w:type="spellStart"/>
      <w:r>
        <w:t>Piknerová</w:t>
      </w:r>
      <w:proofErr w:type="spellEnd"/>
      <w:r>
        <w:t>, PhD.</w:t>
      </w:r>
    </w:p>
    <w:p w:rsidR="002821D2" w:rsidRPr="00F3526F"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667732" w:rsidP="002821D2">
      <w:pPr>
        <w:pStyle w:val="Odstavecseseznamem"/>
        <w:tabs>
          <w:tab w:val="left" w:pos="284"/>
        </w:tabs>
        <w:ind w:left="142" w:hanging="142"/>
        <w:rPr>
          <w:sz w:val="20"/>
          <w:szCs w:val="20"/>
        </w:rPr>
      </w:pPr>
      <w:r>
        <w:rPr>
          <w:sz w:val="20"/>
          <w:szCs w:val="20"/>
        </w:rPr>
        <w:t xml:space="preserve">Cílem předkládané bakalářské práce je </w:t>
      </w:r>
      <w:r w:rsidR="00B071CA">
        <w:rPr>
          <w:sz w:val="20"/>
          <w:szCs w:val="20"/>
        </w:rPr>
        <w:t>analyzovat příčiny a následky rozpadu Somálska, přičemž záměrem je definovat tyto příčiny a následky nejen v obecné rovině, ale také je konkretizovat a specifikovat v kontextu somálského vývoje. Domnívám se, že takto definovaný cíl se podařilo zcela naplnit.</w:t>
      </w:r>
    </w:p>
    <w:p w:rsidR="00B071CA" w:rsidRPr="002821D2" w:rsidRDefault="00B071CA"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B071CA" w:rsidP="002821D2">
      <w:pPr>
        <w:pStyle w:val="Odstavecseseznamem"/>
        <w:tabs>
          <w:tab w:val="left" w:pos="284"/>
        </w:tabs>
        <w:ind w:left="142" w:hanging="142"/>
        <w:jc w:val="both"/>
        <w:rPr>
          <w:sz w:val="20"/>
          <w:szCs w:val="20"/>
        </w:rPr>
      </w:pPr>
      <w:r>
        <w:rPr>
          <w:sz w:val="20"/>
          <w:szCs w:val="20"/>
        </w:rPr>
        <w:t xml:space="preserve">Po obsahové stránce považuji předkládaný text za velmi zdařilý, neboť se studentovi podařilo značně obsáhlé téma zpracovat uceleně, čtivě a dojít ke konkrétním závěrům opírající se o množství faktografických údajů. Teoretické zarámování textu poskytuje teorie slabého státu a </w:t>
      </w:r>
      <w:proofErr w:type="spellStart"/>
      <w:r>
        <w:rPr>
          <w:sz w:val="20"/>
          <w:szCs w:val="20"/>
        </w:rPr>
        <w:t>failed</w:t>
      </w:r>
      <w:proofErr w:type="spellEnd"/>
      <w:r>
        <w:rPr>
          <w:sz w:val="20"/>
          <w:szCs w:val="20"/>
        </w:rPr>
        <w:t xml:space="preserve"> </w:t>
      </w:r>
      <w:proofErr w:type="spellStart"/>
      <w:r>
        <w:rPr>
          <w:sz w:val="20"/>
          <w:szCs w:val="20"/>
        </w:rPr>
        <w:t>states</w:t>
      </w:r>
      <w:proofErr w:type="spellEnd"/>
      <w:r>
        <w:rPr>
          <w:sz w:val="20"/>
          <w:szCs w:val="20"/>
        </w:rPr>
        <w:t xml:space="preserve"> index. Student nejdříve definuje charakteristiky slabého, resp. rozpadlého státu a následně se věnuje </w:t>
      </w:r>
      <w:proofErr w:type="spellStart"/>
      <w:r>
        <w:rPr>
          <w:sz w:val="20"/>
          <w:szCs w:val="20"/>
        </w:rPr>
        <w:t>F</w:t>
      </w:r>
      <w:r w:rsidR="003D1C98">
        <w:rPr>
          <w:sz w:val="20"/>
          <w:szCs w:val="20"/>
        </w:rPr>
        <w:t>ailed</w:t>
      </w:r>
      <w:proofErr w:type="spellEnd"/>
      <w:r w:rsidR="003D1C98">
        <w:rPr>
          <w:sz w:val="20"/>
          <w:szCs w:val="20"/>
        </w:rPr>
        <w:t xml:space="preserve"> </w:t>
      </w:r>
      <w:proofErr w:type="spellStart"/>
      <w:r w:rsidR="003D1C98">
        <w:rPr>
          <w:sz w:val="20"/>
          <w:szCs w:val="20"/>
        </w:rPr>
        <w:t>States</w:t>
      </w:r>
      <w:proofErr w:type="spellEnd"/>
      <w:r w:rsidR="003D1C98">
        <w:rPr>
          <w:sz w:val="20"/>
          <w:szCs w:val="20"/>
        </w:rPr>
        <w:t xml:space="preserve"> I</w:t>
      </w:r>
      <w:r>
        <w:rPr>
          <w:sz w:val="20"/>
          <w:szCs w:val="20"/>
        </w:rPr>
        <w:t xml:space="preserve">ndexu, který se dlouhodobě </w:t>
      </w:r>
      <w:r w:rsidR="003D1C98">
        <w:rPr>
          <w:sz w:val="20"/>
          <w:szCs w:val="20"/>
        </w:rPr>
        <w:t>zabývá</w:t>
      </w:r>
      <w:r>
        <w:rPr>
          <w:sz w:val="20"/>
          <w:szCs w:val="20"/>
        </w:rPr>
        <w:t xml:space="preserve"> rozpad</w:t>
      </w:r>
      <w:r w:rsidR="003D1C98">
        <w:rPr>
          <w:sz w:val="20"/>
          <w:szCs w:val="20"/>
        </w:rPr>
        <w:t>em</w:t>
      </w:r>
      <w:r>
        <w:rPr>
          <w:sz w:val="20"/>
          <w:szCs w:val="20"/>
        </w:rPr>
        <w:t xml:space="preserve"> států a který poskytuje jakési zarámování celé práce. V souladu s </w:t>
      </w:r>
      <w:proofErr w:type="spellStart"/>
      <w:r>
        <w:rPr>
          <w:sz w:val="20"/>
          <w:szCs w:val="20"/>
        </w:rPr>
        <w:t>Failed</w:t>
      </w:r>
      <w:proofErr w:type="spellEnd"/>
      <w:r>
        <w:rPr>
          <w:sz w:val="20"/>
          <w:szCs w:val="20"/>
        </w:rPr>
        <w:t xml:space="preserve"> </w:t>
      </w:r>
      <w:proofErr w:type="spellStart"/>
      <w:r w:rsidR="003D1C98">
        <w:rPr>
          <w:sz w:val="20"/>
          <w:szCs w:val="20"/>
        </w:rPr>
        <w:t>States</w:t>
      </w:r>
      <w:proofErr w:type="spellEnd"/>
      <w:r w:rsidR="003D1C98">
        <w:rPr>
          <w:sz w:val="20"/>
          <w:szCs w:val="20"/>
        </w:rPr>
        <w:t xml:space="preserve"> I</w:t>
      </w:r>
      <w:r>
        <w:rPr>
          <w:sz w:val="20"/>
          <w:szCs w:val="20"/>
        </w:rPr>
        <w:t xml:space="preserve">ndexem pak student identifikuje tři oblasti – politicko-vojenská, sociální a ekonomická a v rámci každé z nich </w:t>
      </w:r>
      <w:r w:rsidR="003D1C98">
        <w:rPr>
          <w:sz w:val="20"/>
          <w:szCs w:val="20"/>
        </w:rPr>
        <w:t xml:space="preserve">sleduje vývoj Somálska od vyhlášení nezávislosti na počátku 60. let do současnosti. Student tak využívá </w:t>
      </w:r>
      <w:proofErr w:type="spellStart"/>
      <w:r w:rsidR="003D1C98">
        <w:rPr>
          <w:sz w:val="20"/>
          <w:szCs w:val="20"/>
        </w:rPr>
        <w:t>Failed</w:t>
      </w:r>
      <w:proofErr w:type="spellEnd"/>
      <w:r w:rsidR="003D1C98">
        <w:rPr>
          <w:sz w:val="20"/>
          <w:szCs w:val="20"/>
        </w:rPr>
        <w:t xml:space="preserve"> </w:t>
      </w:r>
      <w:proofErr w:type="spellStart"/>
      <w:r w:rsidR="003D1C98">
        <w:rPr>
          <w:sz w:val="20"/>
          <w:szCs w:val="20"/>
        </w:rPr>
        <w:t>States</w:t>
      </w:r>
      <w:proofErr w:type="spellEnd"/>
      <w:r w:rsidR="003D1C98">
        <w:rPr>
          <w:sz w:val="20"/>
          <w:szCs w:val="20"/>
        </w:rPr>
        <w:t xml:space="preserve"> Index jako základní odrazový můstek proto, aby rozčlenil dílčí jevy, s nimiž se Somálsko potýká a které stojí za rozpadem tohoto státu. V poslední části práce jsou konkretizovány jak jednotlivé příčiny rozpadu (klanová struktura země, </w:t>
      </w:r>
      <w:proofErr w:type="spellStart"/>
      <w:r w:rsidR="003D1C98">
        <w:rPr>
          <w:sz w:val="20"/>
          <w:szCs w:val="20"/>
        </w:rPr>
        <w:t>Barrého</w:t>
      </w:r>
      <w:proofErr w:type="spellEnd"/>
      <w:r w:rsidR="003D1C98">
        <w:rPr>
          <w:sz w:val="20"/>
          <w:szCs w:val="20"/>
        </w:rPr>
        <w:t xml:space="preserve"> režim, konec studené války, pokles strategického významu země aj.), tak konkrétní následky tohoto stavu (paralyzace složek státní moci, neschopnost kontrolovat území státu, vznik kvazi států). Zejména tato poslední část práce vykazuje výraznou přidanou hodnotu a student v ní prokázal zjevné analytické schopnosti. </w:t>
      </w:r>
      <w:r w:rsidR="00F3526F">
        <w:rPr>
          <w:sz w:val="20"/>
          <w:szCs w:val="20"/>
        </w:rPr>
        <w:t>V závěru pak jsou představené poznatky shrnuty a je odpovězeno na základní</w:t>
      </w:r>
      <w:r w:rsidR="00846D0C">
        <w:rPr>
          <w:sz w:val="20"/>
          <w:szCs w:val="20"/>
        </w:rPr>
        <w:t xml:space="preserve"> výzkumnou otázku textu, a sice</w:t>
      </w:r>
      <w:r w:rsidR="00F3526F">
        <w:rPr>
          <w:sz w:val="20"/>
          <w:szCs w:val="20"/>
        </w:rPr>
        <w:t xml:space="preserve"> jaké jsou konkrétní příčiny a následky rozpadu Somálska.</w:t>
      </w:r>
    </w:p>
    <w:p w:rsidR="00F3526F" w:rsidRDefault="00F3526F" w:rsidP="002821D2">
      <w:pPr>
        <w:pStyle w:val="Odstavecseseznamem"/>
        <w:tabs>
          <w:tab w:val="left" w:pos="284"/>
        </w:tabs>
        <w:ind w:left="142" w:hanging="142"/>
        <w:jc w:val="both"/>
        <w:rPr>
          <w:sz w:val="20"/>
          <w:szCs w:val="20"/>
        </w:rPr>
      </w:pPr>
      <w:r>
        <w:rPr>
          <w:sz w:val="20"/>
          <w:szCs w:val="20"/>
        </w:rPr>
        <w:t>Takto naznačené dělení práce považuji za vhodné a domnívám se, že právě díky němu je text přehledný a výstižný.</w:t>
      </w:r>
    </w:p>
    <w:p w:rsidR="00F3526F" w:rsidRDefault="003D1C98" w:rsidP="002821D2">
      <w:pPr>
        <w:pStyle w:val="Odstavecseseznamem"/>
        <w:tabs>
          <w:tab w:val="left" w:pos="284"/>
        </w:tabs>
        <w:ind w:left="142" w:hanging="142"/>
        <w:jc w:val="both"/>
        <w:rPr>
          <w:sz w:val="20"/>
          <w:szCs w:val="20"/>
        </w:rPr>
      </w:pPr>
      <w:r>
        <w:rPr>
          <w:sz w:val="20"/>
          <w:szCs w:val="20"/>
        </w:rPr>
        <w:t>Text je opatřen několika přílohami, které práci velmi vhodně doplňují a s nimiž se průběžně v textu pracuje.</w:t>
      </w:r>
    </w:p>
    <w:p w:rsidR="00F3526F" w:rsidRPr="002821D2" w:rsidRDefault="00F3526F"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D10D7C" w:rsidP="002821D2">
      <w:pPr>
        <w:pStyle w:val="Odstavecseseznamem"/>
        <w:tabs>
          <w:tab w:val="left" w:pos="284"/>
        </w:tabs>
        <w:ind w:left="142" w:hanging="142"/>
        <w:jc w:val="both"/>
        <w:rPr>
          <w:sz w:val="20"/>
          <w:szCs w:val="20"/>
        </w:rPr>
      </w:pPr>
    </w:p>
    <w:p w:rsidR="002821D2" w:rsidRDefault="003D1C98" w:rsidP="002821D2">
      <w:pPr>
        <w:pStyle w:val="Odstavecseseznamem"/>
        <w:tabs>
          <w:tab w:val="left" w:pos="284"/>
        </w:tabs>
        <w:ind w:left="142" w:hanging="142"/>
        <w:jc w:val="both"/>
        <w:rPr>
          <w:sz w:val="20"/>
          <w:szCs w:val="20"/>
        </w:rPr>
      </w:pPr>
      <w:r>
        <w:rPr>
          <w:sz w:val="20"/>
          <w:szCs w:val="20"/>
        </w:rPr>
        <w:t xml:space="preserve">Formální stránka práce je zcela bez problémů. Student správně používá jak odkazový, tak poznámkový aparát, chyby či překlepy se nevyskytují a po stylistické stránce považuji práci za </w:t>
      </w:r>
      <w:bookmarkStart w:id="0" w:name="_GoBack"/>
      <w:bookmarkEnd w:id="0"/>
      <w:r>
        <w:rPr>
          <w:sz w:val="20"/>
          <w:szCs w:val="20"/>
        </w:rPr>
        <w:t>nadstandartní. Rovněž množství a kvalita zdrojů jsou adekvátní vzhledem k typu práce.</w:t>
      </w:r>
    </w:p>
    <w:p w:rsidR="003D1C98" w:rsidRDefault="003D1C98" w:rsidP="002821D2">
      <w:pPr>
        <w:pStyle w:val="Odstavecseseznamem"/>
        <w:tabs>
          <w:tab w:val="left" w:pos="284"/>
        </w:tabs>
        <w:ind w:left="142" w:hanging="142"/>
        <w:jc w:val="both"/>
        <w:rPr>
          <w:sz w:val="20"/>
          <w:szCs w:val="20"/>
        </w:rPr>
      </w:pPr>
    </w:p>
    <w:p w:rsidR="003D1C98" w:rsidRPr="002821D2" w:rsidRDefault="003D1C98"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D10D7C" w:rsidP="002821D2">
      <w:pPr>
        <w:pStyle w:val="Odstavecseseznamem"/>
        <w:tabs>
          <w:tab w:val="left" w:pos="284"/>
        </w:tabs>
        <w:ind w:left="142" w:hanging="142"/>
        <w:jc w:val="both"/>
        <w:rPr>
          <w:sz w:val="20"/>
          <w:szCs w:val="20"/>
        </w:rPr>
      </w:pPr>
    </w:p>
    <w:p w:rsidR="002821D2" w:rsidRDefault="003D1C98" w:rsidP="002821D2">
      <w:pPr>
        <w:pStyle w:val="Odstavecseseznamem"/>
        <w:tabs>
          <w:tab w:val="left" w:pos="284"/>
        </w:tabs>
        <w:ind w:left="142" w:hanging="142"/>
        <w:jc w:val="both"/>
        <w:rPr>
          <w:sz w:val="20"/>
          <w:szCs w:val="20"/>
        </w:rPr>
      </w:pPr>
      <w:r>
        <w:rPr>
          <w:sz w:val="20"/>
          <w:szCs w:val="20"/>
        </w:rPr>
        <w:t xml:space="preserve">Jak je patrné z výše řečeného, předkládanou práci považuji za skutečně povedenou. Přestože se jedná o téma, které je náročné na zpracování, student se této výzvy zhostil se ctí a dal najevo schopnost abstrahovat od marginálií a vypíchnout to, co je podstatné. </w:t>
      </w:r>
      <w:r w:rsidR="007962A7">
        <w:rPr>
          <w:sz w:val="20"/>
          <w:szCs w:val="20"/>
        </w:rPr>
        <w:t>Ačkoliv se tak může na jedné straně zdát, že práce je relativně stručná, považuji tento fakt za výhodu, neboť dokazuje schopnost studenta se v problému zorientovat a jasně text směřovat k cíli práce.</w:t>
      </w:r>
    </w:p>
    <w:p w:rsidR="007962A7" w:rsidRDefault="007962A7" w:rsidP="002821D2">
      <w:pPr>
        <w:pStyle w:val="Odstavecseseznamem"/>
        <w:tabs>
          <w:tab w:val="left" w:pos="284"/>
        </w:tabs>
        <w:ind w:left="142" w:hanging="142"/>
        <w:jc w:val="both"/>
        <w:rPr>
          <w:sz w:val="20"/>
          <w:szCs w:val="20"/>
        </w:rPr>
      </w:pPr>
    </w:p>
    <w:p w:rsidR="007962A7" w:rsidRPr="002821D2" w:rsidRDefault="007962A7"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D10D7C" w:rsidP="002821D2">
      <w:pPr>
        <w:pStyle w:val="Odstavecseseznamem"/>
        <w:tabs>
          <w:tab w:val="left" w:pos="284"/>
        </w:tabs>
        <w:ind w:left="142" w:hanging="142"/>
        <w:jc w:val="both"/>
        <w:rPr>
          <w:sz w:val="20"/>
          <w:szCs w:val="20"/>
        </w:rPr>
      </w:pPr>
    </w:p>
    <w:p w:rsidR="007962A7" w:rsidRDefault="007962A7" w:rsidP="002821D2">
      <w:pPr>
        <w:pStyle w:val="Odstavecseseznamem"/>
        <w:tabs>
          <w:tab w:val="left" w:pos="284"/>
        </w:tabs>
        <w:ind w:left="142" w:hanging="142"/>
        <w:jc w:val="both"/>
        <w:rPr>
          <w:sz w:val="20"/>
          <w:szCs w:val="20"/>
        </w:rPr>
      </w:pPr>
      <w:r>
        <w:rPr>
          <w:sz w:val="20"/>
          <w:szCs w:val="20"/>
        </w:rPr>
        <w:t xml:space="preserve">V textu je zmíněn fenomén </w:t>
      </w:r>
      <w:proofErr w:type="spellStart"/>
      <w:r>
        <w:rPr>
          <w:sz w:val="20"/>
          <w:szCs w:val="20"/>
        </w:rPr>
        <w:t>remitancí</w:t>
      </w:r>
      <w:proofErr w:type="spellEnd"/>
      <w:r>
        <w:rPr>
          <w:sz w:val="20"/>
          <w:szCs w:val="20"/>
        </w:rPr>
        <w:t xml:space="preserve">. Mohl by student více přiblížit, jaký vliv mají </w:t>
      </w:r>
      <w:proofErr w:type="spellStart"/>
      <w:r>
        <w:rPr>
          <w:sz w:val="20"/>
          <w:szCs w:val="20"/>
        </w:rPr>
        <w:t>remitance</w:t>
      </w:r>
      <w:proofErr w:type="spellEnd"/>
      <w:r>
        <w:rPr>
          <w:sz w:val="20"/>
          <w:szCs w:val="20"/>
        </w:rPr>
        <w:t xml:space="preserve"> na fungování Somálska, potažmo kvazi států vznikajících na jeho území?</w:t>
      </w:r>
    </w:p>
    <w:p w:rsidR="007962A7" w:rsidRDefault="007962A7" w:rsidP="002821D2">
      <w:pPr>
        <w:pStyle w:val="Odstavecseseznamem"/>
        <w:tabs>
          <w:tab w:val="left" w:pos="284"/>
        </w:tabs>
        <w:ind w:left="142" w:hanging="142"/>
        <w:jc w:val="both"/>
        <w:rPr>
          <w:sz w:val="20"/>
          <w:szCs w:val="20"/>
        </w:rPr>
      </w:pPr>
    </w:p>
    <w:p w:rsidR="007962A7" w:rsidRPr="002821D2" w:rsidRDefault="007962A7" w:rsidP="002821D2">
      <w:pPr>
        <w:pStyle w:val="Odstavecseseznamem"/>
        <w:tabs>
          <w:tab w:val="left" w:pos="284"/>
        </w:tabs>
        <w:ind w:left="142" w:hanging="142"/>
        <w:jc w:val="both"/>
        <w:rPr>
          <w:sz w:val="20"/>
          <w:szCs w:val="20"/>
        </w:rPr>
      </w:pPr>
      <w:r>
        <w:rPr>
          <w:sz w:val="20"/>
          <w:szCs w:val="20"/>
        </w:rPr>
        <w:t>Lze podle studenta očekávat v případě Somálska stejný vývoj jako v případě Súdánu, tedy rozdělení státu a vznik nových státních útvarů, které by byly všeobecně akceptovány?</w:t>
      </w:r>
    </w:p>
    <w:p w:rsidR="002821D2" w:rsidRPr="002821D2" w:rsidRDefault="002821D2" w:rsidP="002821D2">
      <w:pPr>
        <w:pStyle w:val="Odstavecseseznamem"/>
        <w:tabs>
          <w:tab w:val="left" w:pos="284"/>
        </w:tabs>
        <w:ind w:left="142" w:hanging="142"/>
        <w:jc w:val="both"/>
        <w:rPr>
          <w:sz w:val="20"/>
          <w:szCs w:val="20"/>
        </w:rPr>
      </w:pPr>
    </w:p>
    <w:p w:rsidR="007962A7" w:rsidRDefault="00D10D7C" w:rsidP="007962A7">
      <w:pPr>
        <w:pStyle w:val="Odstavecseseznamem"/>
        <w:numPr>
          <w:ilvl w:val="0"/>
          <w:numId w:val="1"/>
        </w:numPr>
        <w:tabs>
          <w:tab w:val="left" w:pos="284"/>
        </w:tabs>
        <w:ind w:left="142" w:hanging="142"/>
        <w:rPr>
          <w:b/>
        </w:rPr>
      </w:pPr>
      <w:r w:rsidRPr="00D10D7C">
        <w:rPr>
          <w:b/>
        </w:rPr>
        <w:t>NAVRHOVANÁ ZNÁMKA</w:t>
      </w:r>
    </w:p>
    <w:p w:rsidR="007962A7" w:rsidRPr="007962A7" w:rsidRDefault="007962A7" w:rsidP="007962A7">
      <w:pPr>
        <w:pStyle w:val="Odstavecseseznamem"/>
        <w:tabs>
          <w:tab w:val="left" w:pos="284"/>
        </w:tabs>
        <w:ind w:left="142"/>
        <w:rPr>
          <w:b/>
        </w:rPr>
      </w:pPr>
    </w:p>
    <w:p w:rsidR="00D10D7C" w:rsidRDefault="007962A7" w:rsidP="002821D2">
      <w:pPr>
        <w:pStyle w:val="Odstavecseseznamem"/>
        <w:tabs>
          <w:tab w:val="left" w:pos="3480"/>
        </w:tabs>
        <w:ind w:left="142" w:hanging="142"/>
        <w:rPr>
          <w:sz w:val="20"/>
          <w:szCs w:val="20"/>
        </w:rPr>
      </w:pPr>
      <w:r>
        <w:rPr>
          <w:sz w:val="20"/>
          <w:szCs w:val="20"/>
        </w:rPr>
        <w:t xml:space="preserve">Práci navrhuji hodnotit jako </w:t>
      </w:r>
      <w:r w:rsidRPr="007962A7">
        <w:rPr>
          <w:b/>
          <w:sz w:val="20"/>
          <w:szCs w:val="20"/>
        </w:rPr>
        <w:t>výbornou.</w:t>
      </w:r>
    </w:p>
    <w:p w:rsidR="007962A7" w:rsidRPr="002821D2" w:rsidRDefault="007962A7"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7962A7" w:rsidP="003C559B">
      <w:r>
        <w:t>5. května 2013</w:t>
      </w:r>
    </w:p>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CE" w:rsidRDefault="008F20CE" w:rsidP="00D10D7C">
      <w:pPr>
        <w:spacing w:after="0" w:line="240" w:lineRule="auto"/>
      </w:pPr>
      <w:r>
        <w:separator/>
      </w:r>
    </w:p>
  </w:endnote>
  <w:endnote w:type="continuationSeparator" w:id="0">
    <w:p w:rsidR="008F20CE" w:rsidRDefault="008F20CE"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CE" w:rsidRDefault="008F20CE" w:rsidP="00D10D7C">
      <w:pPr>
        <w:spacing w:after="0" w:line="240" w:lineRule="auto"/>
      </w:pPr>
      <w:r>
        <w:separator/>
      </w:r>
    </w:p>
  </w:footnote>
  <w:footnote w:type="continuationSeparator" w:id="0">
    <w:p w:rsidR="008F20CE" w:rsidRDefault="008F20CE"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2821D2"/>
    <w:rsid w:val="003C559B"/>
    <w:rsid w:val="003D1C98"/>
    <w:rsid w:val="00435ED6"/>
    <w:rsid w:val="00667732"/>
    <w:rsid w:val="00694816"/>
    <w:rsid w:val="007962A7"/>
    <w:rsid w:val="00846D0C"/>
    <w:rsid w:val="008F20CE"/>
    <w:rsid w:val="009C488A"/>
    <w:rsid w:val="00B071CA"/>
    <w:rsid w:val="00C301CB"/>
    <w:rsid w:val="00D10D7C"/>
    <w:rsid w:val="00F35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722611"/>
    <w:rsid w:val="00A630AC"/>
    <w:rsid w:val="00AA1FAB"/>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41</TotalTime>
  <Pages>2</Pages>
  <Words>585</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8</cp:revision>
  <cp:lastPrinted>2013-05-13T09:15:00Z</cp:lastPrinted>
  <dcterms:created xsi:type="dcterms:W3CDTF">2013-05-05T10:58:00Z</dcterms:created>
  <dcterms:modified xsi:type="dcterms:W3CDTF">2013-05-13T09:15:00Z</dcterms:modified>
</cp:coreProperties>
</file>