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21E5C">
            <w:rPr>
              <w:color w:val="auto"/>
            </w:rPr>
            <w:t>BAKALÁŘSKÉ</w:t>
          </w:r>
        </w:sdtContent>
      </w:sdt>
      <w:r w:rsidR="00721E5C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14D6D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F14D6D">
        <w:t xml:space="preserve"> Martin Jeníček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721E5C">
        <w:t xml:space="preserve"> </w:t>
      </w:r>
      <w:r w:rsidR="00F14D6D">
        <w:t>Teorie totalitarismu u Hannah Arendt</w:t>
      </w:r>
    </w:p>
    <w:p w:rsidR="00D10D7C" w:rsidRPr="00435ED6" w:rsidRDefault="00D10D7C" w:rsidP="00D10D7C">
      <w:pPr>
        <w:tabs>
          <w:tab w:val="left" w:pos="3480"/>
        </w:tabs>
      </w:pPr>
      <w:r>
        <w:t>HODN</w:t>
      </w:r>
      <w:r w:rsidR="00721E5C">
        <w:t>OTIL</w:t>
      </w:r>
      <w:r>
        <w:t>:</w:t>
      </w:r>
      <w:r w:rsidR="00721E5C">
        <w:t xml:space="preserve"> PhDr. Ondřej Stulík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721E5C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bylo </w:t>
      </w:r>
      <w:r w:rsidR="00F14D6D">
        <w:rPr>
          <w:sz w:val="20"/>
          <w:szCs w:val="20"/>
        </w:rPr>
        <w:t xml:space="preserve">zhodnocení výroku, že Hannah Arendt „…definovala totalitarismus jako politické uspořádání vycházející z existence atomizované masové společnosti a fungující díky ideologické indoktrinaci a masovému teroru“ (s. 7). Cíl práce byl beze zbytku naplněn.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F14D6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Téma totalitarismu u Hannah Arendt patří </w:t>
      </w:r>
      <w:r w:rsidR="00157E22">
        <w:rPr>
          <w:sz w:val="20"/>
          <w:szCs w:val="20"/>
        </w:rPr>
        <w:t xml:space="preserve">(poněkud paradoxně) </w:t>
      </w:r>
      <w:r>
        <w:rPr>
          <w:sz w:val="20"/>
          <w:szCs w:val="20"/>
        </w:rPr>
        <w:t xml:space="preserve">k těžším tématům politické teorie, což je dáno specifičností formy, kterou Arendt píše. Autor předkládané práce se úspěšně vyrovnal s volnější formou stěžejní </w:t>
      </w:r>
      <w:r w:rsidR="00157E22">
        <w:rPr>
          <w:sz w:val="20"/>
          <w:szCs w:val="20"/>
        </w:rPr>
        <w:t>knihy zkoumané</w:t>
      </w:r>
      <w:r>
        <w:rPr>
          <w:sz w:val="20"/>
          <w:szCs w:val="20"/>
        </w:rPr>
        <w:t xml:space="preserve"> </w:t>
      </w:r>
      <w:r w:rsidR="00071215">
        <w:rPr>
          <w:sz w:val="20"/>
          <w:szCs w:val="20"/>
        </w:rPr>
        <w:t>v jeho textu</w:t>
      </w:r>
      <w:r>
        <w:rPr>
          <w:sz w:val="20"/>
          <w:szCs w:val="20"/>
        </w:rPr>
        <w:t>, tedy Původ</w:t>
      </w:r>
      <w:r w:rsidR="00071215">
        <w:rPr>
          <w:sz w:val="20"/>
          <w:szCs w:val="20"/>
        </w:rPr>
        <w:t>u</w:t>
      </w:r>
      <w:r>
        <w:rPr>
          <w:sz w:val="20"/>
          <w:szCs w:val="20"/>
        </w:rPr>
        <w:t xml:space="preserve"> totalitarismu, kdy </w:t>
      </w:r>
      <w:r w:rsidR="00157E22">
        <w:rPr>
          <w:sz w:val="20"/>
          <w:szCs w:val="20"/>
        </w:rPr>
        <w:t>nesklouzl</w:t>
      </w:r>
      <w:r>
        <w:rPr>
          <w:sz w:val="20"/>
          <w:szCs w:val="20"/>
        </w:rPr>
        <w:t xml:space="preserve"> k </w:t>
      </w:r>
      <w:r w:rsidR="00157E22">
        <w:rPr>
          <w:sz w:val="20"/>
          <w:szCs w:val="20"/>
        </w:rPr>
        <w:t>simplifikacím</w:t>
      </w:r>
      <w:r>
        <w:rPr>
          <w:sz w:val="20"/>
          <w:szCs w:val="20"/>
        </w:rPr>
        <w:t xml:space="preserve"> a velmi dobře se mu podařilo zachytit stěžejní myšlenky. Tvůrčí přístup autora je na vysoké úrovni, neboť provedl výbornou</w:t>
      </w:r>
      <w:r w:rsidR="00157E22">
        <w:rPr>
          <w:sz w:val="20"/>
          <w:szCs w:val="20"/>
        </w:rPr>
        <w:t xml:space="preserve"> (vlastní)</w:t>
      </w:r>
      <w:r>
        <w:rPr>
          <w:sz w:val="20"/>
          <w:szCs w:val="20"/>
        </w:rPr>
        <w:t xml:space="preserve"> kritickou re</w:t>
      </w:r>
      <w:r w:rsidR="00157E22">
        <w:rPr>
          <w:sz w:val="20"/>
          <w:szCs w:val="20"/>
        </w:rPr>
        <w:t>flexi zkoumaného konceptu</w:t>
      </w:r>
      <w:r>
        <w:rPr>
          <w:sz w:val="20"/>
          <w:szCs w:val="20"/>
        </w:rPr>
        <w:t>, kterou</w:t>
      </w:r>
      <w:r w:rsidR="00071215">
        <w:rPr>
          <w:sz w:val="20"/>
          <w:szCs w:val="20"/>
        </w:rPr>
        <w:t xml:space="preserve"> navíc vztáhl</w:t>
      </w:r>
      <w:r>
        <w:rPr>
          <w:sz w:val="20"/>
          <w:szCs w:val="20"/>
        </w:rPr>
        <w:t xml:space="preserve"> i </w:t>
      </w:r>
      <w:r w:rsidR="00071215">
        <w:rPr>
          <w:sz w:val="20"/>
          <w:szCs w:val="20"/>
        </w:rPr>
        <w:t xml:space="preserve">k </w:t>
      </w:r>
      <w:r>
        <w:rPr>
          <w:sz w:val="20"/>
          <w:szCs w:val="20"/>
        </w:rPr>
        <w:t xml:space="preserve">teoretickému testování za využití sekundární literatury. </w:t>
      </w:r>
      <w:r w:rsidR="00071215">
        <w:rPr>
          <w:sz w:val="20"/>
          <w:szCs w:val="20"/>
        </w:rPr>
        <w:t>Na druhou stranu měl autor bakalářské práce jaksi „ulehčenou práci“ tím, že si nemusel volit zkoumanou perspektivu, kdy pouze převzal argumentační linii Hannah Arendt. Takové „ulehčení“ však není na škodu a vyplývá ze samotného charakteru tématu této bakalářské práce.</w:t>
      </w:r>
      <w:r w:rsidR="00EB41AD" w:rsidRPr="00EB41AD">
        <w:rPr>
          <w:sz w:val="20"/>
          <w:szCs w:val="20"/>
        </w:rPr>
        <w:t xml:space="preserve"> </w:t>
      </w:r>
      <w:r w:rsidR="00EB41AD">
        <w:rPr>
          <w:sz w:val="20"/>
          <w:szCs w:val="20"/>
        </w:rPr>
        <w:t>Práce je obsahově vyvážená, přílohy neobsahuje.</w:t>
      </w:r>
    </w:p>
    <w:p w:rsidR="00F14D6D" w:rsidRPr="002821D2" w:rsidRDefault="00F14D6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F14D6D" w:rsidP="00157E2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F14D6D">
        <w:rPr>
          <w:sz w:val="20"/>
          <w:szCs w:val="20"/>
        </w:rPr>
        <w:t xml:space="preserve">Práce </w:t>
      </w:r>
      <w:r>
        <w:rPr>
          <w:sz w:val="20"/>
          <w:szCs w:val="20"/>
        </w:rPr>
        <w:t>je po formální stránce v pořádku, snad až na ne zcela</w:t>
      </w:r>
      <w:r w:rsidR="00157E22">
        <w:rPr>
          <w:sz w:val="20"/>
          <w:szCs w:val="20"/>
        </w:rPr>
        <w:t xml:space="preserve"> vhodně stanovený název kapitoly</w:t>
      </w:r>
      <w:r>
        <w:rPr>
          <w:sz w:val="20"/>
          <w:szCs w:val="20"/>
        </w:rPr>
        <w:t xml:space="preserve"> číslo 2.0 a na nesprávné stránkování. </w:t>
      </w:r>
      <w:r w:rsidR="00157E22">
        <w:rPr>
          <w:sz w:val="20"/>
          <w:szCs w:val="20"/>
        </w:rPr>
        <w:t>Citace jsou provedeny správně a jednotně. Použitá literatura je vzhledem k tématu dostačující, přičemž oceňuji použití jak anglických, tak i německy psaných zdrojů. Dobrý dojem práce kazí jen větší množství překlepů.</w:t>
      </w:r>
    </w:p>
    <w:p w:rsidR="00157E22" w:rsidRPr="00F14D6D" w:rsidRDefault="00157E22" w:rsidP="00157E2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157E22" w:rsidRDefault="00157E22" w:rsidP="00157E2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157E22">
        <w:rPr>
          <w:sz w:val="20"/>
          <w:szCs w:val="20"/>
        </w:rPr>
        <w:t>Předložená bakalářská práce je výborná. Důvodem takové</w:t>
      </w:r>
      <w:r>
        <w:rPr>
          <w:sz w:val="20"/>
          <w:szCs w:val="20"/>
        </w:rPr>
        <w:t>ho</w:t>
      </w:r>
      <w:r w:rsidRPr="00157E22">
        <w:rPr>
          <w:sz w:val="20"/>
          <w:szCs w:val="20"/>
        </w:rPr>
        <w:t xml:space="preserve"> hodnocení je, že má mnoho </w:t>
      </w:r>
      <w:r>
        <w:rPr>
          <w:sz w:val="20"/>
          <w:szCs w:val="20"/>
        </w:rPr>
        <w:t>komparačních „</w:t>
      </w:r>
      <w:r w:rsidRPr="00157E22">
        <w:rPr>
          <w:sz w:val="20"/>
          <w:szCs w:val="20"/>
        </w:rPr>
        <w:t>vrstev</w:t>
      </w:r>
      <w:r>
        <w:rPr>
          <w:sz w:val="20"/>
          <w:szCs w:val="20"/>
        </w:rPr>
        <w:t>“</w:t>
      </w:r>
      <w:r w:rsidRPr="00157E22">
        <w:rPr>
          <w:sz w:val="20"/>
          <w:szCs w:val="20"/>
        </w:rPr>
        <w:t>, je přehledná, systematická, vyvážená, strukturně vybroušená a stylisticky čistá. Provedená komparace je na vysoké úrovni</w:t>
      </w:r>
      <w:r>
        <w:rPr>
          <w:sz w:val="20"/>
          <w:szCs w:val="20"/>
        </w:rPr>
        <w:t>.</w:t>
      </w:r>
      <w:r w:rsidR="00071215">
        <w:rPr>
          <w:sz w:val="20"/>
          <w:szCs w:val="20"/>
        </w:rPr>
        <w:t xml:space="preserve"> Jistým problémem je, že si autor není plně vědom rozdílu mezi hypotézou a tezí, což je patrné především na konci Ú</w:t>
      </w:r>
      <w:r w:rsidR="003A3DA9">
        <w:rPr>
          <w:sz w:val="20"/>
          <w:szCs w:val="20"/>
        </w:rPr>
        <w:t>vodu.</w:t>
      </w:r>
    </w:p>
    <w:p w:rsidR="003A3DA9" w:rsidRPr="00157E22" w:rsidRDefault="003A3DA9" w:rsidP="00157E2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071215" w:rsidRPr="00071215" w:rsidRDefault="00157E22" w:rsidP="0007121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Rozveďte více tezi o funkcionalizaci Boha.</w:t>
      </w:r>
    </w:p>
    <w:p w:rsidR="00157E22" w:rsidRPr="002821D2" w:rsidRDefault="00157E2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F14D6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0966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AA" w:rsidRDefault="00B904AA" w:rsidP="00D10D7C">
      <w:pPr>
        <w:spacing w:after="0" w:line="240" w:lineRule="auto"/>
      </w:pPr>
      <w:r>
        <w:separator/>
      </w:r>
    </w:p>
  </w:endnote>
  <w:endnote w:type="continuationSeparator" w:id="1">
    <w:p w:rsidR="00B904AA" w:rsidRDefault="00B904A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AA" w:rsidRDefault="00B904AA" w:rsidP="00D10D7C">
      <w:pPr>
        <w:spacing w:after="0" w:line="240" w:lineRule="auto"/>
      </w:pPr>
      <w:r>
        <w:separator/>
      </w:r>
    </w:p>
  </w:footnote>
  <w:footnote w:type="continuationSeparator" w:id="1">
    <w:p w:rsidR="00B904AA" w:rsidRDefault="00B904A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56A57"/>
    <w:rsid w:val="00071215"/>
    <w:rsid w:val="000966D6"/>
    <w:rsid w:val="00115661"/>
    <w:rsid w:val="0012043E"/>
    <w:rsid w:val="00157E22"/>
    <w:rsid w:val="002821D2"/>
    <w:rsid w:val="003A3DA9"/>
    <w:rsid w:val="003C559B"/>
    <w:rsid w:val="003E070D"/>
    <w:rsid w:val="00426D85"/>
    <w:rsid w:val="00435ED6"/>
    <w:rsid w:val="004F76B1"/>
    <w:rsid w:val="00694816"/>
    <w:rsid w:val="00721E5C"/>
    <w:rsid w:val="009A13E9"/>
    <w:rsid w:val="009C488A"/>
    <w:rsid w:val="00B83A84"/>
    <w:rsid w:val="00B904AA"/>
    <w:rsid w:val="00C301CB"/>
    <w:rsid w:val="00D10D7C"/>
    <w:rsid w:val="00E126B5"/>
    <w:rsid w:val="00EB41AD"/>
    <w:rsid w:val="00F14D6D"/>
    <w:rsid w:val="00F5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6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6E1002"/>
    <w:rsid w:val="00A630AC"/>
    <w:rsid w:val="00AA1FAB"/>
    <w:rsid w:val="00BA1304"/>
    <w:rsid w:val="00DA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0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Ondra</cp:lastModifiedBy>
  <cp:revision>2</cp:revision>
  <dcterms:created xsi:type="dcterms:W3CDTF">2013-05-04T18:25:00Z</dcterms:created>
  <dcterms:modified xsi:type="dcterms:W3CDTF">2013-05-04T18:25:00Z</dcterms:modified>
</cp:coreProperties>
</file>