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E2F3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1028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0D0F9E">
        <w:rPr>
          <w:b/>
          <w:i/>
        </w:rPr>
        <w:t>Jana Rybářová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0D0F9E">
        <w:rPr>
          <w:b/>
          <w:i/>
        </w:rPr>
        <w:t>Komparace zastupitelstev působících na území okresu Plzeň-město.</w:t>
      </w:r>
      <w:r w:rsidR="006B7C92">
        <w:rPr>
          <w:b/>
          <w:i/>
        </w:rPr>
        <w:t xml:space="preserve"> Informovanost občanů o jejich č</w:t>
      </w:r>
      <w:r w:rsidR="000D0F9E">
        <w:rPr>
          <w:b/>
          <w:i/>
        </w:rPr>
        <w:t>innosti</w:t>
      </w:r>
    </w:p>
    <w:p w:rsidR="00D10D7C" w:rsidRDefault="00D10D7C" w:rsidP="006D1DA6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E2F37" w:rsidRPr="003E2F37">
        <w:rPr>
          <w:b/>
        </w:rPr>
        <w:t>PhDr. Marek Ženíšek,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7A9C" w:rsidRDefault="00D10E1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bakalářské práce je zjistit, jaké jsou rozdíly mezi jednotlivými samosprávnými orgány, které mají</w:t>
      </w:r>
      <w:r w:rsidR="00AE48E2">
        <w:rPr>
          <w:sz w:val="20"/>
          <w:szCs w:val="20"/>
        </w:rPr>
        <w:t xml:space="preserve"> v rámci </w:t>
      </w:r>
    </w:p>
    <w:p w:rsidR="00BC065A" w:rsidRDefault="00AE48E2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decentralizace </w:t>
      </w:r>
      <w:r w:rsidR="00B17A9C">
        <w:rPr>
          <w:sz w:val="20"/>
          <w:szCs w:val="20"/>
        </w:rPr>
        <w:t>veřejné správy v České republice na starosti správu územních celku</w:t>
      </w:r>
      <w:r w:rsidR="00BC065A">
        <w:rPr>
          <w:sz w:val="20"/>
          <w:szCs w:val="20"/>
        </w:rPr>
        <w:t xml:space="preserve">. Cílem bylo také zjistit, zda </w:t>
      </w:r>
    </w:p>
    <w:p w:rsidR="00BC065A" w:rsidRDefault="00BC065A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proofErr w:type="gramStart"/>
      <w:r>
        <w:rPr>
          <w:sz w:val="20"/>
          <w:szCs w:val="20"/>
        </w:rPr>
        <w:t>se občané</w:t>
      </w:r>
      <w:proofErr w:type="gramEnd"/>
      <w:r>
        <w:rPr>
          <w:sz w:val="20"/>
          <w:szCs w:val="20"/>
        </w:rPr>
        <w:t xml:space="preserve">, žijící na jejich území, zajímají o jejich činnost, zda navštěvují jejich zasedání, pokud ano, tak zda </w:t>
      </w:r>
    </w:p>
    <w:p w:rsidR="009067E0" w:rsidRDefault="00BC065A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pravidelně </w:t>
      </w:r>
      <w:proofErr w:type="spellStart"/>
      <w:r>
        <w:rPr>
          <w:sz w:val="20"/>
          <w:szCs w:val="20"/>
        </w:rPr>
        <w:t>apod</w:t>
      </w:r>
      <w:proofErr w:type="spellEnd"/>
      <w:r w:rsidR="00B17A9C">
        <w:rPr>
          <w:sz w:val="20"/>
          <w:szCs w:val="20"/>
        </w:rPr>
        <w:t xml:space="preserve"> (str. 64).</w:t>
      </w:r>
      <w:r>
        <w:rPr>
          <w:sz w:val="20"/>
          <w:szCs w:val="20"/>
        </w:rPr>
        <w:t xml:space="preserve"> Autorce se cíle podařilo </w:t>
      </w:r>
      <w:r w:rsidR="009067E0">
        <w:rPr>
          <w:sz w:val="20"/>
          <w:szCs w:val="20"/>
        </w:rPr>
        <w:t xml:space="preserve">splnit a potvrdila se jí hypotéza, se kterou v textu pracuje, </w:t>
      </w:r>
    </w:p>
    <w:p w:rsidR="004E4B74" w:rsidRDefault="009067E0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totiž že se občané o činnost zastupitelstev příliš nezajímají a že jednání zastupitelstev převážně nenavštěvují.</w:t>
      </w:r>
    </w:p>
    <w:p w:rsidR="006B7C92" w:rsidRPr="002821D2" w:rsidRDefault="006B7C92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D1DA6" w:rsidRDefault="006D1DA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strukturuje text do několika částí. V první se věnuje obecné deskripci, definuje jednotlivé typy </w:t>
      </w:r>
    </w:p>
    <w:p w:rsidR="006D1DA6" w:rsidRDefault="006D1DA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zastupitelstev, jejich charakteristiky a pravomoci. V závěru provádí jejich srovnání. V druhé části si již vybírá </w:t>
      </w:r>
    </w:p>
    <w:p w:rsidR="00C25C8E" w:rsidRDefault="006D1DA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konkrétní </w:t>
      </w:r>
      <w:r w:rsidR="00C25C8E">
        <w:rPr>
          <w:sz w:val="20"/>
          <w:szCs w:val="20"/>
        </w:rPr>
        <w:t xml:space="preserve">zastupitelstva a to Zastupitelstvo Plzeňského kraje, Zastupitelstvo města Plzně a Zastupitelstvo </w:t>
      </w:r>
    </w:p>
    <w:p w:rsidR="00C25C8E" w:rsidRDefault="00C25C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městského obvodu Plzeň 3. Ve třetí části si autorka pracuje s výše zmíněnou hypotézou. Oceňuji zejména </w:t>
      </w:r>
    </w:p>
    <w:p w:rsidR="001279C4" w:rsidRDefault="00C25C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samotný závěr, který na poměrně obsáhlém prostoru shrnuje podstatné informace a </w:t>
      </w:r>
      <w:r w:rsidR="001279C4">
        <w:rPr>
          <w:sz w:val="20"/>
          <w:szCs w:val="20"/>
        </w:rPr>
        <w:t xml:space="preserve">podtrhuje pravdivou </w:t>
      </w:r>
    </w:p>
    <w:p w:rsidR="001279C4" w:rsidRDefault="001279C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skutečnost - která pro demokracii jako takovou, není příliš pozitivní – totiž nezájem převážné části občanů o </w:t>
      </w:r>
    </w:p>
    <w:p w:rsidR="00E53179" w:rsidRDefault="001279C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dění v popisovaných zastupitelských sborech.</w:t>
      </w:r>
    </w:p>
    <w:p w:rsidR="006D1DA6" w:rsidRPr="002821D2" w:rsidRDefault="006D1DA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279C4" w:rsidRDefault="00D10D7C" w:rsidP="001279C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1C6D88" w:rsidRPr="00873287" w:rsidRDefault="001279C4" w:rsidP="00873287">
      <w:pPr>
        <w:tabs>
          <w:tab w:val="left" w:pos="284"/>
        </w:tabs>
        <w:rPr>
          <w:b/>
        </w:rPr>
      </w:pPr>
      <w:r w:rsidRPr="00F20BDD">
        <w:rPr>
          <w:sz w:val="20"/>
          <w:szCs w:val="20"/>
        </w:rPr>
        <w:t xml:space="preserve">Seznam literatury prokazuje, že autorka se musela seznámit s mnoha právními normami, které se dané problematiky týkají. Pozitivní je i výběr příloh, které dokreslují kvalitu psaného textu. Chyby se </w:t>
      </w:r>
      <w:r w:rsidR="00F20BDD" w:rsidRPr="00F20BDD">
        <w:rPr>
          <w:sz w:val="20"/>
          <w:szCs w:val="20"/>
        </w:rPr>
        <w:t>v textu nevyskytuji.</w:t>
      </w:r>
    </w:p>
    <w:p w:rsidR="00D10D7C" w:rsidRDefault="00D10D7C" w:rsidP="001C6D8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C6D88" w:rsidRDefault="00873287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doporučuji k obhajobě a navrhuji ji hodnotit jako výbornou. </w:t>
      </w:r>
      <w:r w:rsidR="00553D5C">
        <w:rPr>
          <w:sz w:val="20"/>
          <w:szCs w:val="20"/>
        </w:rPr>
        <w:t>Bakalářská práce je kvalitním zpracováním dané problematiky a oceňuji samotný výběr tématu, který je více než aktuální.</w:t>
      </w:r>
      <w:bookmarkStart w:id="0" w:name="_GoBack"/>
      <w:bookmarkEnd w:id="0"/>
    </w:p>
    <w:p w:rsidR="00873287" w:rsidRPr="00D67A7E" w:rsidRDefault="00873287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873287" w:rsidRDefault="008732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si nezájem převážné části obyvatel o sledování vývoje ve Vámi zkoumaných zastupitelských sborech </w:t>
      </w:r>
    </w:p>
    <w:p w:rsidR="00873287" w:rsidRDefault="008732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vysvětlujete? Existuje dle Vašeho názoru nějaké řešení, jak danou situaci změnit? Myslíte si, že si tuto </w:t>
      </w:r>
    </w:p>
    <w:p w:rsidR="002821D2" w:rsidRDefault="008732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skutečnost uvědomují i samotní aktéři, kterým tento stav může i za určitých okolností vyhovovat? </w:t>
      </w:r>
    </w:p>
    <w:p w:rsidR="00777746" w:rsidRPr="002821D2" w:rsidRDefault="0077774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D67A7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4305">
        <w:t xml:space="preserve"> 10.5.2013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2E29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C4" w:rsidRDefault="001279C4" w:rsidP="00D10D7C">
      <w:pPr>
        <w:spacing w:after="0" w:line="240" w:lineRule="auto"/>
      </w:pPr>
      <w:r>
        <w:separator/>
      </w:r>
    </w:p>
  </w:endnote>
  <w:endnote w:type="continuationSeparator" w:id="0">
    <w:p w:rsidR="001279C4" w:rsidRDefault="001279C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C4" w:rsidRDefault="001279C4" w:rsidP="00D10D7C">
      <w:pPr>
        <w:spacing w:after="0" w:line="240" w:lineRule="auto"/>
      </w:pPr>
      <w:r>
        <w:separator/>
      </w:r>
    </w:p>
  </w:footnote>
  <w:footnote w:type="continuationSeparator" w:id="0">
    <w:p w:rsidR="001279C4" w:rsidRDefault="001279C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C4" w:rsidRDefault="001279C4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79C4" w:rsidRDefault="001279C4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1279C4" w:rsidRPr="003C559B" w:rsidRDefault="001279C4" w:rsidP="003C559B"/>
  <w:p w:rsidR="001279C4" w:rsidRPr="003C559B" w:rsidRDefault="001279C4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85E71"/>
    <w:rsid w:val="000B5EC9"/>
    <w:rsid w:val="000D0F9E"/>
    <w:rsid w:val="00115661"/>
    <w:rsid w:val="0012043E"/>
    <w:rsid w:val="00121A4D"/>
    <w:rsid w:val="00127272"/>
    <w:rsid w:val="001279C4"/>
    <w:rsid w:val="001378FE"/>
    <w:rsid w:val="001C6D88"/>
    <w:rsid w:val="001F1A4D"/>
    <w:rsid w:val="00213D54"/>
    <w:rsid w:val="002821D2"/>
    <w:rsid w:val="002E293C"/>
    <w:rsid w:val="002F14F8"/>
    <w:rsid w:val="00374CE3"/>
    <w:rsid w:val="003C559B"/>
    <w:rsid w:val="003E2F37"/>
    <w:rsid w:val="0041522B"/>
    <w:rsid w:val="00435ED6"/>
    <w:rsid w:val="004E4B74"/>
    <w:rsid w:val="00510DC6"/>
    <w:rsid w:val="005240D8"/>
    <w:rsid w:val="00553D5C"/>
    <w:rsid w:val="00603BAF"/>
    <w:rsid w:val="00634A75"/>
    <w:rsid w:val="00657431"/>
    <w:rsid w:val="00694816"/>
    <w:rsid w:val="006B7C92"/>
    <w:rsid w:val="006D1DA6"/>
    <w:rsid w:val="00710289"/>
    <w:rsid w:val="0072229A"/>
    <w:rsid w:val="00777746"/>
    <w:rsid w:val="007A5277"/>
    <w:rsid w:val="007E1892"/>
    <w:rsid w:val="00812E85"/>
    <w:rsid w:val="00873287"/>
    <w:rsid w:val="00895587"/>
    <w:rsid w:val="008E6AAE"/>
    <w:rsid w:val="009067E0"/>
    <w:rsid w:val="009C488A"/>
    <w:rsid w:val="00A07ED9"/>
    <w:rsid w:val="00A2154D"/>
    <w:rsid w:val="00AE48E2"/>
    <w:rsid w:val="00B17A9C"/>
    <w:rsid w:val="00BC065A"/>
    <w:rsid w:val="00BC4B30"/>
    <w:rsid w:val="00C25C8E"/>
    <w:rsid w:val="00C301CB"/>
    <w:rsid w:val="00C35774"/>
    <w:rsid w:val="00CD1536"/>
    <w:rsid w:val="00D10D7C"/>
    <w:rsid w:val="00D10E14"/>
    <w:rsid w:val="00D67A7E"/>
    <w:rsid w:val="00E24305"/>
    <w:rsid w:val="00E53179"/>
    <w:rsid w:val="00E56FCE"/>
    <w:rsid w:val="00ED41EA"/>
    <w:rsid w:val="00F12704"/>
    <w:rsid w:val="00F20BDD"/>
    <w:rsid w:val="00F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0300DF"/>
    <w:rsid w:val="0013754E"/>
    <w:rsid w:val="00231D9F"/>
    <w:rsid w:val="002C5C7C"/>
    <w:rsid w:val="00403CEA"/>
    <w:rsid w:val="00575004"/>
    <w:rsid w:val="00685D08"/>
    <w:rsid w:val="007B5229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253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Ženíšek Marek PhDr. Ph.D.</cp:lastModifiedBy>
  <cp:revision>17</cp:revision>
  <dcterms:created xsi:type="dcterms:W3CDTF">2013-05-17T12:24:00Z</dcterms:created>
  <dcterms:modified xsi:type="dcterms:W3CDTF">2013-05-19T19:21:00Z</dcterms:modified>
</cp:coreProperties>
</file>