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42" w:rsidRDefault="002B1542" w:rsidP="00435ED6">
      <w:pPr>
        <w:pStyle w:val="Nadpis1"/>
        <w:jc w:val="center"/>
        <w:rPr>
          <w:color w:val="auto"/>
        </w:rPr>
      </w:pPr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970C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5698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C23A8F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JMÉNO STUDENTA:</w:t>
      </w:r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1542">
        <w:rPr>
          <w:rFonts w:ascii="Times New Roman" w:hAnsi="Times New Roman" w:cs="Times New Roman"/>
          <w:b/>
          <w:i/>
          <w:sz w:val="28"/>
          <w:szCs w:val="28"/>
        </w:rPr>
        <w:t xml:space="preserve">Vilém </w:t>
      </w:r>
      <w:proofErr w:type="spellStart"/>
      <w:r w:rsidR="002B1542">
        <w:rPr>
          <w:rFonts w:ascii="Times New Roman" w:hAnsi="Times New Roman" w:cs="Times New Roman"/>
          <w:b/>
          <w:i/>
          <w:sz w:val="28"/>
          <w:szCs w:val="28"/>
        </w:rPr>
        <w:t>Augsten</w:t>
      </w:r>
      <w:proofErr w:type="spellEnd"/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10D7C" w:rsidRPr="00C23A8F" w:rsidRDefault="00D10D7C" w:rsidP="00D10D7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NÁZEV PRÁCE:</w:t>
      </w:r>
      <w:r w:rsidR="00435ED6" w:rsidRPr="00C23A8F">
        <w:rPr>
          <w:rFonts w:ascii="Times New Roman" w:hAnsi="Times New Roman" w:cs="Times New Roman"/>
          <w:sz w:val="28"/>
          <w:szCs w:val="28"/>
        </w:rPr>
        <w:t xml:space="preserve"> </w:t>
      </w:r>
      <w:r w:rsidR="0078653B">
        <w:rPr>
          <w:rFonts w:ascii="Times New Roman" w:hAnsi="Times New Roman" w:cs="Times New Roman"/>
          <w:b/>
          <w:i/>
          <w:sz w:val="28"/>
          <w:szCs w:val="28"/>
        </w:rPr>
        <w:t>JAR jako regionální hegemon</w:t>
      </w:r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10D7C" w:rsidRPr="00C23A8F" w:rsidRDefault="00D10D7C" w:rsidP="00D10D7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HODNOTIL (u externích vedoucích uveďte též adresu a funkci ve firmě):</w:t>
      </w:r>
      <w:r w:rsidR="00435ED6" w:rsidRPr="00C23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80" w:rsidRPr="00C23A8F" w:rsidRDefault="00F14380" w:rsidP="00F14380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PhDr. </w:t>
      </w:r>
      <w:r w:rsidRPr="00C23A8F">
        <w:rPr>
          <w:rFonts w:ascii="Times New Roman" w:hAnsi="Times New Roman" w:cs="Times New Roman"/>
          <w:sz w:val="28"/>
          <w:szCs w:val="28"/>
        </w:rPr>
        <w:t>Pavel Hlaváček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E3E" w:rsidRPr="00C23A8F" w:rsidRDefault="006E7E3E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CÍL PRÁCE (jaký byl a do jaké míry byl naplněn)</w:t>
      </w:r>
    </w:p>
    <w:p w:rsidR="002821D2" w:rsidRDefault="002201FE" w:rsidP="002201FE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Cílem práce je ověřit „velmocenskou pozici“ Jihoafrické republiky v rámci regionu jižní Afriky a dále „naznačit vyhlídky… zda je schopna tuto svou pozici hegemona si i nadále udržet a posílit“ (s. 2). V textu bohužel nenacházíme přesnější formulaci autorova snažení, takže jeho naplnění není snadné posuzovat.</w:t>
      </w:r>
    </w:p>
    <w:p w:rsidR="002201FE" w:rsidRPr="008D59AB" w:rsidRDefault="002201FE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OBSAHOVÉ ZPRACOVÁNÍ (náročnost, tvůrčí přístup, proporcionalita vlastní práce, vhodnost příloh)</w:t>
      </w:r>
    </w:p>
    <w:p w:rsidR="00C877FB" w:rsidRDefault="002201FE" w:rsidP="00C877FB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201FE">
        <w:rPr>
          <w:rFonts w:ascii="Times New Roman" w:hAnsi="Times New Roman" w:cs="Times New Roman"/>
          <w:sz w:val="26"/>
          <w:szCs w:val="26"/>
        </w:rPr>
        <w:t xml:space="preserve">Z obsahového </w:t>
      </w:r>
      <w:r w:rsidR="00C877FB" w:rsidRPr="002201FE">
        <w:rPr>
          <w:rFonts w:ascii="Times New Roman" w:hAnsi="Times New Roman" w:cs="Times New Roman"/>
          <w:sz w:val="26"/>
          <w:szCs w:val="26"/>
        </w:rPr>
        <w:t>zpracování</w:t>
      </w:r>
      <w:r w:rsidRPr="002201FE">
        <w:rPr>
          <w:rFonts w:ascii="Times New Roman" w:hAnsi="Times New Roman" w:cs="Times New Roman"/>
          <w:sz w:val="26"/>
          <w:szCs w:val="26"/>
        </w:rPr>
        <w:t xml:space="preserve"> vyplývá</w:t>
      </w:r>
      <w:r>
        <w:rPr>
          <w:rFonts w:ascii="Times New Roman" w:hAnsi="Times New Roman" w:cs="Times New Roman"/>
          <w:sz w:val="26"/>
          <w:szCs w:val="26"/>
        </w:rPr>
        <w:t xml:space="preserve">, že autor sleduje spíše historický vývoj jižní Afriky, resp. JAR, a to v období režimu apartheidu až do roku 1994. </w:t>
      </w:r>
      <w:r w:rsidR="00C877FB">
        <w:rPr>
          <w:rFonts w:ascii="Times New Roman" w:hAnsi="Times New Roman" w:cs="Times New Roman"/>
          <w:sz w:val="26"/>
          <w:szCs w:val="26"/>
        </w:rPr>
        <w:t>V dalších částech se zabývá vybranými aspekty zahraniční politik</w:t>
      </w:r>
      <w:r w:rsidR="00602889">
        <w:rPr>
          <w:rFonts w:ascii="Times New Roman" w:hAnsi="Times New Roman" w:cs="Times New Roman"/>
          <w:sz w:val="26"/>
          <w:szCs w:val="26"/>
        </w:rPr>
        <w:t>y</w:t>
      </w:r>
      <w:r w:rsidR="00C877FB">
        <w:rPr>
          <w:rFonts w:ascii="Times New Roman" w:hAnsi="Times New Roman" w:cs="Times New Roman"/>
          <w:sz w:val="26"/>
          <w:szCs w:val="26"/>
        </w:rPr>
        <w:t xml:space="preserve">, vztahy se sousedními </w:t>
      </w:r>
      <w:r w:rsidR="00602889">
        <w:rPr>
          <w:rFonts w:ascii="Times New Roman" w:hAnsi="Times New Roman" w:cs="Times New Roman"/>
          <w:sz w:val="26"/>
          <w:szCs w:val="26"/>
        </w:rPr>
        <w:t>státy,</w:t>
      </w:r>
      <w:r w:rsidR="00C877FB">
        <w:rPr>
          <w:rFonts w:ascii="Times New Roman" w:hAnsi="Times New Roman" w:cs="Times New Roman"/>
          <w:sz w:val="26"/>
          <w:szCs w:val="26"/>
        </w:rPr>
        <w:t xml:space="preserve"> hospodářstvím a členství</w:t>
      </w:r>
      <w:r w:rsidR="00602889">
        <w:rPr>
          <w:rFonts w:ascii="Times New Roman" w:hAnsi="Times New Roman" w:cs="Times New Roman"/>
          <w:sz w:val="26"/>
          <w:szCs w:val="26"/>
        </w:rPr>
        <w:t>m</w:t>
      </w:r>
      <w:r w:rsidR="00C877FB">
        <w:rPr>
          <w:rFonts w:ascii="Times New Roman" w:hAnsi="Times New Roman" w:cs="Times New Roman"/>
          <w:sz w:val="26"/>
          <w:szCs w:val="26"/>
        </w:rPr>
        <w:t xml:space="preserve"> v mezinárodních organizacích. </w:t>
      </w:r>
    </w:p>
    <w:p w:rsidR="00C877FB" w:rsidRDefault="00C877FB" w:rsidP="00C877FB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Ačkoli tyto kapitoly mají společného jmenovatele – tj. Jihoafrickou republiku – není zcela jasné, proč se autor věnoval právě jim. Historický vývoj končí v roce 1994.</w:t>
      </w:r>
    </w:p>
    <w:p w:rsidR="002201FE" w:rsidRPr="002201FE" w:rsidRDefault="00C877FB" w:rsidP="00C877FB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>Mnohé kapitoly jsou po obsahové stránce poněkud zjednodušen</w:t>
      </w:r>
      <w:r w:rsidR="00602889"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>é</w:t>
      </w:r>
      <w:r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 xml:space="preserve">, zejména ty věnující se </w:t>
      </w:r>
      <w:r w:rsidRPr="00877C45"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 xml:space="preserve">působení JAR v mezinárodních </w:t>
      </w:r>
      <w:r w:rsidR="00602889" w:rsidRPr="00877C45"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>institucích</w:t>
      </w:r>
      <w:r w:rsidRPr="00877C45"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 xml:space="preserve">(AU, </w:t>
      </w:r>
      <w:proofErr w:type="spellStart"/>
      <w:r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>SADC</w:t>
      </w:r>
      <w:proofErr w:type="spellEnd"/>
      <w:r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 xml:space="preserve">, </w:t>
      </w:r>
      <w:proofErr w:type="spellStart"/>
      <w:r w:rsidRPr="00877C45"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>IBSA</w:t>
      </w:r>
      <w:proofErr w:type="spellEnd"/>
      <w:r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 xml:space="preserve">, </w:t>
      </w:r>
      <w:proofErr w:type="spellStart"/>
      <w:r w:rsidRPr="00C877FB"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>BRICS</w:t>
      </w:r>
      <w:proofErr w:type="spellEnd"/>
      <w:r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 xml:space="preserve"> aj.)</w:t>
      </w:r>
      <w:r w:rsidRPr="00C877FB"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>.</w:t>
      </w:r>
      <w:r w:rsidRPr="00C877FB"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br/>
      </w:r>
      <w:r>
        <w:rPr>
          <w:rFonts w:ascii="Times New Roman" w:hAnsi="Times New Roman" w:cs="Times New Roman"/>
          <w:sz w:val="26"/>
          <w:szCs w:val="26"/>
        </w:rPr>
        <w:t>V neposlední řadě v textu chybí definice nebo teorie, na jejímž základě by bylo možné velmocenský statut JAR posuzovat.</w:t>
      </w:r>
      <w:r w:rsidR="006028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62B33"/>
          <w:sz w:val="26"/>
          <w:szCs w:val="26"/>
          <w:lang w:eastAsia="cs-CZ"/>
        </w:rPr>
        <w:t>Toto vše se pak promítá do závěru, který je spíše shrnutím předchozích poznámek.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1FE" w:rsidRDefault="002201FE" w:rsidP="002201FE">
      <w:pPr>
        <w:pStyle w:val="Odstavecseseznamem"/>
        <w:tabs>
          <w:tab w:val="left" w:pos="284"/>
        </w:tabs>
        <w:ind w:left="142"/>
        <w:rPr>
          <w:rFonts w:ascii="Times New Roman" w:hAnsi="Times New Roman" w:cs="Times New Roman"/>
          <w:b/>
          <w:sz w:val="26"/>
          <w:szCs w:val="26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lastRenderedPageBreak/>
        <w:t>FORMÁLNÍ ÚPRAVA (jazykový projev, kvalita citací a používané literatury, grafická úprava)</w:t>
      </w:r>
    </w:p>
    <w:p w:rsidR="002201FE" w:rsidRDefault="002201FE" w:rsidP="00C877FB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 formální úprav</w:t>
      </w:r>
      <w:r w:rsidR="00C877FB">
        <w:rPr>
          <w:rFonts w:ascii="Times New Roman" w:hAnsi="Times New Roman" w:cs="Times New Roman"/>
          <w:sz w:val="26"/>
          <w:szCs w:val="26"/>
        </w:rPr>
        <w:t>ě</w:t>
      </w:r>
      <w:r>
        <w:rPr>
          <w:rFonts w:ascii="Times New Roman" w:hAnsi="Times New Roman" w:cs="Times New Roman"/>
          <w:sz w:val="26"/>
          <w:szCs w:val="26"/>
        </w:rPr>
        <w:t xml:space="preserve"> se vyskytuje několik větších i menších nedostatků.</w:t>
      </w:r>
      <w:r w:rsidR="00C877FB">
        <w:rPr>
          <w:rFonts w:ascii="Times New Roman" w:hAnsi="Times New Roman" w:cs="Times New Roman"/>
          <w:sz w:val="26"/>
          <w:szCs w:val="26"/>
        </w:rPr>
        <w:t xml:space="preserve"> V prvé řadě použitá literatura je poměrně skromná, mnoho z použitých zdrojů se k tématu vztahuj</w:t>
      </w:r>
      <w:r w:rsidR="00602889">
        <w:rPr>
          <w:rFonts w:ascii="Times New Roman" w:hAnsi="Times New Roman" w:cs="Times New Roman"/>
          <w:sz w:val="26"/>
          <w:szCs w:val="26"/>
        </w:rPr>
        <w:t>í</w:t>
      </w:r>
      <w:r w:rsidR="00C877FB">
        <w:rPr>
          <w:rFonts w:ascii="Times New Roman" w:hAnsi="Times New Roman" w:cs="Times New Roman"/>
          <w:sz w:val="26"/>
          <w:szCs w:val="26"/>
        </w:rPr>
        <w:t xml:space="preserve"> jen okrajově. Dále </w:t>
      </w:r>
      <w:r w:rsidR="00602889">
        <w:rPr>
          <w:rFonts w:ascii="Times New Roman" w:hAnsi="Times New Roman" w:cs="Times New Roman"/>
          <w:sz w:val="26"/>
          <w:szCs w:val="26"/>
        </w:rPr>
        <w:t xml:space="preserve">se </w:t>
      </w:r>
      <w:r w:rsidR="00C877FB">
        <w:rPr>
          <w:rFonts w:ascii="Times New Roman" w:hAnsi="Times New Roman" w:cs="Times New Roman"/>
          <w:sz w:val="26"/>
          <w:szCs w:val="26"/>
        </w:rPr>
        <w:t>v textu nachází citace, u nichž není uveden původ (viz s. 10). Některé odkazy (viz s. 2) se odvolávají na text v rozsahu delším než 50 stran. Formální úpravu nabourává také o</w:t>
      </w:r>
      <w:r>
        <w:rPr>
          <w:rFonts w:ascii="Times New Roman" w:hAnsi="Times New Roman" w:cs="Times New Roman"/>
          <w:sz w:val="26"/>
          <w:szCs w:val="26"/>
        </w:rPr>
        <w:t>bsah na úvodní straně</w:t>
      </w:r>
      <w:r w:rsidR="00C877FB">
        <w:rPr>
          <w:rFonts w:ascii="Times New Roman" w:hAnsi="Times New Roman" w:cs="Times New Roman"/>
          <w:sz w:val="26"/>
          <w:szCs w:val="26"/>
        </w:rPr>
        <w:t xml:space="preserve">, který </w:t>
      </w:r>
      <w:r>
        <w:rPr>
          <w:rFonts w:ascii="Times New Roman" w:hAnsi="Times New Roman" w:cs="Times New Roman"/>
          <w:sz w:val="26"/>
          <w:szCs w:val="26"/>
        </w:rPr>
        <w:t>je psán velkými a malými písmeny.</w:t>
      </w:r>
    </w:p>
    <w:p w:rsidR="00C877FB" w:rsidRPr="002201FE" w:rsidRDefault="00C877FB" w:rsidP="00C877FB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Celkově je jazykový projev průměrný, </w:t>
      </w:r>
      <w:r w:rsidR="00602889">
        <w:rPr>
          <w:rFonts w:ascii="Times New Roman" w:hAnsi="Times New Roman" w:cs="Times New Roman"/>
          <w:sz w:val="26"/>
          <w:szCs w:val="26"/>
        </w:rPr>
        <w:t xml:space="preserve">stavba vět </w:t>
      </w:r>
      <w:r>
        <w:rPr>
          <w:rFonts w:ascii="Times New Roman" w:hAnsi="Times New Roman" w:cs="Times New Roman"/>
          <w:sz w:val="26"/>
          <w:szCs w:val="26"/>
        </w:rPr>
        <w:t>toporn</w:t>
      </w:r>
      <w:r w:rsidR="00602889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, takže práce není příliš čitelná.</w:t>
      </w:r>
    </w:p>
    <w:p w:rsidR="00464B16" w:rsidRPr="008D59AB" w:rsidRDefault="00464B16" w:rsidP="00464B1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STRUČNÝ CELKOVÝ KOMENTÁŘ (silné a slabé stránky práce, zdůvodnění hodnocení)</w:t>
      </w:r>
    </w:p>
    <w:p w:rsidR="002821D2" w:rsidRDefault="00C877F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Celkové dojmy jsou smíšené. Autor se mnou konzultoval psaní práce a zaznamenal jsem nepochybný pokrok. </w:t>
      </w:r>
      <w:r w:rsidR="00055C33">
        <w:rPr>
          <w:rFonts w:ascii="Times New Roman" w:hAnsi="Times New Roman" w:cs="Times New Roman"/>
          <w:sz w:val="26"/>
          <w:szCs w:val="26"/>
        </w:rPr>
        <w:t xml:space="preserve">Poznal jsem, že navzdory některým </w:t>
      </w:r>
      <w:r w:rsidR="002B1542">
        <w:rPr>
          <w:rFonts w:ascii="Times New Roman" w:hAnsi="Times New Roman" w:cs="Times New Roman"/>
          <w:sz w:val="26"/>
          <w:szCs w:val="26"/>
        </w:rPr>
        <w:t xml:space="preserve">těžkostem měl snahu </w:t>
      </w:r>
      <w:r w:rsidR="00055C33">
        <w:rPr>
          <w:rFonts w:ascii="Times New Roman" w:hAnsi="Times New Roman" w:cs="Times New Roman"/>
          <w:sz w:val="26"/>
          <w:szCs w:val="26"/>
        </w:rPr>
        <w:t xml:space="preserve">nedostatky </w:t>
      </w:r>
      <w:r w:rsidR="002B1542">
        <w:rPr>
          <w:rFonts w:ascii="Times New Roman" w:hAnsi="Times New Roman" w:cs="Times New Roman"/>
          <w:sz w:val="26"/>
          <w:szCs w:val="26"/>
        </w:rPr>
        <w:t xml:space="preserve">ve svém textu </w:t>
      </w:r>
      <w:r w:rsidR="00055C33">
        <w:rPr>
          <w:rFonts w:ascii="Times New Roman" w:hAnsi="Times New Roman" w:cs="Times New Roman"/>
          <w:sz w:val="26"/>
          <w:szCs w:val="26"/>
        </w:rPr>
        <w:t xml:space="preserve">odstraňovat. Domnívám se také, že téma, o kterém psal, jej zaujalo a že má dostatečné znalosti o situaci v JAR. Naneštěstí způsob, jakým je přenesl do psané podoby, </w:t>
      </w:r>
      <w:r w:rsidR="00602889">
        <w:rPr>
          <w:rFonts w:ascii="Times New Roman" w:hAnsi="Times New Roman" w:cs="Times New Roman"/>
          <w:sz w:val="26"/>
          <w:szCs w:val="26"/>
        </w:rPr>
        <w:t xml:space="preserve">vykazují </w:t>
      </w:r>
      <w:r w:rsidR="00055C33">
        <w:rPr>
          <w:rFonts w:ascii="Times New Roman" w:hAnsi="Times New Roman" w:cs="Times New Roman"/>
          <w:sz w:val="26"/>
          <w:szCs w:val="26"/>
        </w:rPr>
        <w:t xml:space="preserve">závažné nedostatky.  </w:t>
      </w:r>
    </w:p>
    <w:p w:rsidR="00C877FB" w:rsidRPr="008D59AB" w:rsidRDefault="00C877F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OTÁZKY A PŘIPOMÍNKY URČENÉ K ROZPRAVĚ PŘI OBHAJOBĚ</w:t>
      </w:r>
    </w:p>
    <w:p w:rsidR="002821D2" w:rsidRDefault="00055C33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Podařilo se odchod bílé populace z JAR v posledních letech zastavit? </w:t>
      </w:r>
    </w:p>
    <w:p w:rsidR="00055C33" w:rsidRDefault="00055C33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055C33" w:rsidRPr="008D59AB" w:rsidRDefault="00055C33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NAVRHOVANÁ ZNÁMKA</w:t>
      </w:r>
    </w:p>
    <w:p w:rsidR="00D10D7C" w:rsidRPr="008D59AB" w:rsidRDefault="00055C33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případě zdařilé obhajoby n</w:t>
      </w:r>
      <w:r w:rsidR="009D0FBD">
        <w:rPr>
          <w:rFonts w:ascii="Times New Roman" w:hAnsi="Times New Roman" w:cs="Times New Roman"/>
          <w:sz w:val="26"/>
          <w:szCs w:val="26"/>
        </w:rPr>
        <w:t>avrhuji práci hodnotit j</w:t>
      </w:r>
      <w:r w:rsidR="00D37118">
        <w:rPr>
          <w:rFonts w:ascii="Times New Roman" w:hAnsi="Times New Roman" w:cs="Times New Roman"/>
          <w:sz w:val="26"/>
          <w:szCs w:val="26"/>
        </w:rPr>
        <w:t xml:space="preserve">eště jako </w:t>
      </w:r>
      <w:r w:rsidR="009D0FBD">
        <w:rPr>
          <w:rFonts w:ascii="Times New Roman" w:hAnsi="Times New Roman" w:cs="Times New Roman"/>
          <w:sz w:val="26"/>
          <w:szCs w:val="26"/>
        </w:rPr>
        <w:t>dobrou.</w:t>
      </w: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C559B" w:rsidRPr="00C23A8F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 xml:space="preserve">Datum: </w:t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Pr="00C23A8F">
        <w:rPr>
          <w:rFonts w:ascii="Times New Roman" w:hAnsi="Times New Roman" w:cs="Times New Roman"/>
          <w:sz w:val="28"/>
          <w:szCs w:val="28"/>
        </w:rPr>
        <w:t>Podpis:</w:t>
      </w:r>
    </w:p>
    <w:p w:rsidR="003C559B" w:rsidRPr="00C23A8F" w:rsidRDefault="003C559B" w:rsidP="003C55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59B" w:rsidRPr="00C23A8F" w:rsidSect="00E20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17" w:rsidRDefault="00356617" w:rsidP="00D10D7C">
      <w:pPr>
        <w:spacing w:after="0" w:line="240" w:lineRule="auto"/>
      </w:pPr>
      <w:r>
        <w:separator/>
      </w:r>
    </w:p>
  </w:endnote>
  <w:endnote w:type="continuationSeparator" w:id="0">
    <w:p w:rsidR="00356617" w:rsidRDefault="0035661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17" w:rsidRDefault="00356617" w:rsidP="00D10D7C">
      <w:pPr>
        <w:spacing w:after="0" w:line="240" w:lineRule="auto"/>
      </w:pPr>
      <w:r>
        <w:separator/>
      </w:r>
    </w:p>
  </w:footnote>
  <w:footnote w:type="continuationSeparator" w:id="0">
    <w:p w:rsidR="00356617" w:rsidRDefault="0035661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FB" w:rsidRDefault="00C877FB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77FB" w:rsidRDefault="00C877F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C877FB" w:rsidRPr="003C559B" w:rsidRDefault="00C877FB" w:rsidP="003C559B"/>
  <w:p w:rsidR="00C877FB" w:rsidRPr="003C559B" w:rsidRDefault="00C877F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5C33"/>
    <w:rsid w:val="00056A57"/>
    <w:rsid w:val="00115661"/>
    <w:rsid w:val="0012043E"/>
    <w:rsid w:val="001970CA"/>
    <w:rsid w:val="002055A2"/>
    <w:rsid w:val="002201FE"/>
    <w:rsid w:val="00251095"/>
    <w:rsid w:val="00273AAB"/>
    <w:rsid w:val="002821D2"/>
    <w:rsid w:val="002B1542"/>
    <w:rsid w:val="002C1D94"/>
    <w:rsid w:val="00356617"/>
    <w:rsid w:val="00356987"/>
    <w:rsid w:val="00373FE0"/>
    <w:rsid w:val="003C559B"/>
    <w:rsid w:val="003F7F17"/>
    <w:rsid w:val="004247A3"/>
    <w:rsid w:val="00435ED6"/>
    <w:rsid w:val="00464B16"/>
    <w:rsid w:val="00493983"/>
    <w:rsid w:val="00566B41"/>
    <w:rsid w:val="00602889"/>
    <w:rsid w:val="00694816"/>
    <w:rsid w:val="006E7E3E"/>
    <w:rsid w:val="0078653B"/>
    <w:rsid w:val="008C594E"/>
    <w:rsid w:val="008D59AB"/>
    <w:rsid w:val="009C488A"/>
    <w:rsid w:val="009D0FBD"/>
    <w:rsid w:val="00B74AA4"/>
    <w:rsid w:val="00BA3755"/>
    <w:rsid w:val="00C23A8F"/>
    <w:rsid w:val="00C301CB"/>
    <w:rsid w:val="00C877FB"/>
    <w:rsid w:val="00CA0514"/>
    <w:rsid w:val="00D10D7C"/>
    <w:rsid w:val="00D37118"/>
    <w:rsid w:val="00E2058C"/>
    <w:rsid w:val="00F14380"/>
    <w:rsid w:val="00F728D5"/>
    <w:rsid w:val="00FE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58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1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788">
                  <w:marLeft w:val="0"/>
                  <w:marRight w:val="0"/>
                  <w:marTop w:val="75"/>
                  <w:marBottom w:val="0"/>
                  <w:divBdr>
                    <w:top w:val="single" w:sz="6" w:space="0" w:color="AAAAAA"/>
                    <w:left w:val="single" w:sz="6" w:space="0" w:color="AAAAAA"/>
                    <w:bottom w:val="none" w:sz="0" w:space="0" w:color="auto"/>
                    <w:right w:val="none" w:sz="0" w:space="0" w:color="auto"/>
                  </w:divBdr>
                  <w:divsChild>
                    <w:div w:id="6507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63E06"/>
    <w:rsid w:val="00685D08"/>
    <w:rsid w:val="009903EA"/>
    <w:rsid w:val="00A630AC"/>
    <w:rsid w:val="00AA1FAB"/>
    <w:rsid w:val="00BA1304"/>
    <w:rsid w:val="00CB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112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8</cp:revision>
  <dcterms:created xsi:type="dcterms:W3CDTF">2013-08-24T13:54:00Z</dcterms:created>
  <dcterms:modified xsi:type="dcterms:W3CDTF">2013-08-24T19:08:00Z</dcterms:modified>
</cp:coreProperties>
</file>