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42" w:rsidRDefault="002B1542" w:rsidP="00435ED6">
      <w:pPr>
        <w:pStyle w:val="Nadpis1"/>
        <w:jc w:val="center"/>
        <w:rPr>
          <w:color w:val="auto"/>
        </w:rPr>
      </w:pPr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970C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56987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C23A8F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JMÉNO STUDENTA:</w:t>
      </w:r>
      <w:r w:rsidR="00435ED6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79ED">
        <w:rPr>
          <w:rFonts w:ascii="Times New Roman" w:hAnsi="Times New Roman" w:cs="Times New Roman"/>
          <w:b/>
          <w:i/>
          <w:sz w:val="28"/>
          <w:szCs w:val="28"/>
        </w:rPr>
        <w:t xml:space="preserve">Eva </w:t>
      </w:r>
      <w:proofErr w:type="spellStart"/>
      <w:r w:rsidR="00AC79ED">
        <w:rPr>
          <w:rFonts w:ascii="Times New Roman" w:hAnsi="Times New Roman" w:cs="Times New Roman"/>
          <w:b/>
          <w:i/>
          <w:sz w:val="28"/>
          <w:szCs w:val="28"/>
        </w:rPr>
        <w:t>Kalembová</w:t>
      </w:r>
      <w:proofErr w:type="spellEnd"/>
      <w:r w:rsidR="00435ED6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10D7C" w:rsidRPr="00C23A8F" w:rsidRDefault="00D10D7C" w:rsidP="00D10D7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NÁZEV PRÁCE:</w:t>
      </w:r>
      <w:r w:rsidR="00435ED6" w:rsidRPr="00C23A8F">
        <w:rPr>
          <w:rFonts w:ascii="Times New Roman" w:hAnsi="Times New Roman" w:cs="Times New Roman"/>
          <w:sz w:val="28"/>
          <w:szCs w:val="28"/>
        </w:rPr>
        <w:t xml:space="preserve"> </w:t>
      </w:r>
      <w:r w:rsidR="00AC79ED">
        <w:rPr>
          <w:rFonts w:ascii="Times New Roman" w:hAnsi="Times New Roman" w:cs="Times New Roman"/>
          <w:b/>
          <w:i/>
          <w:sz w:val="28"/>
          <w:szCs w:val="28"/>
        </w:rPr>
        <w:t>Rozvojová pomoc Velké Británie v regionu jižní Asie</w:t>
      </w:r>
      <w:r w:rsidR="00435ED6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10D7C" w:rsidRPr="00C23A8F" w:rsidRDefault="00D10D7C" w:rsidP="00D10D7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HODNOTIL (u externích vedoucích uveďte též adresu a funkci ve firmě):</w:t>
      </w:r>
      <w:r w:rsidR="00435ED6" w:rsidRPr="00C23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C" w:rsidRPr="00C23A8F" w:rsidRDefault="00AC79ED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PhDr. </w:t>
      </w:r>
      <w:r w:rsidR="001970CA" w:rsidRPr="00C23A8F">
        <w:rPr>
          <w:rFonts w:ascii="Times New Roman" w:hAnsi="Times New Roman" w:cs="Times New Roman"/>
          <w:sz w:val="28"/>
          <w:szCs w:val="28"/>
        </w:rPr>
        <w:t>P</w:t>
      </w:r>
      <w:r w:rsidR="006E7E3E" w:rsidRPr="00C23A8F">
        <w:rPr>
          <w:rFonts w:ascii="Times New Roman" w:hAnsi="Times New Roman" w:cs="Times New Roman"/>
          <w:sz w:val="28"/>
          <w:szCs w:val="28"/>
        </w:rPr>
        <w:t>avel Hlaváček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E3E" w:rsidRPr="00C23A8F" w:rsidRDefault="006E7E3E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CÍL PRÁCE (jaký byl a do jaké míry byl naplněn)</w:t>
      </w:r>
    </w:p>
    <w:p w:rsidR="002201FE" w:rsidRDefault="00984B69" w:rsidP="000326D5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Cílem této práce je podat ucelený přehled o britské rozvojové pomoci, se specifikací na oblast vzdělávání a zdravotnictví, v zemích jižní Asie, resp. </w:t>
      </w:r>
      <w:r w:rsidR="005F58DE">
        <w:rPr>
          <w:rFonts w:ascii="Times New Roman" w:hAnsi="Times New Roman" w:cs="Times New Roman"/>
          <w:sz w:val="26"/>
          <w:szCs w:val="26"/>
        </w:rPr>
        <w:t xml:space="preserve">v </w:t>
      </w:r>
      <w:r>
        <w:rPr>
          <w:rFonts w:ascii="Times New Roman" w:hAnsi="Times New Roman" w:cs="Times New Roman"/>
          <w:sz w:val="26"/>
          <w:szCs w:val="26"/>
        </w:rPr>
        <w:t>Pákistán</w:t>
      </w:r>
      <w:r w:rsidR="005F58DE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, Barm</w:t>
      </w:r>
      <w:r w:rsidR="005F58DE">
        <w:rPr>
          <w:rFonts w:ascii="Times New Roman" w:hAnsi="Times New Roman" w:cs="Times New Roman"/>
          <w:sz w:val="26"/>
          <w:szCs w:val="26"/>
        </w:rPr>
        <w:t>ě</w:t>
      </w:r>
      <w:r>
        <w:rPr>
          <w:rFonts w:ascii="Times New Roman" w:hAnsi="Times New Roman" w:cs="Times New Roman"/>
          <w:sz w:val="26"/>
          <w:szCs w:val="26"/>
        </w:rPr>
        <w:t xml:space="preserve"> a Bangladéš</w:t>
      </w:r>
      <w:r w:rsidR="005F58DE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Cíl práce se podařilo naplnit tak, jak si autorka předsevzala. </w:t>
      </w:r>
    </w:p>
    <w:p w:rsidR="00984B69" w:rsidRDefault="00984B69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OBSAHOVÉ ZPRACOVÁNÍ (náročnost, tvůrčí přístup, proporcionalita vlastní práce, vhodnost příloh)</w:t>
      </w:r>
    </w:p>
    <w:p w:rsidR="008628FC" w:rsidRDefault="00984B69" w:rsidP="000326D5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84B69">
        <w:rPr>
          <w:rFonts w:ascii="Times New Roman" w:hAnsi="Times New Roman" w:cs="Times New Roman"/>
          <w:sz w:val="26"/>
          <w:szCs w:val="26"/>
        </w:rPr>
        <w:t>Prá</w:t>
      </w:r>
      <w:r>
        <w:rPr>
          <w:rFonts w:ascii="Times New Roman" w:hAnsi="Times New Roman" w:cs="Times New Roman"/>
          <w:sz w:val="26"/>
          <w:szCs w:val="26"/>
        </w:rPr>
        <w:t>ce je logicky a přehledně členěná</w:t>
      </w:r>
      <w:r w:rsidR="008628FC">
        <w:rPr>
          <w:rFonts w:ascii="Times New Roman" w:hAnsi="Times New Roman" w:cs="Times New Roman"/>
          <w:sz w:val="26"/>
          <w:szCs w:val="26"/>
        </w:rPr>
        <w:t xml:space="preserve"> do dvou hlavních kapitol </w:t>
      </w:r>
      <w:r>
        <w:rPr>
          <w:rFonts w:ascii="Times New Roman" w:hAnsi="Times New Roman" w:cs="Times New Roman"/>
          <w:sz w:val="26"/>
          <w:szCs w:val="26"/>
        </w:rPr>
        <w:t xml:space="preserve">(plus úvod a závěr). </w:t>
      </w:r>
      <w:r w:rsidR="005F58DE">
        <w:rPr>
          <w:rFonts w:ascii="Times New Roman" w:hAnsi="Times New Roman" w:cs="Times New Roman"/>
          <w:sz w:val="26"/>
          <w:szCs w:val="26"/>
        </w:rPr>
        <w:t xml:space="preserve">V první části </w:t>
      </w:r>
      <w:r w:rsidR="008628FC">
        <w:rPr>
          <w:rFonts w:ascii="Times New Roman" w:hAnsi="Times New Roman" w:cs="Times New Roman"/>
          <w:sz w:val="26"/>
          <w:szCs w:val="26"/>
        </w:rPr>
        <w:t xml:space="preserve">(2. kapitola) </w:t>
      </w:r>
      <w:r>
        <w:rPr>
          <w:rFonts w:ascii="Times New Roman" w:hAnsi="Times New Roman" w:cs="Times New Roman"/>
          <w:sz w:val="26"/>
          <w:szCs w:val="26"/>
        </w:rPr>
        <w:t xml:space="preserve">se </w:t>
      </w:r>
      <w:r w:rsidR="005F58DE">
        <w:rPr>
          <w:rFonts w:ascii="Times New Roman" w:hAnsi="Times New Roman" w:cs="Times New Roman"/>
          <w:sz w:val="26"/>
          <w:szCs w:val="26"/>
        </w:rPr>
        <w:t xml:space="preserve">autorka </w:t>
      </w:r>
      <w:r>
        <w:rPr>
          <w:rFonts w:ascii="Times New Roman" w:hAnsi="Times New Roman" w:cs="Times New Roman"/>
          <w:sz w:val="26"/>
          <w:szCs w:val="26"/>
        </w:rPr>
        <w:t>stručně věnuje vztahu Británie k</w:t>
      </w:r>
      <w:r w:rsidR="005F58DE">
        <w:rPr>
          <w:rFonts w:ascii="Times New Roman" w:hAnsi="Times New Roman" w:cs="Times New Roman"/>
          <w:sz w:val="26"/>
          <w:szCs w:val="26"/>
        </w:rPr>
        <w:t xml:space="preserve"> zemím v </w:t>
      </w:r>
      <w:r>
        <w:rPr>
          <w:rFonts w:ascii="Times New Roman" w:hAnsi="Times New Roman" w:cs="Times New Roman"/>
          <w:sz w:val="26"/>
          <w:szCs w:val="26"/>
        </w:rPr>
        <w:t>deklarovaném regionu.</w:t>
      </w:r>
      <w:r w:rsidR="008628FC">
        <w:rPr>
          <w:rFonts w:ascii="Times New Roman" w:hAnsi="Times New Roman" w:cs="Times New Roman"/>
          <w:sz w:val="26"/>
          <w:szCs w:val="26"/>
        </w:rPr>
        <w:t xml:space="preserve"> Základ práce tvoří druhá část (3. kapitola), kde </w:t>
      </w:r>
      <w:r w:rsidR="005F58DE">
        <w:rPr>
          <w:rFonts w:ascii="Times New Roman" w:hAnsi="Times New Roman" w:cs="Times New Roman"/>
          <w:sz w:val="26"/>
          <w:szCs w:val="26"/>
        </w:rPr>
        <w:t xml:space="preserve">jsou rozebrány rozvojové problémy </w:t>
      </w:r>
      <w:r w:rsidR="008628FC">
        <w:rPr>
          <w:rFonts w:ascii="Times New Roman" w:hAnsi="Times New Roman" w:cs="Times New Roman"/>
          <w:sz w:val="26"/>
          <w:szCs w:val="26"/>
        </w:rPr>
        <w:t>všech tř</w:t>
      </w:r>
      <w:r w:rsidR="005F58DE">
        <w:rPr>
          <w:rFonts w:ascii="Times New Roman" w:hAnsi="Times New Roman" w:cs="Times New Roman"/>
          <w:sz w:val="26"/>
          <w:szCs w:val="26"/>
        </w:rPr>
        <w:t xml:space="preserve">í zmiňovaných </w:t>
      </w:r>
      <w:r w:rsidR="008628FC">
        <w:rPr>
          <w:rFonts w:ascii="Times New Roman" w:hAnsi="Times New Roman" w:cs="Times New Roman"/>
          <w:sz w:val="26"/>
          <w:szCs w:val="26"/>
        </w:rPr>
        <w:t xml:space="preserve">zemí. </w:t>
      </w:r>
    </w:p>
    <w:p w:rsidR="002201FE" w:rsidRPr="00984B69" w:rsidRDefault="008628FC" w:rsidP="000326D5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 ohledem na deklarované cíle je využíváno převážně deskriptivní metody. Autorka se nicméně snaží do textu vkládat své vlastní poznatky. </w:t>
      </w:r>
      <w:r w:rsidR="00984B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4B69" w:rsidRDefault="00984B69" w:rsidP="002201FE">
      <w:pPr>
        <w:pStyle w:val="Odstavecseseznamem"/>
        <w:tabs>
          <w:tab w:val="left" w:pos="284"/>
        </w:tabs>
        <w:ind w:left="142"/>
        <w:rPr>
          <w:rFonts w:ascii="Times New Roman" w:hAnsi="Times New Roman" w:cs="Times New Roman"/>
          <w:b/>
          <w:sz w:val="26"/>
          <w:szCs w:val="26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FORMÁLNÍ ÚPRAVA (jazykový projev, kvalita citací a používané literatury, grafická úprava)</w:t>
      </w:r>
    </w:p>
    <w:p w:rsidR="008628FC" w:rsidRDefault="008628FC" w:rsidP="000326D5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 formální úpravě nemám připomínek, je zcela v pořádku. Za zmínku nicméně stojí nadstandardní zdrojová základna, které je v textu aktivně využíváno. Drobnosti, kter</w:t>
      </w:r>
      <w:r w:rsidR="000326D5"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 xml:space="preserve"> byly vytýkány v předchozím posudku, </w:t>
      </w:r>
      <w:r w:rsidR="000326D5">
        <w:rPr>
          <w:rFonts w:ascii="Times New Roman" w:hAnsi="Times New Roman" w:cs="Times New Roman"/>
          <w:sz w:val="26"/>
          <w:szCs w:val="26"/>
        </w:rPr>
        <w:t xml:space="preserve">se podařilo úspěšně </w:t>
      </w:r>
      <w:r>
        <w:rPr>
          <w:rFonts w:ascii="Times New Roman" w:hAnsi="Times New Roman" w:cs="Times New Roman"/>
          <w:sz w:val="26"/>
          <w:szCs w:val="26"/>
        </w:rPr>
        <w:t>oprav</w:t>
      </w:r>
      <w:r w:rsidR="000326D5">
        <w:rPr>
          <w:rFonts w:ascii="Times New Roman" w:hAnsi="Times New Roman" w:cs="Times New Roman"/>
          <w:sz w:val="26"/>
          <w:szCs w:val="26"/>
        </w:rPr>
        <w:t>it.</w:t>
      </w:r>
    </w:p>
    <w:p w:rsidR="00984B69" w:rsidRPr="008628FC" w:rsidRDefault="008628FC" w:rsidP="00984B69">
      <w:pPr>
        <w:pStyle w:val="Odstavecseseznamem"/>
        <w:tabs>
          <w:tab w:val="left" w:pos="284"/>
        </w:tabs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lastRenderedPageBreak/>
        <w:t>STRUČNÝ CELKOVÝ KOMENTÁŘ (silné a slabé stránky práce, zdůvodnění hodnocení)</w:t>
      </w:r>
    </w:p>
    <w:p w:rsidR="00C877FB" w:rsidRDefault="000326D5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tomto místě je vhodné doplnit, že předchozí (neúspěšná) obhajoba, nebyla odmítnuta díky nepřijatelným chybám v textu, ale především díky poněkud rozpačité obhajobě.  </w:t>
      </w:r>
    </w:p>
    <w:p w:rsidR="000326D5" w:rsidRDefault="000326D5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každém případě tato p</w:t>
      </w:r>
      <w:r w:rsidRPr="008628FC">
        <w:rPr>
          <w:rFonts w:ascii="Times New Roman" w:hAnsi="Times New Roman" w:cs="Times New Roman"/>
          <w:sz w:val="26"/>
          <w:szCs w:val="26"/>
        </w:rPr>
        <w:t>ředkládaná práce po všech stránkách splňuje kritéria očkovaná od závěrečných prací.</w:t>
      </w:r>
    </w:p>
    <w:p w:rsidR="008628FC" w:rsidRPr="008628FC" w:rsidRDefault="008628FC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OTÁZKY A PŘIPOMÍNKY URČENÉ K ROZPRAVĚ PŘI OBHAJOBĚ</w:t>
      </w:r>
    </w:p>
    <w:p w:rsidR="00055C33" w:rsidRDefault="000326D5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čem se změnily </w:t>
      </w:r>
      <w:r w:rsidR="005F58DE">
        <w:rPr>
          <w:rFonts w:ascii="Times New Roman" w:hAnsi="Times New Roman" w:cs="Times New Roman"/>
          <w:sz w:val="26"/>
          <w:szCs w:val="26"/>
        </w:rPr>
        <w:t xml:space="preserve">britské </w:t>
      </w:r>
      <w:r>
        <w:rPr>
          <w:rFonts w:ascii="Times New Roman" w:hAnsi="Times New Roman" w:cs="Times New Roman"/>
          <w:sz w:val="26"/>
          <w:szCs w:val="26"/>
        </w:rPr>
        <w:t>priority rozvojové pomoci od zahájení války proti terorismu?</w:t>
      </w:r>
    </w:p>
    <w:p w:rsidR="000326D5" w:rsidRDefault="000326D5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Existují mezi konzervativci a labouristy zásadní rozdíly v tom, jaký účel má rozvojová pomoc plnit?</w:t>
      </w:r>
    </w:p>
    <w:p w:rsidR="00055C33" w:rsidRPr="008D59AB" w:rsidRDefault="00055C33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NAVRHOVANÁ ZNÁMKA</w:t>
      </w:r>
    </w:p>
    <w:p w:rsidR="00D10D7C" w:rsidRPr="008D59AB" w:rsidRDefault="005F58DE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9D0FBD">
        <w:rPr>
          <w:rFonts w:ascii="Times New Roman" w:hAnsi="Times New Roman" w:cs="Times New Roman"/>
          <w:sz w:val="26"/>
          <w:szCs w:val="26"/>
        </w:rPr>
        <w:t xml:space="preserve">avrhuji práci hodnotit </w:t>
      </w: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326D5">
        <w:rPr>
          <w:rFonts w:ascii="Times New Roman" w:hAnsi="Times New Roman" w:cs="Times New Roman"/>
          <w:sz w:val="26"/>
          <w:szCs w:val="26"/>
        </w:rPr>
        <w:t>výbornou.</w:t>
      </w:r>
    </w:p>
    <w:p w:rsidR="002821D2" w:rsidRPr="00C23A8F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821D2" w:rsidRPr="00C23A8F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821D2" w:rsidRPr="00C23A8F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3C559B" w:rsidRPr="00C23A8F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 xml:space="preserve">Datum: </w:t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Pr="00C23A8F">
        <w:rPr>
          <w:rFonts w:ascii="Times New Roman" w:hAnsi="Times New Roman" w:cs="Times New Roman"/>
          <w:sz w:val="28"/>
          <w:szCs w:val="28"/>
        </w:rPr>
        <w:t>Podpis:</w:t>
      </w:r>
    </w:p>
    <w:p w:rsidR="003C559B" w:rsidRPr="00C23A8F" w:rsidRDefault="003C559B" w:rsidP="003C55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559B" w:rsidRPr="00C23A8F" w:rsidSect="00E205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1F" w:rsidRDefault="0086421F" w:rsidP="00D10D7C">
      <w:pPr>
        <w:spacing w:after="0" w:line="240" w:lineRule="auto"/>
      </w:pPr>
      <w:r>
        <w:separator/>
      </w:r>
    </w:p>
  </w:endnote>
  <w:endnote w:type="continuationSeparator" w:id="0">
    <w:p w:rsidR="0086421F" w:rsidRDefault="0086421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1F" w:rsidRDefault="0086421F" w:rsidP="00D10D7C">
      <w:pPr>
        <w:spacing w:after="0" w:line="240" w:lineRule="auto"/>
      </w:pPr>
      <w:r>
        <w:separator/>
      </w:r>
    </w:p>
  </w:footnote>
  <w:footnote w:type="continuationSeparator" w:id="0">
    <w:p w:rsidR="0086421F" w:rsidRDefault="0086421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FB" w:rsidRDefault="00C877FB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77FB" w:rsidRDefault="00C877F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C877FB" w:rsidRPr="003C559B" w:rsidRDefault="00C877FB" w:rsidP="003C559B"/>
  <w:p w:rsidR="00C877FB" w:rsidRPr="003C559B" w:rsidRDefault="00C877F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1298"/>
    <w:rsid w:val="000326D5"/>
    <w:rsid w:val="00055C33"/>
    <w:rsid w:val="00056A57"/>
    <w:rsid w:val="000B7718"/>
    <w:rsid w:val="00115661"/>
    <w:rsid w:val="0012043E"/>
    <w:rsid w:val="001970CA"/>
    <w:rsid w:val="002055A2"/>
    <w:rsid w:val="002201FE"/>
    <w:rsid w:val="00251095"/>
    <w:rsid w:val="00261F4A"/>
    <w:rsid w:val="002821D2"/>
    <w:rsid w:val="002B1542"/>
    <w:rsid w:val="002C1D94"/>
    <w:rsid w:val="00356987"/>
    <w:rsid w:val="00373FE0"/>
    <w:rsid w:val="003C559B"/>
    <w:rsid w:val="003F7F17"/>
    <w:rsid w:val="00435ED6"/>
    <w:rsid w:val="00464B16"/>
    <w:rsid w:val="00493983"/>
    <w:rsid w:val="00566B41"/>
    <w:rsid w:val="005F58DE"/>
    <w:rsid w:val="00694816"/>
    <w:rsid w:val="006E7E3E"/>
    <w:rsid w:val="0078653B"/>
    <w:rsid w:val="008628FC"/>
    <w:rsid w:val="0086421F"/>
    <w:rsid w:val="008D59AB"/>
    <w:rsid w:val="00984B69"/>
    <w:rsid w:val="009C488A"/>
    <w:rsid w:val="009D0FBD"/>
    <w:rsid w:val="00AC79ED"/>
    <w:rsid w:val="00B6136C"/>
    <w:rsid w:val="00B74AA4"/>
    <w:rsid w:val="00BA3755"/>
    <w:rsid w:val="00C23A8F"/>
    <w:rsid w:val="00C301CB"/>
    <w:rsid w:val="00C877FB"/>
    <w:rsid w:val="00CA0514"/>
    <w:rsid w:val="00D10D7C"/>
    <w:rsid w:val="00D37118"/>
    <w:rsid w:val="00E2058C"/>
    <w:rsid w:val="00F728D5"/>
    <w:rsid w:val="00FE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58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21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788">
                  <w:marLeft w:val="0"/>
                  <w:marRight w:val="0"/>
                  <w:marTop w:val="75"/>
                  <w:marBottom w:val="0"/>
                  <w:divBdr>
                    <w:top w:val="single" w:sz="6" w:space="0" w:color="AAAAAA"/>
                    <w:left w:val="single" w:sz="6" w:space="0" w:color="AAAAAA"/>
                    <w:bottom w:val="none" w:sz="0" w:space="0" w:color="auto"/>
                    <w:right w:val="none" w:sz="0" w:space="0" w:color="auto"/>
                  </w:divBdr>
                  <w:divsChild>
                    <w:div w:id="6507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D4DFA"/>
    <w:rsid w:val="00685D08"/>
    <w:rsid w:val="009903EA"/>
    <w:rsid w:val="00A630AC"/>
    <w:rsid w:val="00AA1FAB"/>
    <w:rsid w:val="00BA1304"/>
    <w:rsid w:val="00CA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34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5</cp:revision>
  <dcterms:created xsi:type="dcterms:W3CDTF">2013-08-24T15:40:00Z</dcterms:created>
  <dcterms:modified xsi:type="dcterms:W3CDTF">2013-08-24T19:12:00Z</dcterms:modified>
</cp:coreProperties>
</file>