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DB5E4C">
        <w:t xml:space="preserve">Jitka </w:t>
      </w:r>
      <w:proofErr w:type="spellStart"/>
      <w:r w:rsidR="00DB5E4C">
        <w:t>Kartáková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9C68ED">
        <w:t xml:space="preserve">Komparace funkčních období Augusta </w:t>
      </w:r>
      <w:proofErr w:type="spellStart"/>
      <w:r w:rsidR="009C68ED">
        <w:t>Pinocheta</w:t>
      </w:r>
      <w:proofErr w:type="spellEnd"/>
      <w:r w:rsidR="009C68ED">
        <w:t xml:space="preserve"> v Chile v letech 1973 až 1990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41808" w:rsidRDefault="009C68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porovnat dvě „funkční období“ A. </w:t>
      </w:r>
      <w:proofErr w:type="spellStart"/>
      <w:r>
        <w:rPr>
          <w:sz w:val="20"/>
          <w:szCs w:val="20"/>
        </w:rPr>
        <w:t>Pinocheta</w:t>
      </w:r>
      <w:proofErr w:type="spellEnd"/>
      <w:r>
        <w:rPr>
          <w:sz w:val="20"/>
          <w:szCs w:val="20"/>
        </w:rPr>
        <w:t xml:space="preserve"> (v oblastech: mocenské postavení na počátku funkčního období, ekonomická sféra, zahraniční vztahy a mocenské postavení a postoj k opozici na konci funkčního období) v Chile. Vzhledem k tomu, že práce neobsahuje žádnou reálně analyticko-komparativní část a závěry, tak je nutné konstatovat, že cíl naplněn nebyl.   </w:t>
      </w:r>
    </w:p>
    <w:p w:rsidR="00611D86" w:rsidRPr="002821D2" w:rsidRDefault="00C41808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9C68ED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Práce (až na změnu názvu, který nyní koresponduje s obsahem) vykazuje stejné problémy, jako její první verze. Teoretické východiska (kapitola 2) autorka v textu téměř nevyužívá</w:t>
      </w:r>
      <w:r w:rsidR="00372263">
        <w:rPr>
          <w:sz w:val="20"/>
          <w:szCs w:val="20"/>
        </w:rPr>
        <w:t xml:space="preserve"> – až na tři banální odstavce na s. 33 a 40. Hlavním problémem práce je absence vlastní komparace – autorka tak sice nazývá kapitolu 5, tam však nalezneme pouze 2 případové studie. Vlastní analýza a komparace chybí. Navíc kapitoly 3 a 4 jsou historizující a s vlastním tématem nesouvisí (a to tvoří cca 1/3 textu). Rovněž teoretická kapitola, vzhlede ke kapitole 5, je do značné míry samoúčelná.</w:t>
      </w:r>
    </w:p>
    <w:p w:rsidR="00A27AE8" w:rsidRPr="002821D2" w:rsidRDefault="00A27AE8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3722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naprosto vyhovující, a to ze všech hledisek. </w:t>
      </w:r>
    </w:p>
    <w:p w:rsidR="00372263" w:rsidRPr="002821D2" w:rsidRDefault="003722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3722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Vzhledem k tomu, že předložená práce je revidovanou verzí, nezbývá než prohlásit, že autorka téma nezvládla. Provedla pouze kosmetické úpravy (název, stylistika apod.), ovšem zásadní problém zůstal – v práci nejsou stanoveny žádné výzkumné otázky, hypotézy ani kritéria a postup komparace, čtenář tedy neví, k čemu má slibovaná komparace vést, jaké mají být její výsledky. Potom navíc čtenář zjistí, že práce žádnou komparaci neobsahuje.   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72263" w:rsidRDefault="00372263" w:rsidP="0037226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 textu ponechala zmínku o tom, že v programu minimální zaměstnanosti lidé vydělali </w:t>
      </w:r>
      <w:r w:rsidR="00F909EF">
        <w:rPr>
          <w:sz w:val="20"/>
          <w:szCs w:val="20"/>
        </w:rPr>
        <w:t xml:space="preserve">2 tisíce dolarů měsíčně a </w:t>
      </w:r>
      <w:r>
        <w:rPr>
          <w:sz w:val="20"/>
          <w:szCs w:val="20"/>
        </w:rPr>
        <w:t xml:space="preserve">to stačilo pouze na chléb… Je to skutečně ověřený údaj?  </w:t>
      </w:r>
    </w:p>
    <w:p w:rsidR="00F909EF" w:rsidRPr="002821D2" w:rsidRDefault="00F909EF" w:rsidP="0037226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F909EF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hodnotím (s přihlédnutím k tomu, že jde o přepracovaný text) jako nevyhovující. </w:t>
      </w:r>
      <w:r w:rsidR="00D1031A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763D3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909EF">
        <w:t xml:space="preserve"> 2</w:t>
      </w:r>
      <w:r w:rsidR="00625C93">
        <w:t>5</w:t>
      </w:r>
      <w:r w:rsidR="003A1270">
        <w:t>.</w:t>
      </w:r>
      <w:r w:rsidR="00F909EF">
        <w:t xml:space="preserve"> 8.</w:t>
      </w:r>
      <w:r w:rsidR="003A1270">
        <w:t xml:space="preserve">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2D" w:rsidRDefault="00BF3A2D" w:rsidP="00D10D7C">
      <w:pPr>
        <w:spacing w:after="0" w:line="240" w:lineRule="auto"/>
      </w:pPr>
      <w:r>
        <w:separator/>
      </w:r>
    </w:p>
  </w:endnote>
  <w:endnote w:type="continuationSeparator" w:id="0">
    <w:p w:rsidR="00BF3A2D" w:rsidRDefault="00BF3A2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2D" w:rsidRDefault="00BF3A2D" w:rsidP="00D10D7C">
      <w:pPr>
        <w:spacing w:after="0" w:line="240" w:lineRule="auto"/>
      </w:pPr>
      <w:r>
        <w:separator/>
      </w:r>
    </w:p>
  </w:footnote>
  <w:footnote w:type="continuationSeparator" w:id="0">
    <w:p w:rsidR="00BF3A2D" w:rsidRDefault="00BF3A2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136F"/>
    <w:rsid w:val="00045890"/>
    <w:rsid w:val="00056A57"/>
    <w:rsid w:val="00115661"/>
    <w:rsid w:val="0012043E"/>
    <w:rsid w:val="0015677E"/>
    <w:rsid w:val="001C2699"/>
    <w:rsid w:val="002821D2"/>
    <w:rsid w:val="002B29D3"/>
    <w:rsid w:val="002F3079"/>
    <w:rsid w:val="00364EC1"/>
    <w:rsid w:val="00372263"/>
    <w:rsid w:val="003A1270"/>
    <w:rsid w:val="003C559B"/>
    <w:rsid w:val="00435ED6"/>
    <w:rsid w:val="004853B4"/>
    <w:rsid w:val="00577A71"/>
    <w:rsid w:val="005D0F01"/>
    <w:rsid w:val="005F0775"/>
    <w:rsid w:val="006045ED"/>
    <w:rsid w:val="006047BC"/>
    <w:rsid w:val="00611D86"/>
    <w:rsid w:val="00625C93"/>
    <w:rsid w:val="00694816"/>
    <w:rsid w:val="006C3AA4"/>
    <w:rsid w:val="006E0DB1"/>
    <w:rsid w:val="00723172"/>
    <w:rsid w:val="00763D30"/>
    <w:rsid w:val="007C1685"/>
    <w:rsid w:val="007E5562"/>
    <w:rsid w:val="00901783"/>
    <w:rsid w:val="009148A2"/>
    <w:rsid w:val="0093514E"/>
    <w:rsid w:val="009567CE"/>
    <w:rsid w:val="009C488A"/>
    <w:rsid w:val="009C68ED"/>
    <w:rsid w:val="009D2437"/>
    <w:rsid w:val="00A22624"/>
    <w:rsid w:val="00A27AE8"/>
    <w:rsid w:val="00A61061"/>
    <w:rsid w:val="00AB3676"/>
    <w:rsid w:val="00B20EBF"/>
    <w:rsid w:val="00B44E18"/>
    <w:rsid w:val="00B46E22"/>
    <w:rsid w:val="00B74B31"/>
    <w:rsid w:val="00BF3A2D"/>
    <w:rsid w:val="00C301CB"/>
    <w:rsid w:val="00C35808"/>
    <w:rsid w:val="00C41808"/>
    <w:rsid w:val="00C72052"/>
    <w:rsid w:val="00CC0389"/>
    <w:rsid w:val="00CD032C"/>
    <w:rsid w:val="00D1031A"/>
    <w:rsid w:val="00D10D7C"/>
    <w:rsid w:val="00DB5E4C"/>
    <w:rsid w:val="00DE5C44"/>
    <w:rsid w:val="00E70F09"/>
    <w:rsid w:val="00EB7021"/>
    <w:rsid w:val="00ED4765"/>
    <w:rsid w:val="00F55653"/>
    <w:rsid w:val="00F60795"/>
    <w:rsid w:val="00F9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A7080"/>
    <w:rsid w:val="00685D08"/>
    <w:rsid w:val="00A630AC"/>
    <w:rsid w:val="00AA1FAB"/>
    <w:rsid w:val="00B31FC3"/>
    <w:rsid w:val="00BA1304"/>
    <w:rsid w:val="00E2282F"/>
    <w:rsid w:val="00EF667C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2013-08-26T19:14:00Z</dcterms:created>
  <dcterms:modified xsi:type="dcterms:W3CDTF">2013-08-26T19:14:00Z</dcterms:modified>
</cp:coreProperties>
</file>